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F141" w14:textId="39B29D8D" w:rsidR="00F860DF" w:rsidRPr="001A559A" w:rsidRDefault="004A797D" w:rsidP="001A559A">
      <w:pPr>
        <w:pStyle w:val="Ttulo"/>
        <w:pBdr>
          <w:bottom w:val="none" w:sz="0" w:space="0" w:color="auto"/>
        </w:pBdr>
        <w:jc w:val="center"/>
        <w:rPr>
          <w:rFonts w:ascii="Verdana" w:hAnsi="Verdana"/>
          <w:b/>
          <w:bCs/>
          <w:color w:val="auto"/>
          <w:sz w:val="28"/>
          <w:szCs w:val="28"/>
        </w:rPr>
      </w:pPr>
      <w:r w:rsidRPr="001A559A">
        <w:rPr>
          <w:rFonts w:ascii="Verdana" w:hAnsi="Verdana"/>
          <w:b/>
          <w:bCs/>
          <w:color w:val="auto"/>
          <w:sz w:val="28"/>
          <w:szCs w:val="28"/>
        </w:rPr>
        <w:t>Anexo I</w:t>
      </w:r>
      <w:r w:rsidR="005C459D" w:rsidRPr="001A559A">
        <w:rPr>
          <w:rFonts w:ascii="Verdana" w:hAnsi="Verdana"/>
          <w:b/>
          <w:bCs/>
          <w:color w:val="auto"/>
          <w:sz w:val="28"/>
          <w:szCs w:val="28"/>
        </w:rPr>
        <w:t>B</w:t>
      </w:r>
    </w:p>
    <w:p w14:paraId="74750727" w14:textId="5E0892A3" w:rsidR="00F860DF" w:rsidRDefault="00F860DF" w:rsidP="001A559A">
      <w:pPr>
        <w:pStyle w:val="Ttulo"/>
        <w:pBdr>
          <w:bottom w:val="none" w:sz="0" w:space="0" w:color="auto"/>
        </w:pBdr>
        <w:jc w:val="center"/>
        <w:rPr>
          <w:rFonts w:ascii="Verdana" w:hAnsi="Verdana"/>
          <w:color w:val="auto"/>
          <w:sz w:val="28"/>
          <w:szCs w:val="28"/>
        </w:rPr>
      </w:pPr>
      <w:r w:rsidRPr="001A559A">
        <w:rPr>
          <w:rFonts w:ascii="Verdana" w:hAnsi="Verdana"/>
          <w:color w:val="auto"/>
          <w:sz w:val="28"/>
          <w:szCs w:val="28"/>
        </w:rPr>
        <w:t xml:space="preserve">Edital de Seleção Pública de Projetos de Patrocínio </w:t>
      </w:r>
      <w:r w:rsidR="001A559A" w:rsidRPr="001A559A">
        <w:rPr>
          <w:rFonts w:ascii="Verdana" w:hAnsi="Verdana"/>
          <w:color w:val="auto"/>
          <w:sz w:val="28"/>
          <w:szCs w:val="28"/>
        </w:rPr>
        <w:t xml:space="preserve">Confea </w:t>
      </w:r>
      <w:r w:rsidRPr="001A559A">
        <w:rPr>
          <w:rFonts w:ascii="Verdana" w:hAnsi="Verdana"/>
          <w:color w:val="auto"/>
          <w:sz w:val="28"/>
          <w:szCs w:val="28"/>
        </w:rPr>
        <w:t>001/</w:t>
      </w:r>
      <w:r w:rsidR="001A559A" w:rsidRPr="001A559A">
        <w:rPr>
          <w:rFonts w:ascii="Verdana" w:hAnsi="Verdana"/>
          <w:color w:val="auto"/>
          <w:sz w:val="28"/>
          <w:szCs w:val="28"/>
        </w:rPr>
        <w:t>202</w:t>
      </w:r>
      <w:r w:rsidR="008565D4">
        <w:rPr>
          <w:rFonts w:ascii="Verdana" w:hAnsi="Verdana"/>
          <w:color w:val="auto"/>
          <w:sz w:val="28"/>
          <w:szCs w:val="28"/>
        </w:rPr>
        <w:t>1</w:t>
      </w:r>
    </w:p>
    <w:p w14:paraId="09EE613E" w14:textId="77777777" w:rsidR="00D26934" w:rsidRPr="001A559A" w:rsidRDefault="00D26934" w:rsidP="001A559A">
      <w:pPr>
        <w:pStyle w:val="Ttulo"/>
        <w:pBdr>
          <w:bottom w:val="none" w:sz="0" w:space="0" w:color="auto"/>
        </w:pBdr>
        <w:jc w:val="center"/>
        <w:rPr>
          <w:rFonts w:ascii="Verdana" w:hAnsi="Verdana"/>
          <w:color w:val="auto"/>
          <w:sz w:val="28"/>
          <w:szCs w:val="28"/>
        </w:rPr>
      </w:pPr>
    </w:p>
    <w:p w14:paraId="07183678" w14:textId="77777777" w:rsidR="001A559A" w:rsidRPr="001A559A" w:rsidRDefault="001A559A" w:rsidP="00EE7A7C">
      <w:pPr>
        <w:pStyle w:val="Ttulo"/>
        <w:widowControl w:val="0"/>
        <w:pBdr>
          <w:bottom w:val="none" w:sz="0" w:space="0" w:color="auto"/>
        </w:pBdr>
        <w:shd w:val="clear" w:color="auto" w:fill="1C525B" w:themeFill="accent1" w:themeFillShade="80"/>
        <w:jc w:val="center"/>
        <w:rPr>
          <w:rFonts w:ascii="Verdana" w:hAnsi="Verdana"/>
          <w:b/>
          <w:bCs/>
          <w:color w:val="FFFFFF" w:themeColor="background1"/>
          <w:sz w:val="40"/>
          <w:szCs w:val="40"/>
        </w:rPr>
      </w:pPr>
      <w:r w:rsidRPr="001A559A">
        <w:rPr>
          <w:rFonts w:ascii="Verdana" w:hAnsi="Verdana"/>
          <w:b/>
          <w:bCs/>
          <w:color w:val="FFFFFF" w:themeColor="background1"/>
          <w:sz w:val="40"/>
          <w:szCs w:val="40"/>
        </w:rPr>
        <w:t>Plano de Trabalho de Patrocínio de</w:t>
      </w:r>
    </w:p>
    <w:p w14:paraId="46EE5337" w14:textId="68B2047D" w:rsidR="001A559A" w:rsidRPr="001A559A" w:rsidRDefault="001A559A" w:rsidP="00EE7A7C">
      <w:pPr>
        <w:pStyle w:val="Ttulo"/>
        <w:widowControl w:val="0"/>
        <w:pBdr>
          <w:bottom w:val="none" w:sz="0" w:space="0" w:color="auto"/>
        </w:pBdr>
        <w:shd w:val="clear" w:color="auto" w:fill="1C525B" w:themeFill="accent1" w:themeFillShade="80"/>
        <w:jc w:val="center"/>
        <w:rPr>
          <w:rFonts w:ascii="Verdana" w:hAnsi="Verdana"/>
          <w:b/>
          <w:bCs/>
          <w:color w:val="FFFFFF" w:themeColor="background1"/>
          <w:sz w:val="40"/>
          <w:szCs w:val="40"/>
        </w:rPr>
      </w:pPr>
      <w:r w:rsidRPr="001A559A">
        <w:rPr>
          <w:rFonts w:ascii="Verdana" w:hAnsi="Verdana"/>
          <w:b/>
          <w:bCs/>
          <w:color w:val="FFFFFF" w:themeColor="background1"/>
          <w:sz w:val="40"/>
          <w:szCs w:val="40"/>
        </w:rPr>
        <w:t>PUBLICAÇÃO</w:t>
      </w:r>
    </w:p>
    <w:p w14:paraId="39DBC6F6" w14:textId="77777777" w:rsidR="00A8001D" w:rsidRDefault="00A8001D" w:rsidP="00E17A24">
      <w:pPr>
        <w:pStyle w:val="Ttulo1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</w:p>
    <w:p w14:paraId="461EEA06" w14:textId="77777777" w:rsidR="00A8001D" w:rsidRDefault="00A8001D" w:rsidP="00E17A24">
      <w:pPr>
        <w:pStyle w:val="Ttulo1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</w:p>
    <w:p w14:paraId="1301F275" w14:textId="3F6CA5BC" w:rsidR="006270A9" w:rsidRPr="00EE7A7C" w:rsidRDefault="00B907ED" w:rsidP="00E17A24">
      <w:pPr>
        <w:pStyle w:val="Ttulo1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  <w:r w:rsidRPr="00EE7A7C">
        <w:rPr>
          <w:rFonts w:ascii="Verdana" w:hAnsi="Verdana"/>
          <w:color w:val="1C525B" w:themeColor="accent1" w:themeShade="80"/>
          <w:sz w:val="24"/>
          <w:szCs w:val="24"/>
        </w:rPr>
        <w:t>Dados d</w:t>
      </w:r>
      <w:r w:rsidR="00E17A24" w:rsidRPr="00EE7A7C">
        <w:rPr>
          <w:rFonts w:ascii="Verdana" w:hAnsi="Verdana"/>
          <w:color w:val="1C525B" w:themeColor="accent1" w:themeShade="80"/>
          <w:sz w:val="24"/>
          <w:szCs w:val="24"/>
        </w:rPr>
        <w:t>o</w:t>
      </w:r>
      <w:r w:rsidRPr="00EE7A7C">
        <w:rPr>
          <w:rFonts w:ascii="Verdana" w:hAnsi="Verdana"/>
          <w:color w:val="1C525B" w:themeColor="accent1" w:themeShade="80"/>
          <w:sz w:val="24"/>
          <w:szCs w:val="24"/>
        </w:rPr>
        <w:t xml:space="preserve"> </w:t>
      </w:r>
      <w:r w:rsidR="001C53F6" w:rsidRPr="00EE7A7C">
        <w:rPr>
          <w:rFonts w:ascii="Verdana" w:hAnsi="Verdana"/>
          <w:color w:val="1C525B" w:themeColor="accent1" w:themeShade="80"/>
          <w:sz w:val="24"/>
          <w:szCs w:val="24"/>
        </w:rPr>
        <w:t>Proponente</w:t>
      </w:r>
      <w:r w:rsidRPr="00EE7A7C">
        <w:rPr>
          <w:rFonts w:ascii="Verdana" w:hAnsi="Verdana"/>
          <w:color w:val="1C525B" w:themeColor="accent1" w:themeShade="80"/>
          <w:sz w:val="24"/>
          <w:szCs w:val="24"/>
        </w:rPr>
        <w:t xml:space="preserve"> </w:t>
      </w:r>
    </w:p>
    <w:p w14:paraId="4CBF3604" w14:textId="7F4F859D" w:rsidR="00CF2BD4" w:rsidRPr="001A559A" w:rsidRDefault="001C53F6" w:rsidP="00141A4C">
      <w:pPr>
        <w:pStyle w:val="Ttulo1"/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</w:pPr>
      <w:r w:rsidRPr="001A559A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Dados da p</w:t>
      </w:r>
      <w:r w:rsidR="00CF2BD4" w:rsidRPr="001A559A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essoa jurídica </w:t>
      </w:r>
      <w:r w:rsidRPr="001A559A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que propõe o projeto e </w:t>
      </w:r>
      <w:r w:rsidR="007B38E0" w:rsidRPr="001A559A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produzir</w:t>
      </w:r>
      <w:r w:rsidR="00C20275" w:rsidRPr="001A559A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á</w:t>
      </w:r>
      <w:r w:rsidRPr="001A559A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 </w:t>
      </w:r>
      <w:r w:rsidR="00C20275" w:rsidRPr="001A559A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a publicação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6972CD" w:rsidRPr="001A559A" w14:paraId="7F411CE4" w14:textId="77777777" w:rsidTr="00E17A24">
        <w:tc>
          <w:tcPr>
            <w:tcW w:w="5000" w:type="pct"/>
            <w:gridSpan w:val="4"/>
          </w:tcPr>
          <w:p w14:paraId="5E88042E" w14:textId="77777777" w:rsidR="006972CD" w:rsidRPr="001A559A" w:rsidRDefault="006972CD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Razão Social</w:t>
            </w:r>
          </w:p>
          <w:p w14:paraId="2315328D" w14:textId="77777777" w:rsidR="006972CD" w:rsidRPr="001A559A" w:rsidRDefault="006972CD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CF2BD4" w:rsidRPr="001A559A" w14:paraId="62CB421B" w14:textId="77777777" w:rsidTr="00E17A24">
        <w:tc>
          <w:tcPr>
            <w:tcW w:w="1250" w:type="pct"/>
          </w:tcPr>
          <w:p w14:paraId="7FFE5694" w14:textId="77777777" w:rsidR="00CF2BD4" w:rsidRPr="001A559A" w:rsidRDefault="00CF2BD4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CNPJ </w:t>
            </w:r>
          </w:p>
          <w:p w14:paraId="5B4C606D" w14:textId="77777777" w:rsidR="00CF2BD4" w:rsidRPr="001A559A" w:rsidRDefault="00CF2BD4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1C1C2EC2" w14:textId="77777777" w:rsidR="00CF2BD4" w:rsidRPr="001A559A" w:rsidRDefault="00CF2BD4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Inscrição </w:t>
            </w:r>
            <w:r w:rsidR="00584F1A"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</w:t>
            </w: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stadual</w:t>
            </w:r>
          </w:p>
        </w:tc>
        <w:tc>
          <w:tcPr>
            <w:tcW w:w="2500" w:type="pct"/>
            <w:gridSpan w:val="2"/>
          </w:tcPr>
          <w:p w14:paraId="003A974E" w14:textId="77777777" w:rsidR="00CF2BD4" w:rsidRPr="001A559A" w:rsidRDefault="00CF2BD4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Inscrição </w:t>
            </w:r>
            <w:r w:rsidR="00584F1A"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m</w:t>
            </w: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unicipal</w:t>
            </w:r>
          </w:p>
        </w:tc>
      </w:tr>
      <w:tr w:rsidR="00CF2BD4" w:rsidRPr="001A559A" w14:paraId="28FCB5C1" w14:textId="77777777" w:rsidTr="00E17A24">
        <w:tc>
          <w:tcPr>
            <w:tcW w:w="3750" w:type="pct"/>
            <w:gridSpan w:val="3"/>
          </w:tcPr>
          <w:p w14:paraId="2AB3FD8C" w14:textId="77777777" w:rsidR="00CF2BD4" w:rsidRPr="001A559A" w:rsidRDefault="00CF2BD4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Endereço</w:t>
            </w:r>
          </w:p>
          <w:p w14:paraId="5612AFC3" w14:textId="77777777" w:rsidR="00CF2BD4" w:rsidRPr="001A559A" w:rsidRDefault="00CF2BD4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25EDA5C1" w14:textId="77777777" w:rsidR="00CF2BD4" w:rsidRPr="001A559A" w:rsidRDefault="00CF2BD4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Nº</w:t>
            </w:r>
          </w:p>
        </w:tc>
      </w:tr>
      <w:tr w:rsidR="00CF2BD4" w:rsidRPr="001A559A" w14:paraId="795689EC" w14:textId="77777777" w:rsidTr="00E17A24">
        <w:tc>
          <w:tcPr>
            <w:tcW w:w="1250" w:type="pct"/>
          </w:tcPr>
          <w:p w14:paraId="01D58263" w14:textId="77777777" w:rsidR="00CF2BD4" w:rsidRPr="001A559A" w:rsidRDefault="00CF2BD4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Bairro</w:t>
            </w:r>
          </w:p>
        </w:tc>
        <w:tc>
          <w:tcPr>
            <w:tcW w:w="1250" w:type="pct"/>
          </w:tcPr>
          <w:p w14:paraId="76F7B833" w14:textId="77777777" w:rsidR="00CF2BD4" w:rsidRPr="001A559A" w:rsidRDefault="00CF2BD4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Cidade</w:t>
            </w:r>
          </w:p>
        </w:tc>
        <w:tc>
          <w:tcPr>
            <w:tcW w:w="1250" w:type="pct"/>
          </w:tcPr>
          <w:p w14:paraId="18626B20" w14:textId="77777777" w:rsidR="00CF2BD4" w:rsidRPr="001A559A" w:rsidRDefault="00CF2BD4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Estado</w:t>
            </w:r>
          </w:p>
        </w:tc>
        <w:tc>
          <w:tcPr>
            <w:tcW w:w="1250" w:type="pct"/>
          </w:tcPr>
          <w:p w14:paraId="12B47914" w14:textId="77777777" w:rsidR="00CF2BD4" w:rsidRPr="001A559A" w:rsidRDefault="00CF2BD4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CEP</w:t>
            </w:r>
          </w:p>
          <w:p w14:paraId="3095AE90" w14:textId="77777777" w:rsidR="00CF2BD4" w:rsidRPr="001A559A" w:rsidRDefault="00CF2BD4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CF2BD4" w:rsidRPr="001A559A" w14:paraId="008D2100" w14:textId="77777777" w:rsidTr="00E17A24">
        <w:tc>
          <w:tcPr>
            <w:tcW w:w="1250" w:type="pct"/>
          </w:tcPr>
          <w:p w14:paraId="07F62B1C" w14:textId="77777777" w:rsidR="00CF2BD4" w:rsidRPr="001A559A" w:rsidRDefault="00CF2BD4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Telefone</w:t>
            </w:r>
          </w:p>
          <w:p w14:paraId="09E074C4" w14:textId="77777777" w:rsidR="00CF2BD4" w:rsidRPr="001A559A" w:rsidRDefault="00CF2BD4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02EC4166" w14:textId="77777777" w:rsidR="00CF2BD4" w:rsidRPr="001A559A" w:rsidRDefault="00CF2BD4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Web site</w:t>
            </w:r>
          </w:p>
          <w:p w14:paraId="3C959064" w14:textId="77777777" w:rsidR="00CF2BD4" w:rsidRPr="001A559A" w:rsidRDefault="00CF2BD4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2500" w:type="pct"/>
            <w:gridSpan w:val="2"/>
          </w:tcPr>
          <w:p w14:paraId="50D117DC" w14:textId="77777777" w:rsidR="00CF2BD4" w:rsidRPr="001A559A" w:rsidRDefault="00CF2BD4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E-mail</w:t>
            </w:r>
          </w:p>
        </w:tc>
      </w:tr>
      <w:tr w:rsidR="00CF2BD4" w:rsidRPr="001A559A" w14:paraId="26D34F0A" w14:textId="77777777" w:rsidTr="00E17A24">
        <w:tc>
          <w:tcPr>
            <w:tcW w:w="5000" w:type="pct"/>
            <w:gridSpan w:val="4"/>
          </w:tcPr>
          <w:p w14:paraId="4137BAD1" w14:textId="77777777" w:rsidR="00CF2BD4" w:rsidRPr="001A559A" w:rsidRDefault="00CF2BD4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Representante </w:t>
            </w:r>
            <w:r w:rsidR="00584F1A"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l</w:t>
            </w: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egal</w:t>
            </w:r>
          </w:p>
          <w:p w14:paraId="1206B826" w14:textId="77777777" w:rsidR="00CF2BD4" w:rsidRPr="001A559A" w:rsidRDefault="00CF2BD4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CF2BD4" w:rsidRPr="001A559A" w14:paraId="2F22D2C7" w14:textId="77777777" w:rsidTr="00E17A24">
        <w:tc>
          <w:tcPr>
            <w:tcW w:w="1250" w:type="pct"/>
          </w:tcPr>
          <w:p w14:paraId="138C062E" w14:textId="77777777" w:rsidR="00CF2BD4" w:rsidRPr="001A559A" w:rsidRDefault="00CF2BD4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Cargo</w:t>
            </w:r>
          </w:p>
          <w:p w14:paraId="7DD5DA7D" w14:textId="77777777" w:rsidR="00CF2BD4" w:rsidRPr="001A559A" w:rsidRDefault="00CF2BD4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102BEE11" w14:textId="77777777" w:rsidR="00CF2BD4" w:rsidRPr="001A559A" w:rsidRDefault="00CF2BD4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RG</w:t>
            </w:r>
          </w:p>
        </w:tc>
        <w:tc>
          <w:tcPr>
            <w:tcW w:w="1250" w:type="pct"/>
          </w:tcPr>
          <w:p w14:paraId="0058B103" w14:textId="77777777" w:rsidR="00CF2BD4" w:rsidRPr="001A559A" w:rsidRDefault="00CF2BD4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Órgão </w:t>
            </w:r>
            <w:r w:rsidR="00584F1A"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</w:t>
            </w: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missor</w:t>
            </w:r>
          </w:p>
        </w:tc>
        <w:tc>
          <w:tcPr>
            <w:tcW w:w="1250" w:type="pct"/>
          </w:tcPr>
          <w:p w14:paraId="658B615B" w14:textId="77777777" w:rsidR="00CF2BD4" w:rsidRPr="001A559A" w:rsidRDefault="00CF2BD4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CPF</w:t>
            </w:r>
          </w:p>
        </w:tc>
      </w:tr>
      <w:tr w:rsidR="00CF2BD4" w:rsidRPr="001A559A" w14:paraId="455B7106" w14:textId="77777777" w:rsidTr="00E17A24">
        <w:tc>
          <w:tcPr>
            <w:tcW w:w="1250" w:type="pct"/>
          </w:tcPr>
          <w:p w14:paraId="65FCE1AD" w14:textId="77777777" w:rsidR="00CF2BD4" w:rsidRPr="00435BAD" w:rsidRDefault="00CF2BD4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435BAD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Telefone</w:t>
            </w:r>
          </w:p>
          <w:p w14:paraId="316A8B55" w14:textId="77777777" w:rsidR="00CF2BD4" w:rsidRPr="00435BAD" w:rsidRDefault="00CF2BD4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5F6FFB6B" w14:textId="77777777" w:rsidR="00CF2BD4" w:rsidRPr="00435BAD" w:rsidRDefault="00CF2BD4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435BAD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Celular</w:t>
            </w:r>
          </w:p>
          <w:p w14:paraId="660D12E8" w14:textId="77777777" w:rsidR="00CF2BD4" w:rsidRPr="00435BAD" w:rsidRDefault="00CF2BD4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2500" w:type="pct"/>
            <w:gridSpan w:val="2"/>
          </w:tcPr>
          <w:p w14:paraId="1E9B42B9" w14:textId="77777777" w:rsidR="00CF2BD4" w:rsidRPr="001A559A" w:rsidRDefault="00CF2BD4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E-mail</w:t>
            </w:r>
          </w:p>
        </w:tc>
      </w:tr>
      <w:tr w:rsidR="00876ECF" w:rsidRPr="001A559A" w14:paraId="5B48D4A6" w14:textId="77777777" w:rsidTr="00876ECF">
        <w:tc>
          <w:tcPr>
            <w:tcW w:w="5000" w:type="pct"/>
            <w:gridSpan w:val="4"/>
          </w:tcPr>
          <w:p w14:paraId="5CF79F21" w14:textId="46D42DF2" w:rsidR="00876ECF" w:rsidRPr="00435BAD" w:rsidRDefault="00876ECF" w:rsidP="00876ECF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435BAD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Responsável pel</w:t>
            </w:r>
            <w:r w:rsidR="00373A91" w:rsidRPr="00435BAD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a execuçã</w:t>
            </w:r>
            <w:r w:rsidRPr="00435BAD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o</w:t>
            </w:r>
            <w:r w:rsidR="00373A91" w:rsidRPr="00435BAD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do</w:t>
            </w:r>
            <w:r w:rsidRPr="00435BAD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projeto patrocinado</w:t>
            </w:r>
          </w:p>
          <w:p w14:paraId="73749A1A" w14:textId="77777777" w:rsidR="00876ECF" w:rsidRPr="00435BAD" w:rsidRDefault="00876ECF" w:rsidP="00876ECF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876ECF" w:rsidRPr="001A559A" w14:paraId="7C671068" w14:textId="77777777" w:rsidTr="00B041C8">
        <w:tc>
          <w:tcPr>
            <w:tcW w:w="2500" w:type="pct"/>
            <w:gridSpan w:val="2"/>
          </w:tcPr>
          <w:p w14:paraId="7B062C9F" w14:textId="77777777" w:rsidR="00876ECF" w:rsidRPr="001A559A" w:rsidRDefault="00876ECF" w:rsidP="00876ECF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Cargo</w:t>
            </w:r>
          </w:p>
          <w:p w14:paraId="0B4F2364" w14:textId="77777777" w:rsidR="00876ECF" w:rsidRPr="001A559A" w:rsidRDefault="00876ECF" w:rsidP="00876ECF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2500" w:type="pct"/>
            <w:gridSpan w:val="2"/>
          </w:tcPr>
          <w:p w14:paraId="760D6EF8" w14:textId="48338A7F" w:rsidR="00876ECF" w:rsidRPr="001A559A" w:rsidRDefault="00876ECF" w:rsidP="00876ECF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CPF</w:t>
            </w:r>
          </w:p>
        </w:tc>
      </w:tr>
      <w:tr w:rsidR="00876ECF" w:rsidRPr="001A559A" w14:paraId="19726AC6" w14:textId="77777777" w:rsidTr="00B041C8">
        <w:tc>
          <w:tcPr>
            <w:tcW w:w="1250" w:type="pct"/>
          </w:tcPr>
          <w:p w14:paraId="18ED70C7" w14:textId="77777777" w:rsidR="00876ECF" w:rsidRPr="001A559A" w:rsidRDefault="00876ECF" w:rsidP="00876ECF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Telefone</w:t>
            </w:r>
          </w:p>
          <w:p w14:paraId="680C33AB" w14:textId="77777777" w:rsidR="00876ECF" w:rsidRPr="001A559A" w:rsidRDefault="00876ECF" w:rsidP="00876ECF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37271BDC" w14:textId="77777777" w:rsidR="00876ECF" w:rsidRPr="001A559A" w:rsidRDefault="00876ECF" w:rsidP="00876ECF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Celular</w:t>
            </w:r>
          </w:p>
        </w:tc>
        <w:tc>
          <w:tcPr>
            <w:tcW w:w="2500" w:type="pct"/>
            <w:gridSpan w:val="2"/>
          </w:tcPr>
          <w:p w14:paraId="7264A09C" w14:textId="77777777" w:rsidR="00876ECF" w:rsidRPr="001A559A" w:rsidRDefault="00876ECF" w:rsidP="00876ECF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E-mail</w:t>
            </w:r>
          </w:p>
        </w:tc>
      </w:tr>
    </w:tbl>
    <w:p w14:paraId="0AF7EDC7" w14:textId="77777777" w:rsidR="00A8001D" w:rsidRDefault="00A8001D" w:rsidP="00876ECF">
      <w:pPr>
        <w:pStyle w:val="Ttulo1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</w:p>
    <w:p w14:paraId="0DE2DEAF" w14:textId="7A8993CC" w:rsidR="00876ECF" w:rsidRPr="00EE7A7C" w:rsidRDefault="00876ECF" w:rsidP="00876ECF">
      <w:pPr>
        <w:pStyle w:val="Ttulo1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  <w:r w:rsidRPr="00EE7A7C">
        <w:rPr>
          <w:rFonts w:ascii="Verdana" w:hAnsi="Verdana"/>
          <w:color w:val="1C525B" w:themeColor="accent1" w:themeShade="80"/>
          <w:sz w:val="24"/>
          <w:szCs w:val="24"/>
        </w:rPr>
        <w:t>Dados Bancários do Proponente</w:t>
      </w:r>
    </w:p>
    <w:p w14:paraId="5385A9AD" w14:textId="04693ABE" w:rsidR="00876ECF" w:rsidRPr="001A559A" w:rsidRDefault="00876ECF" w:rsidP="00876ECF">
      <w:pPr>
        <w:pStyle w:val="Ttulo1"/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</w:pPr>
      <w:r w:rsidRPr="001A559A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Os dados bancários devem ser da mesma pessoa jurídica que propõe o projeto e </w:t>
      </w:r>
      <w:r w:rsidR="00473077" w:rsidRPr="001A559A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produzi</w:t>
      </w:r>
      <w:r w:rsidRPr="001A559A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rá </w:t>
      </w:r>
      <w:r w:rsidR="00473077" w:rsidRPr="001A559A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a publicação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2478"/>
        <w:gridCol w:w="4956"/>
      </w:tblGrid>
      <w:tr w:rsidR="00876ECF" w:rsidRPr="001A559A" w14:paraId="0069A8C1" w14:textId="77777777" w:rsidTr="00876ECF">
        <w:tc>
          <w:tcPr>
            <w:tcW w:w="2500" w:type="pct"/>
            <w:gridSpan w:val="2"/>
          </w:tcPr>
          <w:p w14:paraId="49CB4456" w14:textId="02C703DF" w:rsidR="00876ECF" w:rsidRPr="001A559A" w:rsidRDefault="00876ECF" w:rsidP="00876ECF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Titular</w:t>
            </w: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</w:rPr>
              <w:t xml:space="preserve"> </w:t>
            </w:r>
            <w:proofErr w:type="spellStart"/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</w:rPr>
              <w:t>da</w:t>
            </w:r>
            <w:proofErr w:type="spellEnd"/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</w:rPr>
              <w:t xml:space="preserve"> conta bancária</w:t>
            </w:r>
          </w:p>
        </w:tc>
        <w:tc>
          <w:tcPr>
            <w:tcW w:w="2500" w:type="pct"/>
          </w:tcPr>
          <w:p w14:paraId="16098610" w14:textId="5BF5D564" w:rsidR="00876ECF" w:rsidRPr="001A559A" w:rsidRDefault="00876ECF" w:rsidP="00876ECF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CNPJ</w:t>
            </w:r>
          </w:p>
          <w:p w14:paraId="0668E018" w14:textId="77777777" w:rsidR="00876ECF" w:rsidRPr="001A559A" w:rsidRDefault="00876ECF" w:rsidP="00876ECF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876ECF" w:rsidRPr="001A559A" w14:paraId="3656E67F" w14:textId="77777777" w:rsidTr="00876ECF">
        <w:tc>
          <w:tcPr>
            <w:tcW w:w="1250" w:type="pct"/>
          </w:tcPr>
          <w:p w14:paraId="707B91C8" w14:textId="77777777" w:rsidR="00876ECF" w:rsidRPr="001A559A" w:rsidRDefault="00876ECF" w:rsidP="00876ECF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Banco</w:t>
            </w:r>
          </w:p>
        </w:tc>
        <w:tc>
          <w:tcPr>
            <w:tcW w:w="1250" w:type="pct"/>
          </w:tcPr>
          <w:p w14:paraId="4F94A329" w14:textId="77777777" w:rsidR="00876ECF" w:rsidRPr="001A559A" w:rsidRDefault="00876ECF" w:rsidP="00876ECF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Agência</w:t>
            </w:r>
          </w:p>
        </w:tc>
        <w:tc>
          <w:tcPr>
            <w:tcW w:w="2500" w:type="pct"/>
          </w:tcPr>
          <w:p w14:paraId="14444DB7" w14:textId="77777777" w:rsidR="00876ECF" w:rsidRPr="001A559A" w:rsidRDefault="00876ECF" w:rsidP="00876ECF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Conta Corrente</w:t>
            </w:r>
          </w:p>
          <w:p w14:paraId="1B661596" w14:textId="77777777" w:rsidR="00876ECF" w:rsidRPr="001A559A" w:rsidRDefault="00876ECF" w:rsidP="00876ECF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</w:tbl>
    <w:p w14:paraId="41EE8965" w14:textId="77777777" w:rsidR="00A8001D" w:rsidRDefault="00A8001D" w:rsidP="00E17A24">
      <w:pPr>
        <w:pStyle w:val="Ttulo1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</w:p>
    <w:p w14:paraId="238D3430" w14:textId="646997B9" w:rsidR="00E81EEE" w:rsidRPr="00EE7A7C" w:rsidRDefault="00E81EEE" w:rsidP="00E17A24">
      <w:pPr>
        <w:pStyle w:val="Ttulo1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  <w:r w:rsidRPr="00EE7A7C">
        <w:rPr>
          <w:rFonts w:ascii="Verdana" w:hAnsi="Verdana"/>
          <w:color w:val="1C525B" w:themeColor="accent1" w:themeShade="80"/>
          <w:sz w:val="24"/>
          <w:szCs w:val="24"/>
        </w:rPr>
        <w:t xml:space="preserve">Dados do </w:t>
      </w:r>
      <w:r w:rsidR="001554E7" w:rsidRPr="00EE7A7C">
        <w:rPr>
          <w:rFonts w:ascii="Verdana" w:hAnsi="Verdana"/>
          <w:color w:val="1C525B" w:themeColor="accent1" w:themeShade="80"/>
          <w:sz w:val="24"/>
          <w:szCs w:val="24"/>
        </w:rPr>
        <w:t xml:space="preserve">Projeto </w:t>
      </w:r>
      <w:r w:rsidR="00C20275" w:rsidRPr="00EE7A7C">
        <w:rPr>
          <w:rFonts w:ascii="Verdana" w:hAnsi="Verdana"/>
          <w:color w:val="1C525B" w:themeColor="accent1" w:themeShade="80"/>
          <w:sz w:val="24"/>
          <w:szCs w:val="24"/>
        </w:rPr>
        <w:t>de Publicação</w:t>
      </w:r>
    </w:p>
    <w:p w14:paraId="7B17D340" w14:textId="77777777" w:rsidR="00E81EEE" w:rsidRPr="001A559A" w:rsidRDefault="006972CD" w:rsidP="00E81EEE">
      <w:pPr>
        <w:pStyle w:val="Ttulo1"/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</w:pPr>
      <w:r w:rsidRPr="001A559A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Identificação </w:t>
      </w:r>
      <w:r w:rsidR="001554E7" w:rsidRPr="001A559A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do </w:t>
      </w:r>
      <w:r w:rsidR="003B396F" w:rsidRPr="001A559A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objeto do </w:t>
      </w:r>
      <w:r w:rsidR="001554E7" w:rsidRPr="001A559A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projeto 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E81EEE" w:rsidRPr="001A559A" w14:paraId="4A1E9E78" w14:textId="77777777" w:rsidTr="00E17A24">
        <w:tc>
          <w:tcPr>
            <w:tcW w:w="5000" w:type="pct"/>
          </w:tcPr>
          <w:p w14:paraId="5C1038D5" w14:textId="77777777" w:rsidR="00E81EEE" w:rsidRPr="001A559A" w:rsidRDefault="00E81EEE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Identificação</w:t>
            </w:r>
            <w:r w:rsidR="00876F23"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d</w:t>
            </w:r>
            <w:r w:rsidR="00C20275"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a publicação</w:t>
            </w:r>
          </w:p>
          <w:p w14:paraId="75612382" w14:textId="3F9C2FD0" w:rsidR="00C20275" w:rsidRPr="001A559A" w:rsidRDefault="00C20275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(     ) Livro        (      ) Revista</w:t>
            </w:r>
          </w:p>
          <w:p w14:paraId="2A9C3427" w14:textId="77777777" w:rsidR="00C20275" w:rsidRPr="001A559A" w:rsidRDefault="00C20275" w:rsidP="00C20275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Informe o nome da publicação, objeto do projeto, incluindo o número da edição, se houver</w:t>
            </w:r>
          </w:p>
          <w:p w14:paraId="458994CF" w14:textId="77777777" w:rsidR="00E81EEE" w:rsidRPr="001A559A" w:rsidRDefault="00E81EEE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BC0713" w:rsidRPr="001A559A" w14:paraId="25894ACD" w14:textId="77777777" w:rsidTr="00BC0713">
        <w:tc>
          <w:tcPr>
            <w:tcW w:w="5000" w:type="pct"/>
          </w:tcPr>
          <w:p w14:paraId="050FD448" w14:textId="69F4B2D3" w:rsidR="00BC0713" w:rsidRPr="00213303" w:rsidRDefault="00BC0713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213303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Data em que o livro</w:t>
            </w:r>
            <w:r w:rsidR="00183784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/revista</w:t>
            </w:r>
            <w:r w:rsidRPr="00213303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estará pronto</w:t>
            </w:r>
            <w:r w:rsidR="00183784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(a)</w:t>
            </w:r>
            <w:r w:rsidRPr="00213303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para distribuição</w:t>
            </w:r>
            <w:r w:rsidR="00DF19C1" w:rsidRPr="00213303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</w:t>
            </w:r>
            <w:r w:rsidR="00DF19C1" w:rsidRPr="00213303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(</w:t>
            </w:r>
            <w:r w:rsidR="001A559A" w:rsidRPr="00213303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DD</w:t>
            </w:r>
            <w:r w:rsidR="00DF19C1" w:rsidRPr="00213303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/</w:t>
            </w:r>
            <w:r w:rsidR="001A559A" w:rsidRPr="00213303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MM</w:t>
            </w:r>
            <w:r w:rsidR="00DF19C1" w:rsidRPr="00213303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/</w:t>
            </w:r>
            <w:r w:rsidR="001A559A" w:rsidRPr="00213303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AA</w:t>
            </w:r>
            <w:r w:rsidR="00DF19C1" w:rsidRPr="00213303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)</w:t>
            </w:r>
          </w:p>
          <w:p w14:paraId="15E24BF9" w14:textId="23479FCD" w:rsidR="00BC0713" w:rsidRPr="00213303" w:rsidRDefault="005269C3" w:rsidP="005269C3">
            <w:pPr>
              <w:pStyle w:val="BNDES"/>
              <w:tabs>
                <w:tab w:val="left" w:pos="3015"/>
              </w:tabs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213303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ab/>
            </w:r>
          </w:p>
        </w:tc>
      </w:tr>
      <w:tr w:rsidR="00E81EEE" w:rsidRPr="001A559A" w14:paraId="49FCC150" w14:textId="77777777" w:rsidTr="00E17A24">
        <w:tc>
          <w:tcPr>
            <w:tcW w:w="5000" w:type="pct"/>
          </w:tcPr>
          <w:p w14:paraId="1F076EEB" w14:textId="6F84600A" w:rsidR="00E81EEE" w:rsidRPr="001A559A" w:rsidRDefault="00E81EEE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Descrição</w:t>
            </w:r>
            <w:r w:rsidR="00B16A6B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e Sinopse</w:t>
            </w:r>
          </w:p>
          <w:p w14:paraId="75D37BD0" w14:textId="77777777" w:rsidR="00C532BD" w:rsidRPr="001A559A" w:rsidRDefault="003B396F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(     ) Engenharia     (      ) Agronomia    (      ) Geociências   (      ) Multiprofissional</w:t>
            </w:r>
          </w:p>
          <w:p w14:paraId="7F304509" w14:textId="7093A495" w:rsidR="00914783" w:rsidRDefault="00C532BD" w:rsidP="00B5123F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FE3F12">
              <w:rPr>
                <w:rFonts w:ascii="Verdana" w:hAnsi="Verdana"/>
                <w:sz w:val="14"/>
                <w:szCs w:val="14"/>
              </w:rPr>
              <w:lastRenderedPageBreak/>
              <w:t xml:space="preserve">Apresente </w:t>
            </w:r>
            <w:r w:rsidRPr="00957490">
              <w:rPr>
                <w:rFonts w:ascii="Verdana" w:hAnsi="Verdana"/>
                <w:b/>
                <w:bCs/>
                <w:sz w:val="14"/>
                <w:szCs w:val="14"/>
              </w:rPr>
              <w:t>sinopse</w:t>
            </w:r>
            <w:r w:rsidRPr="00FE3F12">
              <w:rPr>
                <w:rFonts w:ascii="Verdana" w:hAnsi="Verdana"/>
                <w:sz w:val="14"/>
                <w:szCs w:val="14"/>
              </w:rPr>
              <w:t xml:space="preserve"> de, no mínimo, 30 (trinta) linhas sobre o conteúdo a ser publicado e que será analisado pela área técnica</w:t>
            </w:r>
            <w:r w:rsidR="00B16A6B" w:rsidRPr="00FE3F12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14:paraId="096E4C36" w14:textId="77777777" w:rsidR="00B5123F" w:rsidRDefault="00B5123F" w:rsidP="00B5123F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10AC9E72" w14:textId="77777777" w:rsidR="00B5123F" w:rsidRDefault="00B5123F" w:rsidP="00B5123F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  <w:p w14:paraId="74AA72A3" w14:textId="676E61D9" w:rsidR="00B5123F" w:rsidRPr="001A559A" w:rsidRDefault="00B5123F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E81EEE" w:rsidRPr="001A559A" w14:paraId="49F417AA" w14:textId="77777777" w:rsidTr="00E17A24">
        <w:tc>
          <w:tcPr>
            <w:tcW w:w="5000" w:type="pct"/>
          </w:tcPr>
          <w:p w14:paraId="0090FBB3" w14:textId="77777777" w:rsidR="00876F23" w:rsidRPr="001A559A" w:rsidRDefault="00E81EEE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lastRenderedPageBreak/>
              <w:t xml:space="preserve">Objetivo </w:t>
            </w:r>
          </w:p>
          <w:p w14:paraId="5514A924" w14:textId="67AB3996" w:rsidR="00E17A24" w:rsidRPr="001A559A" w:rsidRDefault="00876F23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Apresente </w:t>
            </w:r>
            <w:r w:rsidR="00E81EEE"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o que se espera </w:t>
            </w:r>
            <w:r w:rsidR="00E81EEE" w:rsidRPr="00EE7566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alcançar com </w:t>
            </w:r>
            <w:r w:rsidR="00C20275" w:rsidRPr="00EE7566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a publicação</w:t>
            </w:r>
          </w:p>
          <w:p w14:paraId="14A99CE1" w14:textId="77777777" w:rsidR="00E81EEE" w:rsidRPr="001A559A" w:rsidRDefault="00E81EEE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931E8E" w:rsidRPr="001A559A" w14:paraId="0629685D" w14:textId="77777777" w:rsidTr="00E17A24">
        <w:tc>
          <w:tcPr>
            <w:tcW w:w="5000" w:type="pct"/>
          </w:tcPr>
          <w:p w14:paraId="343CA9E1" w14:textId="77777777" w:rsidR="00931E8E" w:rsidRPr="001A559A" w:rsidRDefault="00931E8E" w:rsidP="00931E8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Público-alvo a ser atingido</w:t>
            </w:r>
          </w:p>
          <w:p w14:paraId="164DDD67" w14:textId="77777777" w:rsidR="00931E8E" w:rsidRPr="001A559A" w:rsidRDefault="00931E8E" w:rsidP="00931E8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(     )</w:t>
            </w:r>
            <w:r w:rsidR="00876F23"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Profissionais</w:t>
            </w: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 (      )</w:t>
            </w:r>
            <w:r w:rsidR="00876F23"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Docentes</w:t>
            </w: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 (      ) </w:t>
            </w:r>
            <w:r w:rsidR="00876F23"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Estudantes</w:t>
            </w: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  (      )</w:t>
            </w:r>
            <w:r w:rsidR="00876F23"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Empresários</w:t>
            </w: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  (      ) </w:t>
            </w:r>
            <w:r w:rsidR="00876F23"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Administradores Públicos   (      ) Outros</w:t>
            </w:r>
          </w:p>
          <w:p w14:paraId="443388E4" w14:textId="77777777" w:rsidR="00931E8E" w:rsidRPr="001A559A" w:rsidRDefault="00931E8E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Apresente outras informações sobre o público-alvo a ser atingido pelo projeto</w:t>
            </w:r>
          </w:p>
          <w:p w14:paraId="08176FD1" w14:textId="77777777" w:rsidR="00931E8E" w:rsidRPr="001A559A" w:rsidRDefault="00931E8E" w:rsidP="00B8331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B16A6B" w:rsidRPr="001A559A" w14:paraId="32D33707" w14:textId="77777777" w:rsidTr="00E17A24">
        <w:tc>
          <w:tcPr>
            <w:tcW w:w="5000" w:type="pct"/>
          </w:tcPr>
          <w:p w14:paraId="012D29B3" w14:textId="77777777" w:rsidR="00B16A6B" w:rsidRPr="00957490" w:rsidRDefault="00B16A6B" w:rsidP="00931E8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bCs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957490">
              <w:rPr>
                <w:rFonts w:ascii="Verdana" w:eastAsiaTheme="minorEastAsia" w:hAnsi="Verdana" w:cstheme="minorBidi"/>
                <w:b/>
                <w:bCs/>
                <w:color w:val="404040" w:themeColor="text1" w:themeTint="BF"/>
                <w:sz w:val="14"/>
                <w:szCs w:val="14"/>
                <w:lang w:val="pt-PT" w:eastAsia="ja-JP"/>
              </w:rPr>
              <w:t>Tipo de publicação</w:t>
            </w:r>
          </w:p>
          <w:p w14:paraId="15BBDA36" w14:textId="77777777" w:rsidR="00FF3AEE" w:rsidRDefault="00B16A6B" w:rsidP="00FF3AE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(     ) </w:t>
            </w:r>
            <w:r w:rsidR="00846DC3" w:rsidRPr="00FF3AE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Livro, capa dura, mínimo 152 páginas,  em cores.</w:t>
            </w:r>
          </w:p>
          <w:p w14:paraId="31C53E50" w14:textId="77777777" w:rsidR="00FF3AEE" w:rsidRDefault="00B16A6B" w:rsidP="00FF3AE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eastAsia="ja-JP"/>
              </w:rPr>
            </w:pP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(     ) </w:t>
            </w:r>
            <w:r w:rsidR="00846DC3" w:rsidRPr="00FF3AE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eastAsia="ja-JP"/>
              </w:rPr>
              <w:t>Livro,  mínimo 76 páginas em  cores</w:t>
            </w:r>
            <w:r w:rsidR="00FF3AEE" w:rsidRPr="00FF3AE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eastAsia="ja-JP"/>
              </w:rPr>
              <w:t>.</w:t>
            </w:r>
          </w:p>
          <w:p w14:paraId="27F39106" w14:textId="1574F46C" w:rsidR="00B16A6B" w:rsidRDefault="00B16A6B" w:rsidP="00931E8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(     ) </w:t>
            </w:r>
            <w:r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</w:t>
            </w:r>
            <w:r w:rsidR="00FF3AEE" w:rsidRPr="00FF3AE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eastAsia="ja-JP"/>
              </w:rPr>
              <w:t>Livro,  mínimo 76 páginas em  preto e branco.</w:t>
            </w:r>
          </w:p>
          <w:p w14:paraId="69CF8132" w14:textId="77777777" w:rsidR="00FF3AEE" w:rsidRPr="00FF3AEE" w:rsidRDefault="00B16A6B" w:rsidP="00FF3AE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(     ) </w:t>
            </w:r>
            <w:r w:rsidR="00FF3AEE" w:rsidRPr="00FF3AE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Revista com, no mínimo, 64 páginas, em cores.</w:t>
            </w:r>
          </w:p>
          <w:p w14:paraId="2C2C194C" w14:textId="45E571E0" w:rsidR="00B16A6B" w:rsidRPr="00957490" w:rsidRDefault="00B16A6B" w:rsidP="00FF3AEE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(     )</w:t>
            </w:r>
            <w:r w:rsidR="00FF3AEE" w:rsidRPr="00FF3AEE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Revista com, no mínimo, 24 páginas, em cores.</w:t>
            </w: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 </w:t>
            </w:r>
          </w:p>
        </w:tc>
      </w:tr>
      <w:tr w:rsidR="00C20275" w:rsidRPr="001A559A" w14:paraId="54B5166A" w14:textId="77777777" w:rsidTr="00E17A24">
        <w:tc>
          <w:tcPr>
            <w:tcW w:w="5000" w:type="pct"/>
          </w:tcPr>
          <w:p w14:paraId="3C564580" w14:textId="4892075E" w:rsidR="00C20275" w:rsidRPr="001A559A" w:rsidRDefault="0077500E" w:rsidP="00E17A24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Formato de publicação </w:t>
            </w:r>
            <w:r w:rsidR="009E3504"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(      ) </w:t>
            </w:r>
            <w:r w:rsidR="002075E1"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Impress</w:t>
            </w:r>
            <w:r w:rsidR="002075E1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o</w:t>
            </w:r>
            <w:r w:rsidR="002075E1"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</w:t>
            </w:r>
            <w:r w:rsidR="002075E1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e </w:t>
            </w:r>
            <w:r w:rsidR="002075E1" w:rsidRPr="00B5123F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Digital     </w:t>
            </w:r>
            <w:r w:rsidR="009E3504"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  </w:t>
            </w: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(     )</w:t>
            </w:r>
            <w:r w:rsidR="002075E1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 </w:t>
            </w:r>
            <w:r w:rsidR="002075E1"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Digital  </w:t>
            </w:r>
            <w:r w:rsidR="009B6DE3" w:rsidRPr="00957490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(       ) E-book</w:t>
            </w:r>
          </w:p>
        </w:tc>
      </w:tr>
      <w:tr w:rsidR="00931E8E" w:rsidRPr="001A559A" w14:paraId="59E98B72" w14:textId="77777777" w:rsidTr="00E17A24">
        <w:tc>
          <w:tcPr>
            <w:tcW w:w="5000" w:type="pct"/>
          </w:tcPr>
          <w:p w14:paraId="4229D552" w14:textId="5F639D44" w:rsidR="00876F23" w:rsidRPr="001A559A" w:rsidRDefault="00931E8E" w:rsidP="00E17A24">
            <w:pPr>
              <w:pStyle w:val="BNDES"/>
              <w:spacing w:after="4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Quantidade </w:t>
            </w:r>
            <w:r w:rsidR="00F7560B"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de </w:t>
            </w:r>
            <w:r w:rsidR="007F7DA7"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exemplares </w:t>
            </w:r>
            <w:r w:rsidR="009E3504"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a serem </w:t>
            </w:r>
            <w:r w:rsidR="007F7DA7"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impressos</w:t>
            </w:r>
            <w:r w:rsidR="009E3504"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, se for o caso</w:t>
            </w:r>
            <w:r w:rsidR="007F7DA7"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</w:t>
            </w:r>
            <w:r w:rsidR="00E14FBF"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(                   </w:t>
            </w:r>
            <w:r w:rsidR="0077500E"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)</w:t>
            </w:r>
          </w:p>
        </w:tc>
      </w:tr>
    </w:tbl>
    <w:p w14:paraId="32A0CA64" w14:textId="77777777" w:rsidR="00A8001D" w:rsidRDefault="00A8001D" w:rsidP="001755F6">
      <w:pPr>
        <w:pStyle w:val="Ttulo1"/>
        <w:spacing w:before="200" w:after="0"/>
        <w:rPr>
          <w:rFonts w:ascii="Verdana" w:hAnsi="Verdana"/>
          <w:color w:val="1C525B" w:themeColor="accent1" w:themeShade="80"/>
          <w:sz w:val="24"/>
          <w:szCs w:val="24"/>
        </w:rPr>
      </w:pPr>
    </w:p>
    <w:p w14:paraId="6F977A64" w14:textId="24CDBF6A" w:rsidR="00C47503" w:rsidRPr="00EE7A7C" w:rsidRDefault="00B5123F" w:rsidP="001755F6">
      <w:pPr>
        <w:pStyle w:val="Ttulo1"/>
        <w:spacing w:before="200" w:after="0"/>
        <w:rPr>
          <w:rFonts w:ascii="Verdana" w:hAnsi="Verdana"/>
          <w:color w:val="1C525B" w:themeColor="accent1" w:themeShade="80"/>
          <w:sz w:val="24"/>
          <w:szCs w:val="24"/>
        </w:rPr>
      </w:pPr>
      <w:r>
        <w:rPr>
          <w:rFonts w:ascii="Verdana" w:hAnsi="Verdana"/>
          <w:color w:val="1C525B" w:themeColor="accent1" w:themeShade="80"/>
          <w:sz w:val="24"/>
          <w:szCs w:val="24"/>
        </w:rPr>
        <w:t>Plano de Distribuição</w:t>
      </w:r>
      <w:r w:rsidR="00F7560B" w:rsidRPr="00EE7A7C">
        <w:rPr>
          <w:rFonts w:ascii="Verdana" w:hAnsi="Verdana"/>
          <w:color w:val="1C525B" w:themeColor="accent1" w:themeShade="80"/>
          <w:sz w:val="24"/>
          <w:szCs w:val="24"/>
        </w:rPr>
        <w:t xml:space="preserve"> da Publicação</w:t>
      </w:r>
      <w:r w:rsidR="00C47503" w:rsidRPr="00EE7A7C">
        <w:rPr>
          <w:rFonts w:ascii="Verdana" w:hAnsi="Verdana"/>
          <w:color w:val="1C525B" w:themeColor="accent1" w:themeShade="80"/>
          <w:sz w:val="24"/>
          <w:szCs w:val="24"/>
        </w:rPr>
        <w:t xml:space="preserve"> 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436"/>
        <w:gridCol w:w="2476"/>
      </w:tblGrid>
      <w:tr w:rsidR="00B243AB" w:rsidRPr="00AD41D8" w14:paraId="37A73A8B" w14:textId="77777777" w:rsidTr="00EE7A7C">
        <w:trPr>
          <w:trHeight w:val="195"/>
        </w:trPr>
        <w:tc>
          <w:tcPr>
            <w:tcW w:w="5000" w:type="pct"/>
            <w:gridSpan w:val="2"/>
            <w:shd w:val="clear" w:color="auto" w:fill="1C525B" w:themeFill="accent1" w:themeFillShade="80"/>
          </w:tcPr>
          <w:p w14:paraId="637FC4A1" w14:textId="52E0219D" w:rsidR="00B243AB" w:rsidRPr="00AD41D8" w:rsidRDefault="00B243AB" w:rsidP="00825CBA">
            <w:pPr>
              <w:pStyle w:val="BNDES"/>
              <w:spacing w:after="6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FFFFFF" w:themeColor="background1"/>
                <w:sz w:val="14"/>
                <w:szCs w:val="14"/>
                <w:lang w:val="pt-PT" w:eastAsia="ja-JP"/>
              </w:rPr>
              <w:t>Plano de distribuição da publicação</w:t>
            </w:r>
          </w:p>
        </w:tc>
      </w:tr>
      <w:tr w:rsidR="004D444B" w:rsidRPr="001A559A" w14:paraId="6AEE00C3" w14:textId="77777777" w:rsidTr="004D444B">
        <w:trPr>
          <w:trHeight w:val="195"/>
        </w:trPr>
        <w:tc>
          <w:tcPr>
            <w:tcW w:w="3751" w:type="pct"/>
          </w:tcPr>
          <w:p w14:paraId="135C2286" w14:textId="76863FD9" w:rsidR="004D444B" w:rsidRPr="001A559A" w:rsidRDefault="004D444B" w:rsidP="00732C96">
            <w:pPr>
              <w:pStyle w:val="BNDES"/>
              <w:spacing w:after="60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Identificação d</w:t>
            </w:r>
            <w:r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a</w:t>
            </w:r>
            <w:r w:rsidR="00BA6B79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(s)</w:t>
            </w:r>
            <w:r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instituição</w:t>
            </w:r>
            <w:r w:rsidR="00BA6B79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(ões)</w:t>
            </w:r>
            <w:r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</w:t>
            </w:r>
            <w:r w:rsidRPr="00B5123F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que </w:t>
            </w:r>
            <w:r w:rsidRPr="00957490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receberá</w:t>
            </w:r>
            <w:r w:rsidR="00BA6B79" w:rsidRPr="00957490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(ão)</w:t>
            </w:r>
            <w:r w:rsidRPr="00B5123F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os</w:t>
            </w:r>
            <w:r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exemplares</w:t>
            </w:r>
          </w:p>
        </w:tc>
        <w:tc>
          <w:tcPr>
            <w:tcW w:w="1249" w:type="pct"/>
          </w:tcPr>
          <w:p w14:paraId="50A527A0" w14:textId="07F7CE97" w:rsidR="004D444B" w:rsidRPr="001A559A" w:rsidRDefault="0020686E" w:rsidP="00825CBA">
            <w:pPr>
              <w:pStyle w:val="BNDES"/>
              <w:spacing w:after="60"/>
              <w:jc w:val="center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N</w:t>
            </w:r>
            <w:r w:rsidR="00EE7A7C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º</w:t>
            </w:r>
            <w:r w:rsidR="00732C96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 Exemplares</w:t>
            </w:r>
          </w:p>
        </w:tc>
      </w:tr>
      <w:tr w:rsidR="004D444B" w:rsidRPr="001A559A" w14:paraId="75FF49D4" w14:textId="77777777" w:rsidTr="004D444B">
        <w:trPr>
          <w:trHeight w:val="195"/>
        </w:trPr>
        <w:tc>
          <w:tcPr>
            <w:tcW w:w="3751" w:type="pct"/>
          </w:tcPr>
          <w:p w14:paraId="64C67308" w14:textId="77777777" w:rsidR="004D444B" w:rsidRPr="001A559A" w:rsidRDefault="004D444B" w:rsidP="00825CBA">
            <w:pPr>
              <w:pStyle w:val="BNDES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49" w:type="pct"/>
          </w:tcPr>
          <w:p w14:paraId="2C37DBFD" w14:textId="77777777" w:rsidR="004D444B" w:rsidRPr="001A559A" w:rsidRDefault="004D444B" w:rsidP="00825CBA">
            <w:pPr>
              <w:pStyle w:val="BNDES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4D444B" w:rsidRPr="001A559A" w14:paraId="75C3C717" w14:textId="77777777" w:rsidTr="004D444B">
        <w:trPr>
          <w:trHeight w:val="195"/>
        </w:trPr>
        <w:tc>
          <w:tcPr>
            <w:tcW w:w="3751" w:type="pct"/>
          </w:tcPr>
          <w:p w14:paraId="48997117" w14:textId="77777777" w:rsidR="004D444B" w:rsidRPr="001A559A" w:rsidRDefault="004D444B" w:rsidP="00825CBA">
            <w:pPr>
              <w:pStyle w:val="BNDES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49" w:type="pct"/>
          </w:tcPr>
          <w:p w14:paraId="41946A6E" w14:textId="77777777" w:rsidR="004D444B" w:rsidRPr="001A559A" w:rsidRDefault="004D444B" w:rsidP="00825CBA">
            <w:pPr>
              <w:pStyle w:val="BNDES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4D444B" w:rsidRPr="001A559A" w14:paraId="50F9BBBF" w14:textId="77777777" w:rsidTr="004D444B">
        <w:trPr>
          <w:trHeight w:val="195"/>
        </w:trPr>
        <w:tc>
          <w:tcPr>
            <w:tcW w:w="3751" w:type="pct"/>
          </w:tcPr>
          <w:p w14:paraId="3E189D55" w14:textId="77777777" w:rsidR="004D444B" w:rsidRPr="001A559A" w:rsidRDefault="004D444B" w:rsidP="00825CBA">
            <w:pPr>
              <w:pStyle w:val="BNDES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49" w:type="pct"/>
          </w:tcPr>
          <w:p w14:paraId="5158A689" w14:textId="77777777" w:rsidR="004D444B" w:rsidRPr="001A559A" w:rsidRDefault="004D444B" w:rsidP="00825CBA">
            <w:pPr>
              <w:pStyle w:val="BNDES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</w:tbl>
    <w:p w14:paraId="5B045D29" w14:textId="77777777" w:rsidR="00213303" w:rsidRDefault="00213303" w:rsidP="00E17A24">
      <w:pPr>
        <w:pStyle w:val="Ttulo1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</w:p>
    <w:p w14:paraId="7C6430F9" w14:textId="0299A2BA" w:rsidR="00E831AB" w:rsidRPr="00EE7A7C" w:rsidRDefault="00E831AB" w:rsidP="00E17A24">
      <w:pPr>
        <w:pStyle w:val="Ttulo1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  <w:r w:rsidRPr="00EE7A7C">
        <w:rPr>
          <w:rFonts w:ascii="Verdana" w:hAnsi="Verdana"/>
          <w:color w:val="1C525B" w:themeColor="accent1" w:themeShade="80"/>
          <w:sz w:val="24"/>
          <w:szCs w:val="24"/>
        </w:rPr>
        <w:t>Custo Geral d</w:t>
      </w:r>
      <w:r w:rsidR="00F7560B" w:rsidRPr="00EE7A7C">
        <w:rPr>
          <w:rFonts w:ascii="Verdana" w:hAnsi="Verdana"/>
          <w:color w:val="1C525B" w:themeColor="accent1" w:themeShade="80"/>
          <w:sz w:val="24"/>
          <w:szCs w:val="24"/>
        </w:rPr>
        <w:t>a Produção da Pu</w:t>
      </w:r>
      <w:r w:rsidR="007B38E0" w:rsidRPr="00EE7A7C">
        <w:rPr>
          <w:rFonts w:ascii="Verdana" w:hAnsi="Verdana"/>
          <w:color w:val="1C525B" w:themeColor="accent1" w:themeShade="80"/>
          <w:sz w:val="24"/>
          <w:szCs w:val="24"/>
        </w:rPr>
        <w:t>b</w:t>
      </w:r>
      <w:r w:rsidR="00F7560B" w:rsidRPr="00EE7A7C">
        <w:rPr>
          <w:rFonts w:ascii="Verdana" w:hAnsi="Verdana"/>
          <w:color w:val="1C525B" w:themeColor="accent1" w:themeShade="80"/>
          <w:sz w:val="24"/>
          <w:szCs w:val="24"/>
        </w:rPr>
        <w:t>licação</w:t>
      </w:r>
      <w:r w:rsidRPr="00EE7A7C">
        <w:rPr>
          <w:rFonts w:ascii="Verdana" w:hAnsi="Verdana"/>
          <w:color w:val="1C525B" w:themeColor="accent1" w:themeShade="80"/>
          <w:sz w:val="24"/>
          <w:szCs w:val="24"/>
        </w:rPr>
        <w:t xml:space="preserve"> </w:t>
      </w:r>
    </w:p>
    <w:p w14:paraId="7B52A246" w14:textId="77777777" w:rsidR="00F357D5" w:rsidRPr="00340C4C" w:rsidRDefault="00E831AB" w:rsidP="00F357D5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</w:pPr>
      <w:r w:rsidRPr="001A559A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Custo total estimado para </w:t>
      </w:r>
      <w:r w:rsidR="008B1BE2" w:rsidRPr="001A559A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produção </w:t>
      </w:r>
      <w:r w:rsidR="001755F6" w:rsidRPr="001A559A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da publicação</w:t>
      </w:r>
      <w:r w:rsidR="00F357D5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 </w:t>
      </w:r>
      <w:r w:rsidR="00F357D5" w:rsidRPr="00957490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(4.4.1. do edital: Não será permitido patrocínio que vincule a Administração como realizadora do evento e não como patrocinadora, situação que, por exemplo, impede o custeio da integralidade do projeto apresentado.)</w:t>
      </w:r>
    </w:p>
    <w:p w14:paraId="2AB7AEC1" w14:textId="2C284A72" w:rsidR="00E831AB" w:rsidRPr="001A559A" w:rsidRDefault="00E831AB" w:rsidP="00E831AB">
      <w:pPr>
        <w:pStyle w:val="Ttulo1"/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</w:pP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2478"/>
        <w:gridCol w:w="2478"/>
      </w:tblGrid>
      <w:tr w:rsidR="00E831AB" w:rsidRPr="001A559A" w14:paraId="0053867C" w14:textId="77777777" w:rsidTr="00E17A24">
        <w:tc>
          <w:tcPr>
            <w:tcW w:w="2500" w:type="pct"/>
          </w:tcPr>
          <w:p w14:paraId="63B7E3F9" w14:textId="77777777" w:rsidR="00E831AB" w:rsidRPr="001A559A" w:rsidRDefault="004515F3" w:rsidP="00E831AB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Elementos</w:t>
            </w:r>
          </w:p>
        </w:tc>
        <w:tc>
          <w:tcPr>
            <w:tcW w:w="1250" w:type="pct"/>
          </w:tcPr>
          <w:p w14:paraId="20B1BAB3" w14:textId="77777777" w:rsidR="00E831AB" w:rsidRPr="001A559A" w:rsidRDefault="00E831AB" w:rsidP="00E831AB">
            <w:pPr>
              <w:pStyle w:val="BNDES"/>
              <w:spacing w:after="60"/>
              <w:jc w:val="center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% sobre o custo total</w:t>
            </w:r>
          </w:p>
        </w:tc>
        <w:tc>
          <w:tcPr>
            <w:tcW w:w="1250" w:type="pct"/>
          </w:tcPr>
          <w:p w14:paraId="5D542670" w14:textId="77777777" w:rsidR="00E831AB" w:rsidRPr="001A559A" w:rsidRDefault="00E831AB" w:rsidP="00E831AB">
            <w:pPr>
              <w:pStyle w:val="BNDES"/>
              <w:spacing w:after="60"/>
              <w:jc w:val="center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R$</w:t>
            </w:r>
          </w:p>
        </w:tc>
      </w:tr>
      <w:tr w:rsidR="00F7560B" w:rsidRPr="001A559A" w14:paraId="565C8D10" w14:textId="77777777" w:rsidTr="00E17A24">
        <w:tc>
          <w:tcPr>
            <w:tcW w:w="2500" w:type="pct"/>
          </w:tcPr>
          <w:p w14:paraId="4E40D673" w14:textId="53C5B601" w:rsidR="00F7560B" w:rsidRPr="001A559A" w:rsidRDefault="001755F6" w:rsidP="00AB0EE7">
            <w:pPr>
              <w:pStyle w:val="BNDES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Diagramação </w:t>
            </w:r>
          </w:p>
        </w:tc>
        <w:tc>
          <w:tcPr>
            <w:tcW w:w="1250" w:type="pct"/>
          </w:tcPr>
          <w:p w14:paraId="286FE766" w14:textId="77777777" w:rsidR="00F7560B" w:rsidRPr="001A559A" w:rsidRDefault="00F7560B" w:rsidP="00AB0EE7">
            <w:pPr>
              <w:pStyle w:val="BNDES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680D03ED" w14:textId="77777777" w:rsidR="00F7560B" w:rsidRPr="001A559A" w:rsidRDefault="00F7560B" w:rsidP="00AB0EE7">
            <w:pPr>
              <w:pStyle w:val="BNDES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1755F6" w:rsidRPr="001A559A" w14:paraId="651F3FE1" w14:textId="77777777" w:rsidTr="00E17A24">
        <w:tc>
          <w:tcPr>
            <w:tcW w:w="2500" w:type="pct"/>
          </w:tcPr>
          <w:p w14:paraId="0EAC3153" w14:textId="08E641A8" w:rsidR="001755F6" w:rsidRPr="001A559A" w:rsidRDefault="001755F6" w:rsidP="00AB0EE7">
            <w:pPr>
              <w:pStyle w:val="BNDES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Impressão</w:t>
            </w:r>
          </w:p>
        </w:tc>
        <w:tc>
          <w:tcPr>
            <w:tcW w:w="1250" w:type="pct"/>
          </w:tcPr>
          <w:p w14:paraId="7EECFD4A" w14:textId="77777777" w:rsidR="001755F6" w:rsidRPr="001A559A" w:rsidRDefault="001755F6" w:rsidP="00AB0EE7">
            <w:pPr>
              <w:pStyle w:val="BNDES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64BDEC4D" w14:textId="77777777" w:rsidR="001755F6" w:rsidRPr="001A559A" w:rsidRDefault="001755F6" w:rsidP="00AB0EE7">
            <w:pPr>
              <w:pStyle w:val="BNDES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E831AB" w:rsidRPr="001A559A" w14:paraId="412B3B74" w14:textId="77777777" w:rsidTr="00E17A24">
        <w:tc>
          <w:tcPr>
            <w:tcW w:w="2500" w:type="pct"/>
          </w:tcPr>
          <w:p w14:paraId="379C8338" w14:textId="77777777" w:rsidR="00E831AB" w:rsidRPr="001A559A" w:rsidRDefault="00E831AB" w:rsidP="00AB0EE7">
            <w:pPr>
              <w:pStyle w:val="BNDES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Divulgação</w:t>
            </w:r>
          </w:p>
        </w:tc>
        <w:tc>
          <w:tcPr>
            <w:tcW w:w="1250" w:type="pct"/>
          </w:tcPr>
          <w:p w14:paraId="0A62BE1C" w14:textId="77777777" w:rsidR="00E831AB" w:rsidRPr="001A559A" w:rsidRDefault="00E831AB" w:rsidP="00AB0EE7">
            <w:pPr>
              <w:pStyle w:val="BNDES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0923E595" w14:textId="77777777" w:rsidR="00E831AB" w:rsidRPr="001A559A" w:rsidRDefault="00E831AB" w:rsidP="00AB0EE7">
            <w:pPr>
              <w:pStyle w:val="BNDES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E831AB" w:rsidRPr="001A559A" w14:paraId="1D23DA44" w14:textId="77777777" w:rsidTr="00E17A24">
        <w:tc>
          <w:tcPr>
            <w:tcW w:w="2500" w:type="pct"/>
          </w:tcPr>
          <w:p w14:paraId="32949F11" w14:textId="77777777" w:rsidR="00E831AB" w:rsidRPr="001A559A" w:rsidRDefault="00E831AB" w:rsidP="00AB0EE7">
            <w:pPr>
              <w:pStyle w:val="BNDES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Outros</w:t>
            </w:r>
          </w:p>
        </w:tc>
        <w:tc>
          <w:tcPr>
            <w:tcW w:w="1250" w:type="pct"/>
          </w:tcPr>
          <w:p w14:paraId="0AA7256C" w14:textId="77777777" w:rsidR="00E831AB" w:rsidRPr="001A559A" w:rsidRDefault="00E831AB" w:rsidP="00AB0EE7">
            <w:pPr>
              <w:pStyle w:val="BNDES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1250" w:type="pct"/>
          </w:tcPr>
          <w:p w14:paraId="49535655" w14:textId="77777777" w:rsidR="00E831AB" w:rsidRPr="001A559A" w:rsidRDefault="00E831AB" w:rsidP="00AB0EE7">
            <w:pPr>
              <w:pStyle w:val="BNDES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  <w:tr w:rsidR="00E831AB" w:rsidRPr="001A559A" w14:paraId="72A94238" w14:textId="77777777" w:rsidTr="00E17A24">
        <w:tc>
          <w:tcPr>
            <w:tcW w:w="2500" w:type="pct"/>
          </w:tcPr>
          <w:p w14:paraId="03791EF3" w14:textId="77777777" w:rsidR="00E831AB" w:rsidRPr="001A559A" w:rsidRDefault="00E831AB" w:rsidP="00E831AB">
            <w:pPr>
              <w:pStyle w:val="BNDES"/>
              <w:jc w:val="righ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 xml:space="preserve">Total </w:t>
            </w:r>
          </w:p>
        </w:tc>
        <w:tc>
          <w:tcPr>
            <w:tcW w:w="1250" w:type="pct"/>
          </w:tcPr>
          <w:p w14:paraId="58A50540" w14:textId="77777777" w:rsidR="00E831AB" w:rsidRPr="001A559A" w:rsidRDefault="00E831AB" w:rsidP="00E831AB">
            <w:pPr>
              <w:pStyle w:val="BNDES"/>
              <w:spacing w:after="60"/>
              <w:jc w:val="center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100%</w:t>
            </w:r>
          </w:p>
        </w:tc>
        <w:tc>
          <w:tcPr>
            <w:tcW w:w="1250" w:type="pct"/>
          </w:tcPr>
          <w:p w14:paraId="4DC75233" w14:textId="77777777" w:rsidR="00E831AB" w:rsidRPr="001A559A" w:rsidRDefault="00E831AB" w:rsidP="00AB0EE7">
            <w:pPr>
              <w:pStyle w:val="BNDES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</w:tr>
    </w:tbl>
    <w:p w14:paraId="14F02034" w14:textId="77777777" w:rsidR="00A8001D" w:rsidRDefault="00A8001D" w:rsidP="00E17A24">
      <w:pPr>
        <w:pStyle w:val="Ttulo1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</w:p>
    <w:p w14:paraId="625E5A6C" w14:textId="6E6ADEBE" w:rsidR="00AB0EE7" w:rsidRPr="00EE7A7C" w:rsidRDefault="00AB0EE7" w:rsidP="00E17A24">
      <w:pPr>
        <w:pStyle w:val="Ttulo1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  <w:r w:rsidRPr="00EE7A7C">
        <w:rPr>
          <w:rFonts w:ascii="Verdana" w:hAnsi="Verdana"/>
          <w:color w:val="1C525B" w:themeColor="accent1" w:themeShade="80"/>
          <w:sz w:val="24"/>
          <w:szCs w:val="24"/>
        </w:rPr>
        <w:t>Contrapartidas</w:t>
      </w:r>
    </w:p>
    <w:p w14:paraId="35493325" w14:textId="5B10240F" w:rsidR="006435D9" w:rsidRPr="00AD41D8" w:rsidRDefault="006F0D89" w:rsidP="00A8001D">
      <w:pPr>
        <w:pStyle w:val="Ttulo1"/>
        <w:spacing w:before="0" w:after="0"/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</w:pPr>
      <w:r w:rsidRPr="00AD41D8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Marque um X </w:t>
      </w:r>
      <w:r w:rsidR="006F5AD5" w:rsidRPr="00AD41D8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e detalhe </w:t>
      </w:r>
      <w:r w:rsidRPr="00AD41D8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as c</w:t>
      </w:r>
      <w:r w:rsidR="00AB0EE7" w:rsidRPr="00AD41D8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ontrapartidas de comunicação </w:t>
      </w:r>
      <w:r w:rsidRPr="00AD41D8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>oferecidas</w:t>
      </w:r>
      <w:r w:rsidR="00AB0EE7" w:rsidRPr="00AD41D8">
        <w:rPr>
          <w:rFonts w:ascii="Verdana" w:eastAsiaTheme="minorEastAsia" w:hAnsi="Verdana" w:cstheme="minorBidi"/>
          <w:b w:val="0"/>
          <w:color w:val="404040" w:themeColor="text1" w:themeTint="BF"/>
          <w:sz w:val="16"/>
          <w:szCs w:val="16"/>
        </w:rPr>
        <w:t xml:space="preserve"> ao Confea</w:t>
      </w:r>
      <w:bookmarkStart w:id="0" w:name="_Hlk34403806"/>
    </w:p>
    <w:tbl>
      <w:tblPr>
        <w:tblStyle w:val="Tabelacomgrade1"/>
        <w:tblpPr w:leftFromText="141" w:rightFromText="141" w:vertAnchor="text" w:tblpY="250"/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60"/>
        <w:gridCol w:w="1011"/>
        <w:gridCol w:w="1668"/>
        <w:gridCol w:w="1866"/>
        <w:gridCol w:w="3266"/>
      </w:tblGrid>
      <w:tr w:rsidR="00AD41D8" w:rsidRPr="00AD41D8" w14:paraId="7D57ECC2" w14:textId="77777777" w:rsidTr="00EE7A7C">
        <w:tc>
          <w:tcPr>
            <w:tcW w:w="224" w:type="pct"/>
            <w:vMerge w:val="restart"/>
            <w:shd w:val="clear" w:color="auto" w:fill="1C525B" w:themeFill="accent1" w:themeFillShade="80"/>
            <w:vAlign w:val="center"/>
          </w:tcPr>
          <w:p w14:paraId="43E1392F" w14:textId="77777777" w:rsidR="003C1246" w:rsidRPr="00AD41D8" w:rsidRDefault="003C1246" w:rsidP="00876ECF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bookmarkStart w:id="1" w:name="_Hlk56092563"/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A</w:t>
            </w:r>
          </w:p>
        </w:tc>
        <w:tc>
          <w:tcPr>
            <w:tcW w:w="4776" w:type="pct"/>
            <w:gridSpan w:val="5"/>
            <w:shd w:val="clear" w:color="auto" w:fill="1C525B" w:themeFill="accent1" w:themeFillShade="80"/>
            <w:vAlign w:val="center"/>
          </w:tcPr>
          <w:p w14:paraId="325B8DB3" w14:textId="1CD69B80" w:rsidR="003C1246" w:rsidRPr="00AD41D8" w:rsidRDefault="0079022C" w:rsidP="00876ECF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BD593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Tipo de Contrapartida:  Imagem-inserção da logomarca</w:t>
            </w:r>
            <w:r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 xml:space="preserve"> e citação ou menção do Confea/Crea como Patrocinador</w:t>
            </w:r>
          </w:p>
        </w:tc>
      </w:tr>
      <w:tr w:rsidR="00AD41D8" w:rsidRPr="00AD41D8" w14:paraId="20A845F9" w14:textId="77777777" w:rsidTr="00EE7A7C">
        <w:tc>
          <w:tcPr>
            <w:tcW w:w="224" w:type="pct"/>
            <w:vMerge/>
            <w:shd w:val="clear" w:color="auto" w:fill="1C525B" w:themeFill="accent1" w:themeFillShade="80"/>
            <w:vAlign w:val="center"/>
          </w:tcPr>
          <w:p w14:paraId="3122BB6C" w14:textId="77777777" w:rsidR="001C53F6" w:rsidRPr="00AD41D8" w:rsidRDefault="001C53F6" w:rsidP="00876ECF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shd w:val="clear" w:color="auto" w:fill="1C525B" w:themeFill="accent1" w:themeFillShade="80"/>
            <w:vAlign w:val="center"/>
          </w:tcPr>
          <w:p w14:paraId="1C7CFC46" w14:textId="77777777" w:rsidR="001C53F6" w:rsidRPr="00AD41D8" w:rsidRDefault="001C53F6" w:rsidP="00876ECF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 xml:space="preserve">Elemento de mídia </w:t>
            </w:r>
          </w:p>
        </w:tc>
        <w:tc>
          <w:tcPr>
            <w:tcW w:w="510" w:type="pct"/>
            <w:shd w:val="clear" w:color="auto" w:fill="1C525B" w:themeFill="accent1" w:themeFillShade="80"/>
            <w:vAlign w:val="center"/>
          </w:tcPr>
          <w:p w14:paraId="01E6BB56" w14:textId="77777777" w:rsidR="001C53F6" w:rsidRPr="00AD41D8" w:rsidRDefault="004F5654" w:rsidP="004F5654">
            <w:pPr>
              <w:pStyle w:val="BNDES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Marque</w:t>
            </w:r>
          </w:p>
          <w:p w14:paraId="0BAD84AC" w14:textId="77777777" w:rsidR="004F5654" w:rsidRPr="00AD41D8" w:rsidRDefault="004F5654" w:rsidP="004F5654">
            <w:pPr>
              <w:pStyle w:val="BNDES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841" w:type="pct"/>
            <w:shd w:val="clear" w:color="auto" w:fill="1C525B" w:themeFill="accent1" w:themeFillShade="80"/>
            <w:vAlign w:val="center"/>
          </w:tcPr>
          <w:p w14:paraId="1AC77755" w14:textId="77777777" w:rsidR="001C53F6" w:rsidRPr="00AD41D8" w:rsidRDefault="001C53F6" w:rsidP="00876ECF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Item</w:t>
            </w:r>
          </w:p>
        </w:tc>
        <w:tc>
          <w:tcPr>
            <w:tcW w:w="941" w:type="pct"/>
            <w:shd w:val="clear" w:color="auto" w:fill="1C525B" w:themeFill="accent1" w:themeFillShade="80"/>
            <w:vAlign w:val="center"/>
          </w:tcPr>
          <w:p w14:paraId="7139AEDD" w14:textId="77777777" w:rsidR="001C53F6" w:rsidRPr="00AD41D8" w:rsidRDefault="001C53F6" w:rsidP="00876ECF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Detalhamento</w:t>
            </w:r>
          </w:p>
        </w:tc>
        <w:tc>
          <w:tcPr>
            <w:tcW w:w="1647" w:type="pct"/>
            <w:shd w:val="clear" w:color="auto" w:fill="1C525B" w:themeFill="accent1" w:themeFillShade="80"/>
            <w:vAlign w:val="center"/>
          </w:tcPr>
          <w:p w14:paraId="4CF651AD" w14:textId="77777777" w:rsidR="001C53F6" w:rsidRPr="00AD41D8" w:rsidRDefault="004F5654" w:rsidP="00876ECF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Forma de c</w:t>
            </w:r>
            <w:r w:rsidR="001C53F6"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omprovação</w:t>
            </w:r>
          </w:p>
        </w:tc>
      </w:tr>
      <w:tr w:rsidR="00581D12" w:rsidRPr="001A559A" w14:paraId="2C910FC4" w14:textId="77777777" w:rsidTr="00AD41D8">
        <w:tc>
          <w:tcPr>
            <w:tcW w:w="224" w:type="pct"/>
            <w:vMerge w:val="restart"/>
            <w:shd w:val="clear" w:color="auto" w:fill="auto"/>
            <w:vAlign w:val="center"/>
          </w:tcPr>
          <w:p w14:paraId="7291190D" w14:textId="77777777" w:rsidR="00581D12" w:rsidRPr="001A559A" w:rsidRDefault="00F966E1" w:rsidP="00876ECF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1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437AFF62" w14:textId="77777777" w:rsidR="00581D12" w:rsidRPr="001A559A" w:rsidRDefault="00581D12" w:rsidP="00876ECF">
            <w:pPr>
              <w:pStyle w:val="BNDES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Publicação patrocinada</w:t>
            </w:r>
          </w:p>
        </w:tc>
        <w:tc>
          <w:tcPr>
            <w:tcW w:w="510" w:type="pct"/>
            <w:vAlign w:val="center"/>
          </w:tcPr>
          <w:p w14:paraId="60A42F96" w14:textId="77777777" w:rsidR="00581D12" w:rsidRPr="001A559A" w:rsidRDefault="00581D12" w:rsidP="004F5654">
            <w:pPr>
              <w:pStyle w:val="BNDES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15C2774B" w14:textId="6FE31BE2" w:rsidR="00581D12" w:rsidRPr="001A559A" w:rsidRDefault="00C90A00" w:rsidP="00876ECF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Inserção da logomarca Confea/Crea na c</w:t>
            </w:r>
            <w:r w:rsidR="00581D12" w:rsidRPr="001A559A">
              <w:rPr>
                <w:rFonts w:ascii="Verdana" w:hAnsi="Verdana" w:cs="Times New Roman"/>
                <w:sz w:val="14"/>
                <w:szCs w:val="14"/>
              </w:rPr>
              <w:t>apa da publicação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0673E01" w14:textId="77777777" w:rsidR="00581D12" w:rsidRPr="001A559A" w:rsidRDefault="00581D12" w:rsidP="00876ECF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14:paraId="73C28A52" w14:textId="77777777" w:rsidR="00581D12" w:rsidRPr="001A559A" w:rsidRDefault="00581D12" w:rsidP="00876ECF">
            <w:pPr>
              <w:rPr>
                <w:rFonts w:ascii="Verdana" w:hAnsi="Verdana" w:cs="Times New Roman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z w:val="14"/>
                <w:szCs w:val="14"/>
              </w:rPr>
              <w:t>Arquivo digital de fotos do item.</w:t>
            </w:r>
          </w:p>
          <w:p w14:paraId="09416374" w14:textId="77777777" w:rsidR="00581D12" w:rsidRPr="001A559A" w:rsidRDefault="00581D12" w:rsidP="00876ECF">
            <w:pPr>
              <w:rPr>
                <w:rFonts w:ascii="Verdana" w:hAnsi="Verdana" w:cs="Times New Roman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z w:val="14"/>
                <w:szCs w:val="14"/>
              </w:rPr>
              <w:t>O envio do layout não serve como comprovante.</w:t>
            </w:r>
          </w:p>
        </w:tc>
      </w:tr>
      <w:tr w:rsidR="00581D12" w:rsidRPr="001A559A" w14:paraId="54B0A653" w14:textId="77777777" w:rsidTr="00AD41D8">
        <w:tc>
          <w:tcPr>
            <w:tcW w:w="224" w:type="pct"/>
            <w:vMerge/>
            <w:shd w:val="clear" w:color="auto" w:fill="auto"/>
            <w:vAlign w:val="center"/>
          </w:tcPr>
          <w:p w14:paraId="541695A3" w14:textId="77777777" w:rsidR="00581D12" w:rsidRPr="001A559A" w:rsidRDefault="00581D12" w:rsidP="00876ECF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01777A57" w14:textId="77777777" w:rsidR="00581D12" w:rsidRPr="001A559A" w:rsidRDefault="00581D12" w:rsidP="00876ECF">
            <w:pPr>
              <w:pStyle w:val="BNDES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5F9D1333" w14:textId="77777777" w:rsidR="00581D12" w:rsidRPr="001A559A" w:rsidRDefault="00581D12" w:rsidP="004F5654">
            <w:pPr>
              <w:pStyle w:val="BNDES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27F68331" w14:textId="4D4F7800" w:rsidR="00581D12" w:rsidRPr="001A559A" w:rsidRDefault="00C90A00" w:rsidP="00876ECF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Inserção da logomarca Confea/Crea na c</w:t>
            </w:r>
            <w:r w:rsidR="005D4DA7" w:rsidRPr="001A559A">
              <w:rPr>
                <w:rFonts w:ascii="Verdana" w:hAnsi="Verdana" w:cs="Times New Roman"/>
                <w:sz w:val="14"/>
                <w:szCs w:val="14"/>
              </w:rPr>
              <w:t>ontracapa da publicação (quarta capa)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713B0D0" w14:textId="77777777" w:rsidR="00581D12" w:rsidRPr="001A559A" w:rsidRDefault="00581D12" w:rsidP="00876ECF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14:paraId="0972F661" w14:textId="77777777" w:rsidR="00581D12" w:rsidRPr="001A559A" w:rsidRDefault="00581D12" w:rsidP="00876ECF">
            <w:pPr>
              <w:rPr>
                <w:rFonts w:ascii="Verdana" w:hAnsi="Verdana" w:cs="Times New Roman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z w:val="14"/>
                <w:szCs w:val="14"/>
              </w:rPr>
              <w:t>Arquivo digital de fotos do item.</w:t>
            </w:r>
          </w:p>
          <w:p w14:paraId="1A62A069" w14:textId="23B39B2D" w:rsidR="00581D12" w:rsidRPr="001A559A" w:rsidRDefault="00581D12" w:rsidP="00876ECF">
            <w:pPr>
              <w:rPr>
                <w:rFonts w:ascii="Verdana" w:hAnsi="Verdana" w:cs="Times New Roman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z w:val="14"/>
                <w:szCs w:val="14"/>
              </w:rPr>
              <w:t>O envio do layout não serve como comprovante.</w:t>
            </w:r>
          </w:p>
        </w:tc>
      </w:tr>
      <w:tr w:rsidR="006B4677" w:rsidRPr="001A559A" w14:paraId="1132C69D" w14:textId="77777777" w:rsidTr="00AD41D8">
        <w:trPr>
          <w:trHeight w:val="938"/>
        </w:trPr>
        <w:tc>
          <w:tcPr>
            <w:tcW w:w="224" w:type="pct"/>
            <w:vMerge w:val="restart"/>
            <w:shd w:val="clear" w:color="auto" w:fill="auto"/>
            <w:vAlign w:val="center"/>
          </w:tcPr>
          <w:p w14:paraId="382D16B8" w14:textId="782C9805" w:rsidR="006B4677" w:rsidRPr="001A559A" w:rsidRDefault="00EE7A7C" w:rsidP="00876ECF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2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34CD522F" w14:textId="14AF9112" w:rsidR="006B4677" w:rsidRPr="001A559A" w:rsidRDefault="006B4677" w:rsidP="00EA0A51">
            <w:pPr>
              <w:pStyle w:val="BNDES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Peças </w:t>
            </w:r>
            <w:r w:rsidR="006435D9" w:rsidRPr="001A559A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eletrônicas de divulgação</w:t>
            </w:r>
          </w:p>
        </w:tc>
        <w:tc>
          <w:tcPr>
            <w:tcW w:w="510" w:type="pct"/>
            <w:vAlign w:val="center"/>
          </w:tcPr>
          <w:p w14:paraId="43D69789" w14:textId="77777777" w:rsidR="006B4677" w:rsidRPr="001A559A" w:rsidRDefault="006B4677" w:rsidP="004F5654">
            <w:pPr>
              <w:pStyle w:val="BNDES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1A804108" w14:textId="1E35D3E4" w:rsidR="006B4677" w:rsidRPr="001A559A" w:rsidRDefault="006B4677" w:rsidP="00E13FEB">
            <w:pPr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pacing w:val="-5"/>
                <w:sz w:val="14"/>
                <w:szCs w:val="14"/>
              </w:rPr>
              <w:t>E-mail marketing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71327A6" w14:textId="77777777" w:rsidR="006B4677" w:rsidRPr="001A559A" w:rsidRDefault="006B4677" w:rsidP="006B4677">
            <w:pPr>
              <w:rPr>
                <w:rFonts w:ascii="Verdana" w:hAnsi="Verdana" w:cs="Times New Roman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14:paraId="454B96B7" w14:textId="34E504D7" w:rsidR="006B4677" w:rsidRPr="001A559A" w:rsidRDefault="006B4677" w:rsidP="00B82E4A">
            <w:pPr>
              <w:rPr>
                <w:rFonts w:ascii="Verdana" w:hAnsi="Verdana" w:cs="Times New Roman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z w:val="14"/>
                <w:szCs w:val="14"/>
              </w:rPr>
              <w:t>Público para quem será anunciado:</w:t>
            </w:r>
          </w:p>
        </w:tc>
        <w:tc>
          <w:tcPr>
            <w:tcW w:w="1647" w:type="pct"/>
            <w:vAlign w:val="center"/>
          </w:tcPr>
          <w:p w14:paraId="3DFAFF1D" w14:textId="77777777" w:rsidR="006B4677" w:rsidRPr="001A559A" w:rsidRDefault="006B4677" w:rsidP="006B4677">
            <w:pPr>
              <w:rPr>
                <w:rFonts w:ascii="Verdana" w:hAnsi="Verdana" w:cs="Times New Roman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z w:val="14"/>
                <w:szCs w:val="14"/>
              </w:rPr>
              <w:t xml:space="preserve">Arquivo digital (print </w:t>
            </w:r>
            <w:proofErr w:type="spellStart"/>
            <w:r w:rsidRPr="001A559A">
              <w:rPr>
                <w:rFonts w:ascii="Verdana" w:hAnsi="Verdana" w:cs="Times New Roman"/>
                <w:sz w:val="14"/>
                <w:szCs w:val="14"/>
              </w:rPr>
              <w:t>screen</w:t>
            </w:r>
            <w:proofErr w:type="spellEnd"/>
            <w:r w:rsidRPr="001A559A">
              <w:rPr>
                <w:rFonts w:ascii="Verdana" w:hAnsi="Verdana" w:cs="Times New Roman"/>
                <w:sz w:val="14"/>
                <w:szCs w:val="14"/>
              </w:rPr>
              <w:t>) da lista de e-mail enviado e do item com a exposição da marca do Confea entre os patrocinadores.</w:t>
            </w:r>
          </w:p>
          <w:p w14:paraId="7FE1B6E7" w14:textId="6119CEA1" w:rsidR="006B4677" w:rsidRPr="001A559A" w:rsidRDefault="006B4677" w:rsidP="00F076D2">
            <w:pPr>
              <w:rPr>
                <w:rFonts w:ascii="Verdana" w:hAnsi="Verdana" w:cs="Times New Roman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z w:val="14"/>
                <w:szCs w:val="14"/>
              </w:rPr>
              <w:t>O envio do layout não serve como comprovante.</w:t>
            </w:r>
          </w:p>
        </w:tc>
      </w:tr>
      <w:tr w:rsidR="006B4677" w:rsidRPr="001A559A" w14:paraId="11699DD8" w14:textId="77777777" w:rsidTr="00AD41D8">
        <w:tc>
          <w:tcPr>
            <w:tcW w:w="224" w:type="pct"/>
            <w:vMerge/>
            <w:shd w:val="clear" w:color="auto" w:fill="auto"/>
            <w:vAlign w:val="center"/>
          </w:tcPr>
          <w:p w14:paraId="7F44C3FD" w14:textId="77777777" w:rsidR="006B4677" w:rsidRPr="001A559A" w:rsidRDefault="006B4677" w:rsidP="006B4677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0C1FAF82" w14:textId="53A3C4E3" w:rsidR="006B4677" w:rsidRPr="001A559A" w:rsidRDefault="006B4677" w:rsidP="006B4677">
            <w:pPr>
              <w:pStyle w:val="BNDES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14:paraId="369CC599" w14:textId="77777777" w:rsidR="006B4677" w:rsidRPr="001A559A" w:rsidRDefault="006B4677" w:rsidP="006B4677">
            <w:pPr>
              <w:pStyle w:val="BNDES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37556157" w14:textId="0DEF10B5" w:rsidR="006B4677" w:rsidRPr="001A559A" w:rsidRDefault="006B4677" w:rsidP="006B4677">
            <w:pPr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pacing w:val="-5"/>
                <w:sz w:val="14"/>
                <w:szCs w:val="14"/>
              </w:rPr>
              <w:t>Divulgação no site da entidade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1840984" w14:textId="21D0AC58" w:rsidR="006B4677" w:rsidRPr="001A559A" w:rsidRDefault="00AF27CE" w:rsidP="006B4677">
            <w:pPr>
              <w:rPr>
                <w:rFonts w:ascii="Verdana" w:hAnsi="Verdana" w:cs="Times New Roman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z w:val="14"/>
                <w:szCs w:val="14"/>
              </w:rPr>
              <w:t xml:space="preserve">Site: </w:t>
            </w:r>
          </w:p>
        </w:tc>
        <w:tc>
          <w:tcPr>
            <w:tcW w:w="1647" w:type="pct"/>
            <w:vAlign w:val="center"/>
          </w:tcPr>
          <w:p w14:paraId="216DEEA9" w14:textId="5D98EA4C" w:rsidR="006B4677" w:rsidRPr="001A559A" w:rsidRDefault="006B4677" w:rsidP="006B4677">
            <w:pPr>
              <w:rPr>
                <w:rFonts w:ascii="Verdana" w:hAnsi="Verdana" w:cs="Times New Roman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z w:val="14"/>
                <w:szCs w:val="14"/>
              </w:rPr>
              <w:t>Endereço da página com a exposição da marca do Confea entre os patrocinadores. Nº de acessos ao site</w:t>
            </w:r>
          </w:p>
        </w:tc>
      </w:tr>
      <w:tr w:rsidR="006B4677" w:rsidRPr="001A559A" w14:paraId="6CE26C7E" w14:textId="77777777" w:rsidTr="00AD41D8">
        <w:tc>
          <w:tcPr>
            <w:tcW w:w="224" w:type="pct"/>
            <w:shd w:val="clear" w:color="auto" w:fill="auto"/>
            <w:vAlign w:val="center"/>
          </w:tcPr>
          <w:p w14:paraId="1F9FA936" w14:textId="268303B0" w:rsidR="006B4677" w:rsidRPr="001A559A" w:rsidRDefault="00EE7A7C" w:rsidP="006B4677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3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4B2B3CAE" w14:textId="77777777" w:rsidR="006B4677" w:rsidRPr="001A559A" w:rsidRDefault="006B4677" w:rsidP="006B4677">
            <w:pPr>
              <w:pStyle w:val="BNDES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Divulgação em redes sociais</w:t>
            </w:r>
          </w:p>
        </w:tc>
        <w:tc>
          <w:tcPr>
            <w:tcW w:w="510" w:type="pct"/>
            <w:vAlign w:val="center"/>
          </w:tcPr>
          <w:p w14:paraId="54C3C4AA" w14:textId="77777777" w:rsidR="006B4677" w:rsidRPr="001A559A" w:rsidRDefault="006B4677" w:rsidP="006B4677">
            <w:pPr>
              <w:pStyle w:val="BNDES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755C8559" w14:textId="77777777" w:rsidR="006B4677" w:rsidRPr="001A559A" w:rsidRDefault="006B4677" w:rsidP="006B4677">
            <w:pPr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pacing w:val="-5"/>
                <w:sz w:val="14"/>
                <w:szCs w:val="14"/>
              </w:rPr>
              <w:t>Postagens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9748E21" w14:textId="77777777" w:rsidR="006B4677" w:rsidRPr="001A559A" w:rsidRDefault="006B4677" w:rsidP="006B4677">
            <w:pPr>
              <w:rPr>
                <w:rFonts w:ascii="Verdana" w:hAnsi="Verdana" w:cs="Times New Roman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z w:val="14"/>
                <w:szCs w:val="14"/>
              </w:rPr>
              <w:t>Nome da rede social:</w:t>
            </w:r>
          </w:p>
          <w:p w14:paraId="530DACE5" w14:textId="77777777" w:rsidR="00AF27CE" w:rsidRPr="001A559A" w:rsidRDefault="00AF27CE" w:rsidP="00AF27CE">
            <w:pPr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pacing w:val="-5"/>
                <w:sz w:val="14"/>
                <w:szCs w:val="14"/>
              </w:rPr>
              <w:t>Nº de postagens:</w:t>
            </w:r>
          </w:p>
          <w:p w14:paraId="077D9049" w14:textId="0560EFBD" w:rsidR="00AF27CE" w:rsidRPr="001A559A" w:rsidRDefault="00AF27CE" w:rsidP="00AF27CE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14:paraId="77150394" w14:textId="77777777" w:rsidR="006B4677" w:rsidRPr="001A559A" w:rsidRDefault="006B4677" w:rsidP="006B4677">
            <w:pPr>
              <w:rPr>
                <w:rFonts w:ascii="Verdana" w:hAnsi="Verdana" w:cs="Times New Roman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z w:val="14"/>
                <w:szCs w:val="14"/>
              </w:rPr>
              <w:t xml:space="preserve">Arquivo digital com imagem (print </w:t>
            </w:r>
            <w:proofErr w:type="spellStart"/>
            <w:r w:rsidRPr="001A559A">
              <w:rPr>
                <w:rFonts w:ascii="Verdana" w:hAnsi="Verdana" w:cs="Times New Roman"/>
                <w:sz w:val="14"/>
                <w:szCs w:val="14"/>
              </w:rPr>
              <w:t>screen</w:t>
            </w:r>
            <w:proofErr w:type="spellEnd"/>
            <w:r w:rsidRPr="001A559A">
              <w:rPr>
                <w:rFonts w:ascii="Verdana" w:hAnsi="Verdana" w:cs="Times New Roman"/>
                <w:sz w:val="14"/>
                <w:szCs w:val="14"/>
              </w:rPr>
              <w:t>) de cada item contendo a marca do Confea e o número de curtidas.</w:t>
            </w:r>
          </w:p>
          <w:p w14:paraId="7C373468" w14:textId="77777777" w:rsidR="006B4677" w:rsidRPr="001A559A" w:rsidRDefault="006B4677" w:rsidP="006B4677">
            <w:pPr>
              <w:rPr>
                <w:rFonts w:ascii="Verdana" w:hAnsi="Verdana" w:cs="Times New Roman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z w:val="14"/>
                <w:szCs w:val="14"/>
              </w:rPr>
              <w:lastRenderedPageBreak/>
              <w:t>O envio do layout não serve como comprovante.</w:t>
            </w:r>
          </w:p>
        </w:tc>
      </w:tr>
      <w:tr w:rsidR="00AD41D8" w:rsidRPr="00AD41D8" w14:paraId="40F27B14" w14:textId="77777777" w:rsidTr="00EE7A7C">
        <w:tc>
          <w:tcPr>
            <w:tcW w:w="224" w:type="pct"/>
            <w:vMerge w:val="restart"/>
            <w:shd w:val="clear" w:color="auto" w:fill="1C525B" w:themeFill="accent1" w:themeFillShade="80"/>
            <w:vAlign w:val="center"/>
          </w:tcPr>
          <w:p w14:paraId="37E8F1D3" w14:textId="131CBD8C" w:rsidR="006B4677" w:rsidRPr="00AD41D8" w:rsidRDefault="0079022C" w:rsidP="006B4677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lastRenderedPageBreak/>
              <w:t>B</w:t>
            </w:r>
          </w:p>
        </w:tc>
        <w:tc>
          <w:tcPr>
            <w:tcW w:w="4776" w:type="pct"/>
            <w:gridSpan w:val="5"/>
            <w:shd w:val="clear" w:color="auto" w:fill="1C525B" w:themeFill="accent1" w:themeFillShade="80"/>
            <w:vAlign w:val="center"/>
          </w:tcPr>
          <w:p w14:paraId="7E91F860" w14:textId="77777777" w:rsidR="006B4677" w:rsidRPr="00AD41D8" w:rsidRDefault="006B4677" w:rsidP="006B4677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Tipo de Contrapartida: Negocial</w:t>
            </w:r>
          </w:p>
        </w:tc>
      </w:tr>
      <w:tr w:rsidR="00AD41D8" w:rsidRPr="00AD41D8" w14:paraId="5F66B8ED" w14:textId="77777777" w:rsidTr="00EE7A7C">
        <w:tc>
          <w:tcPr>
            <w:tcW w:w="224" w:type="pct"/>
            <w:vMerge/>
            <w:shd w:val="clear" w:color="auto" w:fill="1C525B" w:themeFill="accent1" w:themeFillShade="80"/>
            <w:vAlign w:val="center"/>
          </w:tcPr>
          <w:p w14:paraId="31688003" w14:textId="77777777" w:rsidR="006B4677" w:rsidRPr="00AD41D8" w:rsidRDefault="006B4677" w:rsidP="006B4677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shd w:val="clear" w:color="auto" w:fill="1C525B" w:themeFill="accent1" w:themeFillShade="80"/>
            <w:vAlign w:val="center"/>
          </w:tcPr>
          <w:p w14:paraId="1103D373" w14:textId="77777777" w:rsidR="006B4677" w:rsidRPr="00AD41D8" w:rsidRDefault="006B4677" w:rsidP="006B4677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Elemento de mídia</w:t>
            </w:r>
          </w:p>
        </w:tc>
        <w:tc>
          <w:tcPr>
            <w:tcW w:w="510" w:type="pct"/>
            <w:shd w:val="clear" w:color="auto" w:fill="1C525B" w:themeFill="accent1" w:themeFillShade="80"/>
            <w:vAlign w:val="center"/>
          </w:tcPr>
          <w:p w14:paraId="5AD3ACE1" w14:textId="77777777" w:rsidR="006B4677" w:rsidRPr="00AD41D8" w:rsidRDefault="006B4677" w:rsidP="006B4677">
            <w:pPr>
              <w:pStyle w:val="BNDES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Marque</w:t>
            </w:r>
          </w:p>
          <w:p w14:paraId="059C263C" w14:textId="77777777" w:rsidR="006B4677" w:rsidRPr="00AD41D8" w:rsidRDefault="006B4677" w:rsidP="006B4677">
            <w:pPr>
              <w:pStyle w:val="BNDES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841" w:type="pct"/>
            <w:shd w:val="clear" w:color="auto" w:fill="1C525B" w:themeFill="accent1" w:themeFillShade="80"/>
            <w:vAlign w:val="center"/>
          </w:tcPr>
          <w:p w14:paraId="52736DE3" w14:textId="77777777" w:rsidR="006B4677" w:rsidRPr="00AD41D8" w:rsidRDefault="006B4677" w:rsidP="006B4677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Item</w:t>
            </w:r>
          </w:p>
        </w:tc>
        <w:tc>
          <w:tcPr>
            <w:tcW w:w="941" w:type="pct"/>
            <w:shd w:val="clear" w:color="auto" w:fill="1C525B" w:themeFill="accent1" w:themeFillShade="80"/>
            <w:vAlign w:val="center"/>
          </w:tcPr>
          <w:p w14:paraId="314B901B" w14:textId="77777777" w:rsidR="006B4677" w:rsidRPr="00AD41D8" w:rsidRDefault="006B4677" w:rsidP="006B4677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Descrição</w:t>
            </w:r>
          </w:p>
        </w:tc>
        <w:tc>
          <w:tcPr>
            <w:tcW w:w="1647" w:type="pct"/>
            <w:shd w:val="clear" w:color="auto" w:fill="1C525B" w:themeFill="accent1" w:themeFillShade="80"/>
            <w:vAlign w:val="center"/>
          </w:tcPr>
          <w:p w14:paraId="3AE43234" w14:textId="77777777" w:rsidR="006B4677" w:rsidRPr="00AD41D8" w:rsidRDefault="006B4677" w:rsidP="006B4677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Forma de comprovação</w:t>
            </w:r>
          </w:p>
        </w:tc>
      </w:tr>
      <w:tr w:rsidR="006B4677" w:rsidRPr="001A559A" w14:paraId="4DB44842" w14:textId="77777777" w:rsidTr="009D6E91">
        <w:tc>
          <w:tcPr>
            <w:tcW w:w="224" w:type="pct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305C69C" w14:textId="7D341CA0" w:rsidR="006B4677" w:rsidRPr="001A559A" w:rsidRDefault="00EE7A7C" w:rsidP="006B4677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1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FA10719" w14:textId="77777777" w:rsidR="006B4677" w:rsidRPr="001A559A" w:rsidRDefault="006B4677" w:rsidP="006B4677">
            <w:pPr>
              <w:pStyle w:val="BNDES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hAnsi="Verdana"/>
                <w:spacing w:val="-5"/>
                <w:sz w:val="14"/>
                <w:szCs w:val="14"/>
              </w:rPr>
              <w:t>Cessão de exemplares da publicação patrocinada</w:t>
            </w:r>
          </w:p>
        </w:tc>
        <w:tc>
          <w:tcPr>
            <w:tcW w:w="510" w:type="pct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F99F4F2" w14:textId="77777777" w:rsidR="006B4677" w:rsidRPr="001A559A" w:rsidRDefault="006B4677" w:rsidP="006B4677">
            <w:pPr>
              <w:pStyle w:val="BNDES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4056AE7F" w14:textId="77777777" w:rsidR="006B4677" w:rsidRPr="001A559A" w:rsidRDefault="006B4677" w:rsidP="006B4677">
            <w:pPr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pacing w:val="-5"/>
                <w:sz w:val="14"/>
                <w:szCs w:val="14"/>
              </w:rPr>
              <w:t>Cessão de exemplares impressos</w:t>
            </w:r>
          </w:p>
        </w:tc>
        <w:tc>
          <w:tcPr>
            <w:tcW w:w="941" w:type="pct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8711C05" w14:textId="77777777" w:rsidR="006B4677" w:rsidRPr="001A559A" w:rsidRDefault="006B4677" w:rsidP="006B4677">
            <w:pPr>
              <w:rPr>
                <w:rFonts w:ascii="Verdana" w:hAnsi="Verdana" w:cs="Times New Roman"/>
                <w:sz w:val="14"/>
                <w:szCs w:val="14"/>
              </w:rPr>
            </w:pPr>
            <w:r w:rsidRPr="001A559A">
              <w:rPr>
                <w:rFonts w:ascii="Verdana" w:hAnsi="Verdana" w:cs="Times New Roman"/>
                <w:sz w:val="14"/>
                <w:szCs w:val="14"/>
              </w:rPr>
              <w:t xml:space="preserve">Quant: </w:t>
            </w:r>
          </w:p>
        </w:tc>
        <w:tc>
          <w:tcPr>
            <w:tcW w:w="1647" w:type="pct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64CDC83" w14:textId="7DF8CCB7" w:rsidR="006B4677" w:rsidRPr="00A8001D" w:rsidRDefault="006B4677" w:rsidP="006B4677">
            <w:pPr>
              <w:rPr>
                <w:rFonts w:ascii="Verdana" w:hAnsi="Verdana" w:cs="Times New Roman"/>
                <w:sz w:val="14"/>
                <w:szCs w:val="14"/>
                <w:highlight w:val="magenta"/>
              </w:rPr>
            </w:pPr>
            <w:r w:rsidRPr="00957490">
              <w:rPr>
                <w:rFonts w:ascii="Verdana" w:hAnsi="Verdana" w:cs="Times New Roman"/>
                <w:sz w:val="14"/>
                <w:szCs w:val="14"/>
              </w:rPr>
              <w:t xml:space="preserve">Arquivo digital de imagem (print </w:t>
            </w:r>
            <w:proofErr w:type="spellStart"/>
            <w:r w:rsidRPr="00957490">
              <w:rPr>
                <w:rFonts w:ascii="Verdana" w:hAnsi="Verdana" w:cs="Times New Roman"/>
                <w:sz w:val="14"/>
                <w:szCs w:val="14"/>
              </w:rPr>
              <w:t>screen</w:t>
            </w:r>
            <w:proofErr w:type="spellEnd"/>
            <w:r w:rsidRPr="00957490">
              <w:rPr>
                <w:rFonts w:ascii="Verdana" w:hAnsi="Verdana" w:cs="Times New Roman"/>
                <w:sz w:val="14"/>
                <w:szCs w:val="14"/>
              </w:rPr>
              <w:t>) do e-mail ou de foto do ofício assinado pela patrocinada que comprove a cessão e o envio d</w:t>
            </w:r>
            <w:r w:rsidR="00B5660C" w:rsidRPr="00957490">
              <w:rPr>
                <w:rFonts w:ascii="Verdana" w:hAnsi="Verdana" w:cs="Times New Roman"/>
                <w:sz w:val="14"/>
                <w:szCs w:val="14"/>
              </w:rPr>
              <w:t>e</w:t>
            </w:r>
            <w:r w:rsidR="00957490">
              <w:rPr>
                <w:rFonts w:ascii="Verdana" w:hAnsi="Verdana" w:cs="Times New Roman"/>
                <w:sz w:val="14"/>
                <w:szCs w:val="14"/>
              </w:rPr>
              <w:t>,</w:t>
            </w:r>
            <w:r w:rsidR="00A00905">
              <w:rPr>
                <w:rFonts w:ascii="Verdana" w:hAnsi="Verdana" w:cs="Times New Roman"/>
                <w:sz w:val="14"/>
                <w:szCs w:val="14"/>
              </w:rPr>
              <w:t xml:space="preserve"> no mínimo</w:t>
            </w:r>
            <w:r w:rsidR="00957490">
              <w:rPr>
                <w:rFonts w:ascii="Verdana" w:hAnsi="Verdana" w:cs="Times New Roman"/>
                <w:sz w:val="14"/>
                <w:szCs w:val="14"/>
              </w:rPr>
              <w:t>,</w:t>
            </w:r>
            <w:r w:rsidR="00B5660C" w:rsidRPr="00957490">
              <w:rPr>
                <w:rFonts w:ascii="Verdana" w:hAnsi="Verdana" w:cs="Times New Roman"/>
                <w:sz w:val="14"/>
                <w:szCs w:val="14"/>
              </w:rPr>
              <w:t xml:space="preserve"> </w:t>
            </w:r>
            <w:r w:rsidR="00A00905">
              <w:rPr>
                <w:rFonts w:ascii="Verdana" w:hAnsi="Verdana" w:cs="Times New Roman"/>
                <w:sz w:val="14"/>
                <w:szCs w:val="14"/>
              </w:rPr>
              <w:t>30</w:t>
            </w:r>
            <w:r w:rsidR="00C90A00" w:rsidRPr="00957490">
              <w:rPr>
                <w:rFonts w:ascii="Verdana" w:hAnsi="Verdana" w:cs="Times New Roman"/>
                <w:sz w:val="14"/>
                <w:szCs w:val="14"/>
              </w:rPr>
              <w:t xml:space="preserve"> </w:t>
            </w:r>
            <w:r w:rsidR="00A00905">
              <w:rPr>
                <w:rFonts w:ascii="Verdana" w:hAnsi="Verdana" w:cs="Times New Roman"/>
                <w:sz w:val="14"/>
                <w:szCs w:val="14"/>
              </w:rPr>
              <w:t>(trinta</w:t>
            </w:r>
            <w:r w:rsidR="00C90A00" w:rsidRPr="00957490">
              <w:rPr>
                <w:rFonts w:ascii="Verdana" w:hAnsi="Verdana" w:cs="Times New Roman"/>
                <w:sz w:val="14"/>
                <w:szCs w:val="14"/>
              </w:rPr>
              <w:t>)</w:t>
            </w:r>
            <w:r w:rsidR="00B5660C" w:rsidRPr="00957490">
              <w:rPr>
                <w:rFonts w:ascii="Verdana" w:hAnsi="Verdana" w:cs="Times New Roman"/>
                <w:sz w:val="14"/>
                <w:szCs w:val="14"/>
              </w:rPr>
              <w:t xml:space="preserve"> </w:t>
            </w:r>
            <w:r w:rsidRPr="00957490">
              <w:rPr>
                <w:rFonts w:ascii="Verdana" w:hAnsi="Verdana" w:cs="Times New Roman"/>
                <w:sz w:val="14"/>
                <w:szCs w:val="14"/>
              </w:rPr>
              <w:t>exempla</w:t>
            </w:r>
            <w:r w:rsidR="00B5660C" w:rsidRPr="00957490">
              <w:rPr>
                <w:rFonts w:ascii="Verdana" w:hAnsi="Verdana" w:cs="Times New Roman"/>
                <w:sz w:val="14"/>
                <w:szCs w:val="14"/>
              </w:rPr>
              <w:t>r</w:t>
            </w:r>
            <w:r w:rsidR="00C90A00" w:rsidRPr="00957490">
              <w:rPr>
                <w:rFonts w:ascii="Verdana" w:hAnsi="Verdana" w:cs="Times New Roman"/>
                <w:sz w:val="14"/>
                <w:szCs w:val="14"/>
              </w:rPr>
              <w:t>es</w:t>
            </w:r>
          </w:p>
        </w:tc>
      </w:tr>
      <w:tr w:rsidR="0054655F" w:rsidRPr="001A559A" w14:paraId="60A8AB07" w14:textId="77777777" w:rsidTr="00AD41D8">
        <w:tc>
          <w:tcPr>
            <w:tcW w:w="22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13572A" w14:textId="204B4A0E" w:rsidR="0054655F" w:rsidRPr="001A559A" w:rsidRDefault="00EE7A7C" w:rsidP="006B4677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2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03C51E" w14:textId="5639DAF5" w:rsidR="0054655F" w:rsidRPr="001A559A" w:rsidRDefault="0054655F" w:rsidP="006B4677">
            <w:pPr>
              <w:pStyle w:val="BNDES"/>
              <w:jc w:val="left"/>
              <w:rPr>
                <w:rFonts w:ascii="Verdana" w:hAnsi="Verdana"/>
                <w:spacing w:val="-5"/>
                <w:sz w:val="14"/>
                <w:szCs w:val="14"/>
              </w:rPr>
            </w:pPr>
            <w:r w:rsidRPr="0054655F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I</w:t>
            </w:r>
            <w:r w:rsidRPr="001A559A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nserção de anúncio do Confea</w:t>
            </w:r>
            <w:r w:rsidR="00C90A00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, página dupla ou em 1 página, </w:t>
            </w:r>
            <w:r w:rsidRPr="001A559A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na publicação patrocinada</w:t>
            </w:r>
          </w:p>
        </w:tc>
        <w:tc>
          <w:tcPr>
            <w:tcW w:w="510" w:type="pct"/>
            <w:tcBorders>
              <w:bottom w:val="dotted" w:sz="4" w:space="0" w:color="auto"/>
            </w:tcBorders>
            <w:vAlign w:val="center"/>
          </w:tcPr>
          <w:p w14:paraId="6DADE816" w14:textId="77777777" w:rsidR="0054655F" w:rsidRPr="001A559A" w:rsidRDefault="0054655F" w:rsidP="006B4677">
            <w:pPr>
              <w:pStyle w:val="BNDES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3AD8C2D" w14:textId="55D767FF" w:rsidR="0054655F" w:rsidRPr="001A559A" w:rsidRDefault="0054655F" w:rsidP="006B4677">
            <w:pPr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>
              <w:rPr>
                <w:rFonts w:ascii="Verdana" w:hAnsi="Verdana" w:cs="Times New Roman"/>
                <w:spacing w:val="-5"/>
                <w:sz w:val="14"/>
                <w:szCs w:val="14"/>
              </w:rPr>
              <w:t>Inserção de anúncio do Confea na publicação patrocinada</w:t>
            </w:r>
            <w:r w:rsidR="00C90A00">
              <w:rPr>
                <w:rFonts w:ascii="Verdana" w:hAnsi="Verdana" w:cs="Times New Roman"/>
                <w:spacing w:val="-5"/>
                <w:sz w:val="14"/>
                <w:szCs w:val="14"/>
              </w:rPr>
              <w:t>, em caso de revista</w:t>
            </w:r>
          </w:p>
        </w:tc>
        <w:tc>
          <w:tcPr>
            <w:tcW w:w="94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3E781AC" w14:textId="595781D0" w:rsidR="0054655F" w:rsidRPr="001A559A" w:rsidRDefault="0054655F" w:rsidP="006B4677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47" w:type="pct"/>
            <w:tcBorders>
              <w:bottom w:val="dotted" w:sz="4" w:space="0" w:color="auto"/>
            </w:tcBorders>
            <w:vAlign w:val="center"/>
          </w:tcPr>
          <w:p w14:paraId="13668FD5" w14:textId="121B1334" w:rsidR="0054655F" w:rsidRPr="001A559A" w:rsidRDefault="0054655F" w:rsidP="006B4677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Exemplar original da publicação</w:t>
            </w:r>
          </w:p>
        </w:tc>
      </w:tr>
      <w:tr w:rsidR="0054655F" w:rsidRPr="001A559A" w14:paraId="593E66CD" w14:textId="77777777" w:rsidTr="00AD41D8">
        <w:tc>
          <w:tcPr>
            <w:tcW w:w="22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DBED354" w14:textId="49613249" w:rsidR="0054655F" w:rsidRDefault="00EE7A7C" w:rsidP="0054655F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3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CBDEE12" w14:textId="5D4E3415" w:rsidR="0054655F" w:rsidRPr="0054655F" w:rsidRDefault="0054655F" w:rsidP="0054655F">
            <w:pPr>
              <w:pStyle w:val="BNDES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Inserção de texto institucional do Confea</w:t>
            </w:r>
          </w:p>
        </w:tc>
        <w:tc>
          <w:tcPr>
            <w:tcW w:w="510" w:type="pct"/>
            <w:tcBorders>
              <w:bottom w:val="dotted" w:sz="4" w:space="0" w:color="auto"/>
            </w:tcBorders>
            <w:vAlign w:val="center"/>
          </w:tcPr>
          <w:p w14:paraId="5D62F6FD" w14:textId="77777777" w:rsidR="0054655F" w:rsidRPr="001A559A" w:rsidRDefault="0054655F" w:rsidP="0054655F">
            <w:pPr>
              <w:pStyle w:val="BNDES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8AA2892" w14:textId="7EAC02AD" w:rsidR="0054655F" w:rsidRDefault="0054655F" w:rsidP="0054655F">
            <w:pPr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>
              <w:rPr>
                <w:rFonts w:ascii="Verdana" w:eastAsiaTheme="minorEastAsia" w:hAnsi="Verdana"/>
                <w:sz w:val="14"/>
                <w:szCs w:val="14"/>
                <w:lang w:val="pt-PT" w:eastAsia="ja-JP"/>
              </w:rPr>
              <w:t>Inserção de texto institucional do Confea</w:t>
            </w:r>
          </w:p>
        </w:tc>
        <w:tc>
          <w:tcPr>
            <w:tcW w:w="94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2E328A7" w14:textId="1188B51D" w:rsidR="0054655F" w:rsidRDefault="0054655F" w:rsidP="0054655F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47" w:type="pct"/>
            <w:tcBorders>
              <w:bottom w:val="dotted" w:sz="4" w:space="0" w:color="auto"/>
            </w:tcBorders>
            <w:vAlign w:val="center"/>
          </w:tcPr>
          <w:p w14:paraId="0F9B70AD" w14:textId="2B75B005" w:rsidR="0054655F" w:rsidRDefault="0054655F" w:rsidP="0054655F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Exemplar original da publicação</w:t>
            </w:r>
          </w:p>
        </w:tc>
      </w:tr>
      <w:tr w:rsidR="0054655F" w:rsidRPr="00AD41D8" w14:paraId="5728DC66" w14:textId="77777777" w:rsidTr="00EE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C525B" w:themeFill="accent1" w:themeFillShade="80"/>
            <w:vAlign w:val="center"/>
          </w:tcPr>
          <w:p w14:paraId="1844EE6F" w14:textId="34CCF2B0" w:rsidR="0054655F" w:rsidRPr="00AD41D8" w:rsidRDefault="0079022C" w:rsidP="0054655F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C</w:t>
            </w:r>
          </w:p>
        </w:tc>
        <w:tc>
          <w:tcPr>
            <w:tcW w:w="477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C525B" w:themeFill="accent1" w:themeFillShade="80"/>
            <w:vAlign w:val="center"/>
          </w:tcPr>
          <w:p w14:paraId="277BE5BA" w14:textId="77777777" w:rsidR="0054655F" w:rsidRPr="00AD41D8" w:rsidRDefault="0054655F" w:rsidP="0054655F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Tipo de Contrapartida: Sustentabilidade</w:t>
            </w:r>
          </w:p>
        </w:tc>
      </w:tr>
      <w:tr w:rsidR="0054655F" w:rsidRPr="00AD41D8" w14:paraId="2E33EC58" w14:textId="77777777" w:rsidTr="00EE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C525B" w:themeFill="accent1" w:themeFillShade="80"/>
            <w:vAlign w:val="center"/>
          </w:tcPr>
          <w:p w14:paraId="559C0800" w14:textId="77777777" w:rsidR="0054655F" w:rsidRPr="00AD41D8" w:rsidRDefault="0054655F" w:rsidP="0054655F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C525B" w:themeFill="accent1" w:themeFillShade="80"/>
            <w:vAlign w:val="center"/>
          </w:tcPr>
          <w:p w14:paraId="5DEBC4C2" w14:textId="77777777" w:rsidR="0054655F" w:rsidRPr="00AD41D8" w:rsidRDefault="0054655F" w:rsidP="0054655F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Elemento de mídia</w:t>
            </w:r>
          </w:p>
        </w:tc>
        <w:tc>
          <w:tcPr>
            <w:tcW w:w="5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C525B" w:themeFill="accent1" w:themeFillShade="80"/>
            <w:vAlign w:val="center"/>
          </w:tcPr>
          <w:p w14:paraId="38E841BC" w14:textId="77777777" w:rsidR="0054655F" w:rsidRPr="00AD41D8" w:rsidRDefault="0054655F" w:rsidP="0054655F">
            <w:pPr>
              <w:pStyle w:val="BNDES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Marque</w:t>
            </w:r>
          </w:p>
          <w:p w14:paraId="412E9B6B" w14:textId="77777777" w:rsidR="0054655F" w:rsidRPr="00AD41D8" w:rsidRDefault="0054655F" w:rsidP="0054655F">
            <w:pPr>
              <w:pStyle w:val="BNDES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8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C525B" w:themeFill="accent1" w:themeFillShade="80"/>
            <w:vAlign w:val="center"/>
          </w:tcPr>
          <w:p w14:paraId="340D34B5" w14:textId="77777777" w:rsidR="0054655F" w:rsidRPr="00AD41D8" w:rsidRDefault="0054655F" w:rsidP="0054655F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Item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C525B" w:themeFill="accent1" w:themeFillShade="80"/>
            <w:vAlign w:val="center"/>
          </w:tcPr>
          <w:p w14:paraId="79ABDF9D" w14:textId="77777777" w:rsidR="0054655F" w:rsidRPr="00AD41D8" w:rsidRDefault="0054655F" w:rsidP="0054655F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Descrição</w:t>
            </w:r>
          </w:p>
        </w:tc>
        <w:tc>
          <w:tcPr>
            <w:tcW w:w="1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C525B" w:themeFill="accent1" w:themeFillShade="80"/>
            <w:vAlign w:val="center"/>
          </w:tcPr>
          <w:p w14:paraId="51AE7E66" w14:textId="77777777" w:rsidR="0054655F" w:rsidRPr="00AD41D8" w:rsidRDefault="0054655F" w:rsidP="0054655F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AD41D8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Forma de comprovação</w:t>
            </w:r>
          </w:p>
        </w:tc>
      </w:tr>
      <w:tr w:rsidR="0054655F" w:rsidRPr="001A559A" w14:paraId="44F017A9" w14:textId="77777777" w:rsidTr="00AD4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4E41AA" w14:textId="2790A39F" w:rsidR="0054655F" w:rsidRPr="001A559A" w:rsidRDefault="00EE7A7C" w:rsidP="0054655F">
            <w:pPr>
              <w:pStyle w:val="BNDES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1</w:t>
            </w:r>
          </w:p>
        </w:tc>
        <w:tc>
          <w:tcPr>
            <w:tcW w:w="8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39E894" w14:textId="77777777" w:rsidR="0054655F" w:rsidRPr="001A559A" w:rsidRDefault="0054655F" w:rsidP="0054655F">
            <w:pPr>
              <w:pStyle w:val="BNDES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Ações de caráter Ambiental</w:t>
            </w:r>
          </w:p>
        </w:tc>
        <w:tc>
          <w:tcPr>
            <w:tcW w:w="5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9C5D18" w14:textId="77777777" w:rsidR="0054655F" w:rsidRPr="001A559A" w:rsidRDefault="0054655F" w:rsidP="0054655F">
            <w:pPr>
              <w:pStyle w:val="BNDES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AC27B4" w14:textId="269AE8EB" w:rsidR="0054655F" w:rsidRPr="001A559A" w:rsidRDefault="0054655F" w:rsidP="0054655F">
            <w:pPr>
              <w:pStyle w:val="BNDES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Confecção de material gráfico em papel com certificado/reciclado</w:t>
            </w:r>
          </w:p>
        </w:tc>
        <w:tc>
          <w:tcPr>
            <w:tcW w:w="9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7BF0E5" w14:textId="77777777" w:rsidR="0054655F" w:rsidRPr="001A559A" w:rsidRDefault="0054655F" w:rsidP="0054655F">
            <w:pPr>
              <w:pStyle w:val="BNDES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1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D54620" w14:textId="75591003" w:rsidR="0054655F" w:rsidRPr="007D73D0" w:rsidRDefault="007D73D0" w:rsidP="0054655F">
            <w:pPr>
              <w:rPr>
                <w:rFonts w:ascii="Verdana" w:hAnsi="Verdana" w:cs="Times New Roman"/>
                <w:sz w:val="14"/>
                <w:szCs w:val="14"/>
              </w:rPr>
            </w:pPr>
            <w:r w:rsidRPr="007D73D0">
              <w:rPr>
                <w:rFonts w:ascii="Verdana" w:hAnsi="Verdana" w:cs="Times New Roman"/>
                <w:color w:val="000000" w:themeColor="text1"/>
                <w:sz w:val="14"/>
                <w:szCs w:val="14"/>
              </w:rPr>
              <w:t xml:space="preserve">Arquivo digital de fotos do item e nota fiscal comprovando a quantidade </w:t>
            </w:r>
            <w:r w:rsidR="0054655F" w:rsidRPr="007D73D0">
              <w:rPr>
                <w:rFonts w:ascii="Verdana" w:hAnsi="Verdana" w:cs="Times New Roman"/>
                <w:sz w:val="14"/>
                <w:szCs w:val="14"/>
              </w:rPr>
              <w:t>ou de aquisição do material gráfico com descrição do</w:t>
            </w:r>
            <w:r w:rsidR="0054655F" w:rsidRPr="007D73D0">
              <w:rPr>
                <w:rFonts w:ascii="Verdana" w:hAnsi="Verdana" w:cs="Times New Roman"/>
                <w:spacing w:val="-5"/>
                <w:sz w:val="14"/>
                <w:szCs w:val="14"/>
              </w:rPr>
              <w:t xml:space="preserve"> </w:t>
            </w:r>
            <w:r w:rsidR="0054655F" w:rsidRPr="007D73D0">
              <w:rPr>
                <w:rFonts w:ascii="Verdana" w:eastAsiaTheme="minorEastAsia" w:hAnsi="Verdana"/>
                <w:sz w:val="14"/>
                <w:szCs w:val="14"/>
                <w:lang w:val="pt-PT" w:eastAsia="ja-JP"/>
              </w:rPr>
              <w:t>papel com certificado / reciclado</w:t>
            </w:r>
          </w:p>
        </w:tc>
      </w:tr>
      <w:bookmarkEnd w:id="0"/>
      <w:bookmarkEnd w:id="1"/>
    </w:tbl>
    <w:p w14:paraId="1E92625E" w14:textId="77777777" w:rsidR="00A8001D" w:rsidRDefault="00A8001D" w:rsidP="00E17A24">
      <w:pPr>
        <w:pStyle w:val="Ttulo1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</w:p>
    <w:p w14:paraId="23B8EC5A" w14:textId="77777777" w:rsidR="00A8001D" w:rsidRDefault="00A8001D" w:rsidP="00E17A24">
      <w:pPr>
        <w:pStyle w:val="Ttulo1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</w:p>
    <w:p w14:paraId="49C886A9" w14:textId="70D4832B" w:rsidR="008F1C47" w:rsidRPr="00EE7A7C" w:rsidRDefault="008F1C47" w:rsidP="00E17A24">
      <w:pPr>
        <w:pStyle w:val="Ttulo1"/>
        <w:spacing w:before="120" w:after="0"/>
        <w:rPr>
          <w:rFonts w:ascii="Verdana" w:hAnsi="Verdana"/>
          <w:color w:val="1C525B" w:themeColor="accent1" w:themeShade="80"/>
          <w:sz w:val="24"/>
          <w:szCs w:val="24"/>
        </w:rPr>
      </w:pPr>
      <w:r w:rsidRPr="00EE7A7C">
        <w:rPr>
          <w:rFonts w:ascii="Verdana" w:hAnsi="Verdana"/>
          <w:color w:val="1C525B" w:themeColor="accent1" w:themeShade="80"/>
          <w:sz w:val="24"/>
          <w:szCs w:val="24"/>
        </w:rPr>
        <w:t>Anexos</w:t>
      </w: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31"/>
      </w:tblGrid>
      <w:tr w:rsidR="00647695" w:rsidRPr="001A559A" w14:paraId="4D9152DC" w14:textId="77777777" w:rsidTr="00647695">
        <w:tc>
          <w:tcPr>
            <w:tcW w:w="562" w:type="dxa"/>
          </w:tcPr>
          <w:p w14:paraId="462A00EF" w14:textId="1A3A3AC7" w:rsidR="00647695" w:rsidRPr="001A559A" w:rsidRDefault="00B5123F" w:rsidP="001554E7">
            <w:pPr>
              <w:pStyle w:val="BNDES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1</w:t>
            </w:r>
          </w:p>
        </w:tc>
        <w:tc>
          <w:tcPr>
            <w:tcW w:w="9031" w:type="dxa"/>
          </w:tcPr>
          <w:p w14:paraId="5472A784" w14:textId="77777777" w:rsidR="00647695" w:rsidRPr="001A559A" w:rsidRDefault="00647695" w:rsidP="00647695">
            <w:pPr>
              <w:pStyle w:val="BNDES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Arte do material de divulgação d</w:t>
            </w:r>
            <w:r w:rsidR="002177B7"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 xml:space="preserve">a publicação </w:t>
            </w: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(se houver)</w:t>
            </w:r>
          </w:p>
        </w:tc>
      </w:tr>
      <w:tr w:rsidR="006F5B32" w:rsidRPr="001A559A" w14:paraId="3878B3FD" w14:textId="77777777" w:rsidTr="00647695">
        <w:tc>
          <w:tcPr>
            <w:tcW w:w="562" w:type="dxa"/>
          </w:tcPr>
          <w:p w14:paraId="5B24AEF1" w14:textId="46EDACE6" w:rsidR="006F5B32" w:rsidRPr="001A559A" w:rsidRDefault="00B5123F" w:rsidP="001554E7">
            <w:pPr>
              <w:pStyle w:val="BNDES"/>
              <w:spacing w:after="60"/>
              <w:jc w:val="left"/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b/>
                <w:color w:val="404040" w:themeColor="text1" w:themeTint="BF"/>
                <w:sz w:val="14"/>
                <w:szCs w:val="14"/>
                <w:lang w:val="pt-PT" w:eastAsia="ja-JP"/>
              </w:rPr>
              <w:t>2</w:t>
            </w:r>
          </w:p>
        </w:tc>
        <w:tc>
          <w:tcPr>
            <w:tcW w:w="9031" w:type="dxa"/>
          </w:tcPr>
          <w:p w14:paraId="29583868" w14:textId="77777777" w:rsidR="006F5B32" w:rsidRPr="001A559A" w:rsidRDefault="006F5B32" w:rsidP="00647695">
            <w:pPr>
              <w:pStyle w:val="BNDES"/>
              <w:spacing w:after="60"/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Outros</w:t>
            </w:r>
          </w:p>
        </w:tc>
      </w:tr>
    </w:tbl>
    <w:p w14:paraId="099DD252" w14:textId="12373C42" w:rsidR="00647695" w:rsidRPr="001A559A" w:rsidRDefault="00647695" w:rsidP="00647695">
      <w:pPr>
        <w:pStyle w:val="Commarcadores"/>
        <w:numPr>
          <w:ilvl w:val="0"/>
          <w:numId w:val="0"/>
        </w:numPr>
        <w:spacing w:line="240" w:lineRule="auto"/>
        <w:rPr>
          <w:rFonts w:ascii="Verdana" w:hAnsi="Verdana"/>
          <w:sz w:val="14"/>
          <w:szCs w:val="14"/>
          <w:lang w:val="pt-BR" w:bidi="pt-BR"/>
        </w:rPr>
      </w:pPr>
    </w:p>
    <w:p w14:paraId="6C0F7728" w14:textId="285B28CD" w:rsidR="005F5CD9" w:rsidRPr="001A559A" w:rsidRDefault="005F5CD9" w:rsidP="00647695">
      <w:pPr>
        <w:pStyle w:val="Commarcadores"/>
        <w:numPr>
          <w:ilvl w:val="0"/>
          <w:numId w:val="0"/>
        </w:numPr>
        <w:spacing w:line="240" w:lineRule="auto"/>
        <w:rPr>
          <w:rFonts w:ascii="Verdana" w:hAnsi="Verdana"/>
          <w:sz w:val="14"/>
          <w:szCs w:val="14"/>
          <w:lang w:val="pt-BR" w:bidi="pt-BR"/>
        </w:rPr>
      </w:pPr>
    </w:p>
    <w:p w14:paraId="4FEBD856" w14:textId="25D743FE" w:rsidR="005F5CD9" w:rsidRPr="001A559A" w:rsidRDefault="005F5CD9" w:rsidP="00647695">
      <w:pPr>
        <w:pStyle w:val="Commarcadores"/>
        <w:numPr>
          <w:ilvl w:val="0"/>
          <w:numId w:val="0"/>
        </w:numPr>
        <w:spacing w:line="240" w:lineRule="auto"/>
        <w:rPr>
          <w:rFonts w:ascii="Verdana" w:hAnsi="Verdana"/>
          <w:sz w:val="14"/>
          <w:szCs w:val="14"/>
          <w:lang w:val="pt-BR" w:bidi="pt-BR"/>
        </w:rPr>
      </w:pPr>
    </w:p>
    <w:p w14:paraId="4E583E90" w14:textId="2A650B9B" w:rsidR="005F5CD9" w:rsidRPr="001A559A" w:rsidRDefault="005F5CD9" w:rsidP="00647695">
      <w:pPr>
        <w:pStyle w:val="Commarcadores"/>
        <w:numPr>
          <w:ilvl w:val="0"/>
          <w:numId w:val="0"/>
        </w:numPr>
        <w:spacing w:line="240" w:lineRule="auto"/>
        <w:rPr>
          <w:rFonts w:ascii="Verdana" w:hAnsi="Verdana"/>
          <w:sz w:val="14"/>
          <w:szCs w:val="14"/>
          <w:lang w:val="pt-BR" w:bidi="pt-BR"/>
        </w:rPr>
      </w:pPr>
    </w:p>
    <w:p w14:paraId="017B055D" w14:textId="77777777" w:rsidR="005F5CD9" w:rsidRPr="001A559A" w:rsidRDefault="005F5CD9" w:rsidP="00647695">
      <w:pPr>
        <w:pStyle w:val="Commarcadores"/>
        <w:numPr>
          <w:ilvl w:val="0"/>
          <w:numId w:val="0"/>
        </w:numPr>
        <w:spacing w:line="240" w:lineRule="auto"/>
        <w:rPr>
          <w:rFonts w:ascii="Verdana" w:hAnsi="Verdana"/>
          <w:sz w:val="14"/>
          <w:szCs w:val="14"/>
          <w:lang w:val="pt-BR" w:bidi="pt-BR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489"/>
        <w:gridCol w:w="5907"/>
      </w:tblGrid>
      <w:tr w:rsidR="00AD6011" w:rsidRPr="001A559A" w14:paraId="4C2F0DB7" w14:textId="77777777" w:rsidTr="00AD6011">
        <w:tc>
          <w:tcPr>
            <w:tcW w:w="3197" w:type="dxa"/>
          </w:tcPr>
          <w:p w14:paraId="069A4C5D" w14:textId="302C51B9" w:rsidR="00AD6011" w:rsidRPr="001A559A" w:rsidRDefault="005269C3" w:rsidP="005269C3">
            <w:pPr>
              <w:pStyle w:val="BNDES"/>
              <w:tabs>
                <w:tab w:val="center" w:pos="1490"/>
                <w:tab w:val="right" w:pos="2981"/>
              </w:tabs>
              <w:jc w:val="left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ab/>
            </w:r>
            <w:r w:rsidR="00AD6011"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Local e Data</w:t>
            </w:r>
            <w:r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ab/>
            </w:r>
          </w:p>
        </w:tc>
        <w:tc>
          <w:tcPr>
            <w:tcW w:w="489" w:type="dxa"/>
            <w:tcBorders>
              <w:top w:val="nil"/>
            </w:tcBorders>
          </w:tcPr>
          <w:p w14:paraId="68704494" w14:textId="77777777" w:rsidR="00AD6011" w:rsidRPr="001A559A" w:rsidRDefault="00AD6011" w:rsidP="00647695">
            <w:pPr>
              <w:pStyle w:val="BNDES"/>
              <w:jc w:val="center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</w:p>
        </w:tc>
        <w:tc>
          <w:tcPr>
            <w:tcW w:w="5907" w:type="dxa"/>
          </w:tcPr>
          <w:p w14:paraId="3603D5D5" w14:textId="77777777" w:rsidR="00AD6011" w:rsidRPr="001A559A" w:rsidRDefault="00AD6011" w:rsidP="00647695">
            <w:pPr>
              <w:pStyle w:val="BNDES"/>
              <w:jc w:val="center"/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</w:pPr>
            <w:r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Assinatura do representante(s) legal(is) d</w:t>
            </w:r>
            <w:r w:rsidR="001C53F6" w:rsidRPr="001A559A">
              <w:rPr>
                <w:rFonts w:ascii="Verdana" w:eastAsiaTheme="minorEastAsia" w:hAnsi="Verdana" w:cstheme="minorBidi"/>
                <w:color w:val="404040" w:themeColor="text1" w:themeTint="BF"/>
                <w:sz w:val="14"/>
                <w:szCs w:val="14"/>
                <w:lang w:val="pt-PT" w:eastAsia="ja-JP"/>
              </w:rPr>
              <w:t>o proponente</w:t>
            </w:r>
          </w:p>
        </w:tc>
      </w:tr>
    </w:tbl>
    <w:p w14:paraId="442E0E4E" w14:textId="77777777" w:rsidR="001B29CF" w:rsidRPr="001A559A" w:rsidRDefault="001B29CF" w:rsidP="005269C3">
      <w:pPr>
        <w:pStyle w:val="Ttulo1"/>
        <w:rPr>
          <w:rFonts w:ascii="Verdana" w:hAnsi="Verdana"/>
          <w:sz w:val="14"/>
          <w:szCs w:val="14"/>
        </w:rPr>
      </w:pPr>
    </w:p>
    <w:sectPr w:rsidR="001B29CF" w:rsidRPr="001A559A" w:rsidSect="001A559A">
      <w:footerReference w:type="default" r:id="rId8"/>
      <w:headerReference w:type="first" r:id="rId9"/>
      <w:footerReference w:type="first" r:id="rId10"/>
      <w:pgSz w:w="11907" w:h="16839" w:code="9"/>
      <w:pgMar w:top="851" w:right="851" w:bottom="851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CE74C" w14:textId="77777777" w:rsidR="00FC09B2" w:rsidRDefault="00FC09B2">
      <w:pPr>
        <w:spacing w:after="0"/>
      </w:pPr>
      <w:r>
        <w:separator/>
      </w:r>
    </w:p>
  </w:endnote>
  <w:endnote w:type="continuationSeparator" w:id="0">
    <w:p w14:paraId="45FBD2A9" w14:textId="77777777" w:rsidR="00FC09B2" w:rsidRDefault="00FC09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1741B" w14:textId="6EA4CD6A" w:rsidR="00F931B8" w:rsidRPr="005269C3" w:rsidRDefault="00F931B8" w:rsidP="00F931B8">
    <w:pPr>
      <w:pStyle w:val="Rodap"/>
      <w:tabs>
        <w:tab w:val="left" w:pos="9072"/>
      </w:tabs>
      <w:jc w:val="both"/>
      <w:rPr>
        <w:rFonts w:ascii="Verdana" w:hAnsi="Verdana"/>
        <w:noProof/>
        <w:color w:val="auto"/>
        <w:sz w:val="12"/>
        <w:szCs w:val="12"/>
        <w:lang w:val="pt-BR" w:bidi="pt-BR"/>
      </w:rPr>
    </w:pP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begin"/>
    </w:r>
    <w:r w:rsidRPr="00340C4C">
      <w:rPr>
        <w:rFonts w:ascii="Verdana" w:hAnsi="Verdana"/>
        <w:color w:val="auto"/>
        <w:sz w:val="12"/>
        <w:szCs w:val="12"/>
        <w:lang w:val="pt-BR" w:bidi="pt-BR"/>
      </w:rPr>
      <w:instrText xml:space="preserve"> FILENAME \* MERGEFORMAT </w:instrTex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separate"/>
    </w:r>
    <w:r>
      <w:rPr>
        <w:rFonts w:ascii="Verdana" w:hAnsi="Verdana"/>
        <w:noProof/>
        <w:color w:val="auto"/>
        <w:sz w:val="12"/>
        <w:szCs w:val="12"/>
        <w:lang w:val="pt-BR" w:bidi="pt-BR"/>
      </w:rPr>
      <w:t xml:space="preserve">Modelo de Plano de Trabalho de Patrocínio - </w:t>
    </w:r>
    <w:r w:rsidR="005269C3">
      <w:rPr>
        <w:rFonts w:ascii="Verdana" w:hAnsi="Verdana"/>
        <w:noProof/>
        <w:color w:val="auto"/>
        <w:sz w:val="12"/>
        <w:szCs w:val="12"/>
        <w:lang w:val="pt-BR" w:bidi="pt-BR"/>
      </w:rPr>
      <w:t>PUBLICAÇÃO</w: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end"/>
    </w:r>
    <w:r w:rsidRPr="00340C4C">
      <w:rPr>
        <w:rFonts w:ascii="Verdana" w:hAnsi="Verdana"/>
        <w:color w:val="auto"/>
        <w:sz w:val="12"/>
        <w:szCs w:val="12"/>
        <w:lang w:val="pt-BR" w:bidi="pt-BR"/>
      </w:rPr>
      <w:tab/>
      <w:t xml:space="preserve">Página </w: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begin"/>
    </w:r>
    <w:r w:rsidRPr="00340C4C">
      <w:rPr>
        <w:rFonts w:ascii="Verdana" w:hAnsi="Verdana"/>
        <w:color w:val="auto"/>
        <w:sz w:val="12"/>
        <w:szCs w:val="12"/>
        <w:lang w:val="pt-BR" w:bidi="pt-BR"/>
      </w:rPr>
      <w:instrText xml:space="preserve"> PAGE   \* MERGEFORMAT </w:instrTex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separate"/>
    </w:r>
    <w:r>
      <w:rPr>
        <w:rFonts w:ascii="Verdana" w:hAnsi="Verdana"/>
        <w:color w:val="auto"/>
        <w:sz w:val="12"/>
        <w:szCs w:val="12"/>
        <w:lang w:val="pt-BR" w:bidi="pt-BR"/>
      </w:rPr>
      <w:t>5</w:t>
    </w:r>
    <w:r w:rsidRPr="00340C4C">
      <w:rPr>
        <w:rFonts w:ascii="Verdana" w:hAnsi="Verdana"/>
        <w:noProof/>
        <w:color w:val="auto"/>
        <w:sz w:val="12"/>
        <w:szCs w:val="12"/>
        <w:lang w:val="pt-BR" w:bidi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8F40" w14:textId="1928CD99" w:rsidR="00F931B8" w:rsidRPr="00340C4C" w:rsidRDefault="00F931B8" w:rsidP="00F931B8">
    <w:pPr>
      <w:pStyle w:val="Rodap"/>
      <w:tabs>
        <w:tab w:val="left" w:pos="9072"/>
      </w:tabs>
      <w:jc w:val="both"/>
      <w:rPr>
        <w:rFonts w:ascii="Verdana" w:hAnsi="Verdana"/>
        <w:color w:val="auto"/>
        <w:sz w:val="12"/>
        <w:szCs w:val="12"/>
      </w:rPr>
    </w:pP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begin"/>
    </w:r>
    <w:r w:rsidRPr="00340C4C">
      <w:rPr>
        <w:rFonts w:ascii="Verdana" w:hAnsi="Verdana"/>
        <w:color w:val="auto"/>
        <w:sz w:val="12"/>
        <w:szCs w:val="12"/>
        <w:lang w:val="pt-BR" w:bidi="pt-BR"/>
      </w:rPr>
      <w:instrText xml:space="preserve"> FILENAME \* MERGEFORMAT </w:instrTex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separate"/>
    </w:r>
    <w:r>
      <w:rPr>
        <w:rFonts w:ascii="Verdana" w:hAnsi="Verdana"/>
        <w:noProof/>
        <w:color w:val="auto"/>
        <w:sz w:val="12"/>
        <w:szCs w:val="12"/>
        <w:lang w:val="pt-BR" w:bidi="pt-BR"/>
      </w:rPr>
      <w:t xml:space="preserve">Modelo de Plano de Trabalho de Patrocínio - </w:t>
    </w:r>
    <w:r w:rsidR="005269C3">
      <w:rPr>
        <w:rFonts w:ascii="Verdana" w:hAnsi="Verdana"/>
        <w:noProof/>
        <w:color w:val="auto"/>
        <w:sz w:val="12"/>
        <w:szCs w:val="12"/>
        <w:lang w:val="pt-BR" w:bidi="pt-BR"/>
      </w:rPr>
      <w:t>PUBLICAÇÃO</w: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end"/>
    </w:r>
    <w:r w:rsidRPr="00340C4C">
      <w:rPr>
        <w:rFonts w:ascii="Verdana" w:hAnsi="Verdana"/>
        <w:color w:val="auto"/>
        <w:sz w:val="12"/>
        <w:szCs w:val="12"/>
        <w:lang w:val="pt-BR" w:bidi="pt-BR"/>
      </w:rPr>
      <w:tab/>
      <w:t xml:space="preserve">Página </w: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begin"/>
    </w:r>
    <w:r w:rsidRPr="00340C4C">
      <w:rPr>
        <w:rFonts w:ascii="Verdana" w:hAnsi="Verdana"/>
        <w:color w:val="auto"/>
        <w:sz w:val="12"/>
        <w:szCs w:val="12"/>
        <w:lang w:val="pt-BR" w:bidi="pt-BR"/>
      </w:rPr>
      <w:instrText xml:space="preserve"> PAGE   \* MERGEFORMAT </w:instrText>
    </w:r>
    <w:r w:rsidRPr="00340C4C">
      <w:rPr>
        <w:rFonts w:ascii="Verdana" w:hAnsi="Verdana"/>
        <w:color w:val="auto"/>
        <w:sz w:val="12"/>
        <w:szCs w:val="12"/>
        <w:lang w:val="pt-BR" w:bidi="pt-BR"/>
      </w:rPr>
      <w:fldChar w:fldCharType="separate"/>
    </w:r>
    <w:r>
      <w:rPr>
        <w:rFonts w:ascii="Verdana" w:hAnsi="Verdana"/>
        <w:color w:val="auto"/>
        <w:sz w:val="12"/>
        <w:szCs w:val="12"/>
        <w:lang w:val="pt-BR" w:bidi="pt-BR"/>
      </w:rPr>
      <w:t>5</w:t>
    </w:r>
    <w:r w:rsidRPr="00340C4C">
      <w:rPr>
        <w:rFonts w:ascii="Verdana" w:hAnsi="Verdana"/>
        <w:noProof/>
        <w:color w:val="auto"/>
        <w:sz w:val="12"/>
        <w:szCs w:val="12"/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E8F48" w14:textId="77777777" w:rsidR="00FC09B2" w:rsidRDefault="00FC09B2">
      <w:pPr>
        <w:spacing w:after="0"/>
      </w:pPr>
      <w:r>
        <w:separator/>
      </w:r>
    </w:p>
  </w:footnote>
  <w:footnote w:type="continuationSeparator" w:id="0">
    <w:p w14:paraId="0C2898E1" w14:textId="77777777" w:rsidR="00FC09B2" w:rsidRDefault="00FC09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1DCB" w14:textId="77777777" w:rsidR="001A559A" w:rsidRPr="00575145" w:rsidRDefault="001A559A" w:rsidP="001A559A">
    <w:pPr>
      <w:pStyle w:val="Cabealho"/>
      <w:widowControl w:val="0"/>
      <w:jc w:val="center"/>
      <w:rPr>
        <w:rFonts w:ascii="Verdana" w:hAnsi="Verdana"/>
      </w:rPr>
    </w:pPr>
    <w:r w:rsidRPr="00575145">
      <w:rPr>
        <w:rFonts w:ascii="Verdana" w:hAnsi="Verdana"/>
        <w:noProof/>
        <w:lang w:eastAsia="pt-BR"/>
      </w:rPr>
      <w:drawing>
        <wp:inline distT="0" distB="0" distL="0" distR="0" wp14:anchorId="372EA63D" wp14:editId="13AC3F0A">
          <wp:extent cx="828675" cy="809625"/>
          <wp:effectExtent l="0" t="0" r="9525" b="9525"/>
          <wp:docPr id="1" name="Imagem 1" descr="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69C6A5" w14:textId="77777777" w:rsidR="001A559A" w:rsidRPr="007E54A5" w:rsidRDefault="001A559A" w:rsidP="001A559A">
    <w:pPr>
      <w:pStyle w:val="Cabealho"/>
      <w:widowControl w:val="0"/>
      <w:spacing w:before="120" w:after="120"/>
      <w:jc w:val="center"/>
      <w:rPr>
        <w:rFonts w:ascii="Verdana" w:hAnsi="Verdana" w:cs="Times New Roman"/>
        <w:b/>
      </w:rPr>
    </w:pPr>
    <w:r w:rsidRPr="007E54A5">
      <w:rPr>
        <w:rFonts w:ascii="Verdana" w:hAnsi="Verdana" w:cs="Times New Roman"/>
        <w:b/>
      </w:rPr>
      <w:t>SERVIÇO PÚBLICO FEDERAL</w:t>
    </w:r>
  </w:p>
  <w:p w14:paraId="06F66FE0" w14:textId="77777777" w:rsidR="001A559A" w:rsidRDefault="001A559A" w:rsidP="001A559A">
    <w:pPr>
      <w:pStyle w:val="Cabealho"/>
      <w:widowControl w:val="0"/>
      <w:spacing w:before="120" w:after="240"/>
      <w:jc w:val="center"/>
      <w:rPr>
        <w:rFonts w:ascii="Verdana" w:hAnsi="Verdana" w:cs="Times New Roman"/>
        <w:b/>
      </w:rPr>
    </w:pPr>
    <w:r w:rsidRPr="007E54A5">
      <w:rPr>
        <w:rFonts w:ascii="Verdana" w:hAnsi="Verdana" w:cs="Times New Roman"/>
        <w:b/>
      </w:rPr>
      <w:t>CONSELHO FEDERAL DE ENGENHARIA E AGRONOMIA – CONFEA</w:t>
    </w:r>
  </w:p>
  <w:p w14:paraId="64EB1E73" w14:textId="77777777" w:rsidR="00730FFE" w:rsidRDefault="00730F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Commarcadores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9A2458D"/>
    <w:multiLevelType w:val="hybridMultilevel"/>
    <w:tmpl w:val="89CE4932"/>
    <w:lvl w:ilvl="0" w:tplc="C1905FDA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D5ECA"/>
    <w:multiLevelType w:val="multilevel"/>
    <w:tmpl w:val="2DB03242"/>
    <w:lvl w:ilvl="0">
      <w:start w:val="1"/>
      <w:numFmt w:val="decimal"/>
      <w:pStyle w:val="Numerada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0" w15:restartNumberingAfterBreak="0">
    <w:nsid w:val="71866955"/>
    <w:multiLevelType w:val="multilevel"/>
    <w:tmpl w:val="01684A10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20"/>
  </w:num>
  <w:num w:numId="20">
    <w:abstractNumId w:val="17"/>
  </w:num>
  <w:num w:numId="21">
    <w:abstractNumId w:val="11"/>
  </w:num>
  <w:num w:numId="22">
    <w:abstractNumId w:val="14"/>
  </w:num>
  <w:num w:numId="23">
    <w:abstractNumId w:val="19"/>
  </w:num>
  <w:num w:numId="24">
    <w:abstractNumId w:val="1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ED"/>
    <w:rsid w:val="00007AEC"/>
    <w:rsid w:val="00010715"/>
    <w:rsid w:val="00067371"/>
    <w:rsid w:val="000A19E5"/>
    <w:rsid w:val="000A4F59"/>
    <w:rsid w:val="000B6EEC"/>
    <w:rsid w:val="000F4D19"/>
    <w:rsid w:val="00106C8C"/>
    <w:rsid w:val="00141A4C"/>
    <w:rsid w:val="001554E7"/>
    <w:rsid w:val="00165A74"/>
    <w:rsid w:val="001755F6"/>
    <w:rsid w:val="001823C6"/>
    <w:rsid w:val="001834ED"/>
    <w:rsid w:val="00183784"/>
    <w:rsid w:val="00187478"/>
    <w:rsid w:val="001910D8"/>
    <w:rsid w:val="00191307"/>
    <w:rsid w:val="001A559A"/>
    <w:rsid w:val="001B29CF"/>
    <w:rsid w:val="001B560B"/>
    <w:rsid w:val="001C53F6"/>
    <w:rsid w:val="001E7A90"/>
    <w:rsid w:val="0020686E"/>
    <w:rsid w:val="002075E1"/>
    <w:rsid w:val="00213303"/>
    <w:rsid w:val="002177B7"/>
    <w:rsid w:val="00254E99"/>
    <w:rsid w:val="0028220F"/>
    <w:rsid w:val="00287537"/>
    <w:rsid w:val="002A4AE0"/>
    <w:rsid w:val="002B0643"/>
    <w:rsid w:val="002C577C"/>
    <w:rsid w:val="002D631C"/>
    <w:rsid w:val="002F66DA"/>
    <w:rsid w:val="00317D89"/>
    <w:rsid w:val="0032538C"/>
    <w:rsid w:val="00331E84"/>
    <w:rsid w:val="00356C14"/>
    <w:rsid w:val="00360E35"/>
    <w:rsid w:val="00373A91"/>
    <w:rsid w:val="003A1B1E"/>
    <w:rsid w:val="003A4369"/>
    <w:rsid w:val="003A751F"/>
    <w:rsid w:val="003B396F"/>
    <w:rsid w:val="003C1246"/>
    <w:rsid w:val="00416C15"/>
    <w:rsid w:val="00435BAD"/>
    <w:rsid w:val="004515F3"/>
    <w:rsid w:val="004656DB"/>
    <w:rsid w:val="00473077"/>
    <w:rsid w:val="0049543F"/>
    <w:rsid w:val="004A797D"/>
    <w:rsid w:val="004D444B"/>
    <w:rsid w:val="004F5654"/>
    <w:rsid w:val="0050700E"/>
    <w:rsid w:val="005269C3"/>
    <w:rsid w:val="0054655F"/>
    <w:rsid w:val="00581D12"/>
    <w:rsid w:val="00584F1A"/>
    <w:rsid w:val="00585A0C"/>
    <w:rsid w:val="005B396F"/>
    <w:rsid w:val="005C459D"/>
    <w:rsid w:val="005D4DA7"/>
    <w:rsid w:val="005F5CD9"/>
    <w:rsid w:val="00611B95"/>
    <w:rsid w:val="00617B26"/>
    <w:rsid w:val="006270A9"/>
    <w:rsid w:val="006435D9"/>
    <w:rsid w:val="00647695"/>
    <w:rsid w:val="00653395"/>
    <w:rsid w:val="00674B51"/>
    <w:rsid w:val="00675956"/>
    <w:rsid w:val="00681034"/>
    <w:rsid w:val="00687970"/>
    <w:rsid w:val="006972CD"/>
    <w:rsid w:val="006B2285"/>
    <w:rsid w:val="006B4677"/>
    <w:rsid w:val="006C5A7E"/>
    <w:rsid w:val="006E51EA"/>
    <w:rsid w:val="006F0D89"/>
    <w:rsid w:val="006F5AD5"/>
    <w:rsid w:val="006F5B32"/>
    <w:rsid w:val="00704031"/>
    <w:rsid w:val="00730FFE"/>
    <w:rsid w:val="00732C96"/>
    <w:rsid w:val="00757205"/>
    <w:rsid w:val="0077500E"/>
    <w:rsid w:val="0079022C"/>
    <w:rsid w:val="007928B8"/>
    <w:rsid w:val="007A726A"/>
    <w:rsid w:val="007B38E0"/>
    <w:rsid w:val="007D73D0"/>
    <w:rsid w:val="007F7DA7"/>
    <w:rsid w:val="0081108D"/>
    <w:rsid w:val="00816216"/>
    <w:rsid w:val="0082027C"/>
    <w:rsid w:val="0083706D"/>
    <w:rsid w:val="00846DC3"/>
    <w:rsid w:val="008565D4"/>
    <w:rsid w:val="0087682B"/>
    <w:rsid w:val="00876ECF"/>
    <w:rsid w:val="00876F23"/>
    <w:rsid w:val="0087734B"/>
    <w:rsid w:val="00891624"/>
    <w:rsid w:val="00896A92"/>
    <w:rsid w:val="008B1BE2"/>
    <w:rsid w:val="008D34FC"/>
    <w:rsid w:val="008E10D6"/>
    <w:rsid w:val="008F1C47"/>
    <w:rsid w:val="00914783"/>
    <w:rsid w:val="00931E8E"/>
    <w:rsid w:val="009531AC"/>
    <w:rsid w:val="00957490"/>
    <w:rsid w:val="00974124"/>
    <w:rsid w:val="009770BA"/>
    <w:rsid w:val="00985DDD"/>
    <w:rsid w:val="009A1B0B"/>
    <w:rsid w:val="009B0136"/>
    <w:rsid w:val="009B6DE3"/>
    <w:rsid w:val="009D5680"/>
    <w:rsid w:val="009D5933"/>
    <w:rsid w:val="009D6E91"/>
    <w:rsid w:val="009E3504"/>
    <w:rsid w:val="00A0039C"/>
    <w:rsid w:val="00A00905"/>
    <w:rsid w:val="00A17709"/>
    <w:rsid w:val="00A22CCB"/>
    <w:rsid w:val="00A26D78"/>
    <w:rsid w:val="00A2770C"/>
    <w:rsid w:val="00A349E5"/>
    <w:rsid w:val="00A7229F"/>
    <w:rsid w:val="00A8001D"/>
    <w:rsid w:val="00A83A6B"/>
    <w:rsid w:val="00A96283"/>
    <w:rsid w:val="00AB0EE7"/>
    <w:rsid w:val="00AD1539"/>
    <w:rsid w:val="00AD2767"/>
    <w:rsid w:val="00AD41D8"/>
    <w:rsid w:val="00AD6011"/>
    <w:rsid w:val="00AD6BD9"/>
    <w:rsid w:val="00AF27CE"/>
    <w:rsid w:val="00B041C8"/>
    <w:rsid w:val="00B16A6B"/>
    <w:rsid w:val="00B17DAA"/>
    <w:rsid w:val="00B2436E"/>
    <w:rsid w:val="00B243AB"/>
    <w:rsid w:val="00B40DED"/>
    <w:rsid w:val="00B5123F"/>
    <w:rsid w:val="00B5660C"/>
    <w:rsid w:val="00B73179"/>
    <w:rsid w:val="00B804BE"/>
    <w:rsid w:val="00B8331E"/>
    <w:rsid w:val="00B907ED"/>
    <w:rsid w:val="00BA6B79"/>
    <w:rsid w:val="00BC0713"/>
    <w:rsid w:val="00BD768D"/>
    <w:rsid w:val="00BD7A7D"/>
    <w:rsid w:val="00BE6215"/>
    <w:rsid w:val="00C02AC7"/>
    <w:rsid w:val="00C20275"/>
    <w:rsid w:val="00C45332"/>
    <w:rsid w:val="00C47503"/>
    <w:rsid w:val="00C51422"/>
    <w:rsid w:val="00C532BD"/>
    <w:rsid w:val="00C54176"/>
    <w:rsid w:val="00C61F8E"/>
    <w:rsid w:val="00C67C31"/>
    <w:rsid w:val="00C73E1C"/>
    <w:rsid w:val="00C90A00"/>
    <w:rsid w:val="00C91E99"/>
    <w:rsid w:val="00C939DC"/>
    <w:rsid w:val="00CA1F70"/>
    <w:rsid w:val="00CA35D0"/>
    <w:rsid w:val="00CC3410"/>
    <w:rsid w:val="00CC7624"/>
    <w:rsid w:val="00CF2BD4"/>
    <w:rsid w:val="00CF6224"/>
    <w:rsid w:val="00D04B14"/>
    <w:rsid w:val="00D26934"/>
    <w:rsid w:val="00D338BC"/>
    <w:rsid w:val="00D518B8"/>
    <w:rsid w:val="00D66023"/>
    <w:rsid w:val="00D80D84"/>
    <w:rsid w:val="00DA164D"/>
    <w:rsid w:val="00DA4C94"/>
    <w:rsid w:val="00DA5F56"/>
    <w:rsid w:val="00DB27DF"/>
    <w:rsid w:val="00DB3F3F"/>
    <w:rsid w:val="00DC192B"/>
    <w:rsid w:val="00DC579C"/>
    <w:rsid w:val="00DC78A0"/>
    <w:rsid w:val="00DD27D2"/>
    <w:rsid w:val="00DE61C3"/>
    <w:rsid w:val="00DF19C1"/>
    <w:rsid w:val="00E14FBF"/>
    <w:rsid w:val="00E17A24"/>
    <w:rsid w:val="00E22A77"/>
    <w:rsid w:val="00E23402"/>
    <w:rsid w:val="00E53FF8"/>
    <w:rsid w:val="00E81EEE"/>
    <w:rsid w:val="00E831AB"/>
    <w:rsid w:val="00E83E4B"/>
    <w:rsid w:val="00E9170E"/>
    <w:rsid w:val="00E93E38"/>
    <w:rsid w:val="00EA4050"/>
    <w:rsid w:val="00EE7566"/>
    <w:rsid w:val="00EE7A7C"/>
    <w:rsid w:val="00EF18F4"/>
    <w:rsid w:val="00F13FE1"/>
    <w:rsid w:val="00F23616"/>
    <w:rsid w:val="00F357D5"/>
    <w:rsid w:val="00F4511E"/>
    <w:rsid w:val="00F72E55"/>
    <w:rsid w:val="00F7560B"/>
    <w:rsid w:val="00F81BA7"/>
    <w:rsid w:val="00F860DF"/>
    <w:rsid w:val="00F931B8"/>
    <w:rsid w:val="00F935CF"/>
    <w:rsid w:val="00F966E1"/>
    <w:rsid w:val="00F96B5F"/>
    <w:rsid w:val="00FB3250"/>
    <w:rsid w:val="00FB6698"/>
    <w:rsid w:val="00FC09B2"/>
    <w:rsid w:val="00FD4500"/>
    <w:rsid w:val="00FE3F12"/>
    <w:rsid w:val="00F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9E190"/>
  <w15:chartTrackingRefBased/>
  <w15:docId w15:val="{24C44C0E-C97B-400C-9612-36F2DC52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pt-PT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Ttulo1">
    <w:name w:val="heading 1"/>
    <w:basedOn w:val="Normal"/>
    <w:link w:val="Ttulo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tuloChar">
    <w:name w:val="Título Char"/>
    <w:basedOn w:val="Fontepargpadro"/>
    <w:link w:val="Ttulo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TextodoEspaoReservado">
    <w:name w:val="Placeholder Text"/>
    <w:basedOn w:val="Fontepargpadro"/>
    <w:uiPriority w:val="99"/>
    <w:semiHidden/>
    <w:rsid w:val="00E83E4B"/>
    <w:rPr>
      <w:color w:val="393939" w:themeColor="text2" w:themeShade="BF"/>
    </w:rPr>
  </w:style>
  <w:style w:type="paragraph" w:styleId="Commarcadores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Cabealho">
    <w:name w:val="header"/>
    <w:basedOn w:val="Normal"/>
    <w:link w:val="CabealhoChar"/>
    <w:unhideWhenUsed/>
    <w:pPr>
      <w:spacing w:after="0"/>
    </w:p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RodapChar">
    <w:name w:val="Rodapé Char"/>
    <w:basedOn w:val="Fontepargpadro"/>
    <w:link w:val="Rodap"/>
    <w:uiPriority w:val="99"/>
    <w:rsid w:val="00681034"/>
    <w:rPr>
      <w:color w:val="2A7B88" w:themeColor="accent1" w:themeShade="BF"/>
    </w:rPr>
  </w:style>
  <w:style w:type="character" w:customStyle="1" w:styleId="Ttulo1Char">
    <w:name w:val="Título 1 Char"/>
    <w:basedOn w:val="Fontepargpadro"/>
    <w:link w:val="Ttulo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contextualSpacing w:val="0"/>
      <w:outlineLvl w:val="9"/>
    </w:pPr>
  </w:style>
  <w:style w:type="character" w:styleId="nfaseIntensa">
    <w:name w:val="Intense Emphasis"/>
    <w:basedOn w:val="Fontepargpadro"/>
    <w:uiPriority w:val="21"/>
    <w:semiHidden/>
    <w:unhideWhenUsed/>
    <w:qFormat/>
    <w:rPr>
      <w:i/>
      <w:iCs/>
      <w:color w:val="2A7B88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i/>
      <w:iCs/>
      <w:color w:val="2A7B88" w:themeColor="accent1" w:themeShade="BF"/>
    </w:rPr>
  </w:style>
  <w:style w:type="paragraph" w:styleId="Numerada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Fontepargpadro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83E4B"/>
    <w:rPr>
      <w:szCs w:val="16"/>
    </w:rPr>
  </w:style>
  <w:style w:type="paragraph" w:styleId="Textoembloco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83E4B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220F"/>
    <w:rPr>
      <w:sz w:val="22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20F"/>
    <w:rPr>
      <w:rFonts w:ascii="Segoe UI" w:hAnsi="Segoe UI" w:cs="Segoe UI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220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220F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22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220F"/>
    <w:rPr>
      <w:b/>
      <w:bCs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8220F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220F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8220F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8220F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8220F"/>
    <w:rPr>
      <w:rFonts w:ascii="Consolas" w:hAnsi="Consolas"/>
      <w:szCs w:val="21"/>
    </w:rPr>
  </w:style>
  <w:style w:type="table" w:styleId="Tabelacomgrade">
    <w:name w:val="Table Grid"/>
    <w:basedOn w:val="Tabelanormal"/>
    <w:uiPriority w:val="39"/>
    <w:rsid w:val="00B907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DES">
    <w:name w:val="BNDES"/>
    <w:basedOn w:val="Normal"/>
    <w:rsid w:val="00B907ED"/>
    <w:pPr>
      <w:spacing w:after="0"/>
      <w:jc w:val="both"/>
    </w:pPr>
    <w:rPr>
      <w:rFonts w:ascii="Optimum" w:eastAsia="Times New Roman" w:hAnsi="Optimum" w:cs="Times New Roman"/>
      <w:color w:val="auto"/>
      <w:sz w:val="24"/>
      <w:szCs w:val="24"/>
      <w:lang w:val="pt-BR"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AB0EE7"/>
    <w:pPr>
      <w:spacing w:after="0"/>
    </w:pPr>
    <w:rPr>
      <w:rFonts w:eastAsiaTheme="minorHAnsi"/>
      <w:color w:val="auto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Fontepargpadro"/>
    <w:rsid w:val="00CC7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cila\AppData\Roaming\Microsoft\Templates\Curr&#237;culo%20(colorido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88B6F-4CAA-4EF9-8739-1A053D88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(colorido).dotx</Template>
  <TotalTime>0</TotalTime>
  <Pages>3</Pages>
  <Words>787</Words>
  <Characters>4255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Pricila Maria Fraga Ferreira</dc:creator>
  <cp:keywords/>
  <cp:lastModifiedBy>Adahiuton Milton Belloti</cp:lastModifiedBy>
  <cp:revision>2</cp:revision>
  <cp:lastPrinted>2019-05-26T19:19:00Z</cp:lastPrinted>
  <dcterms:created xsi:type="dcterms:W3CDTF">2021-06-02T11:57:00Z</dcterms:created>
  <dcterms:modified xsi:type="dcterms:W3CDTF">2021-06-02T11:57:00Z</dcterms:modified>
  <cp:version/>
</cp:coreProperties>
</file>