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361A" w14:textId="406E804A" w:rsidR="00F860DF" w:rsidRPr="00B7598C" w:rsidRDefault="004A797D" w:rsidP="00691960">
      <w:pPr>
        <w:pStyle w:val="Ttulo"/>
        <w:widowControl w:val="0"/>
        <w:pBdr>
          <w:bottom w:val="none" w:sz="0" w:space="0" w:color="auto"/>
        </w:pBdr>
        <w:jc w:val="center"/>
        <w:rPr>
          <w:rFonts w:ascii="Verdana" w:hAnsi="Verdana"/>
          <w:b/>
          <w:bCs/>
          <w:color w:val="auto"/>
          <w:sz w:val="28"/>
          <w:szCs w:val="28"/>
        </w:rPr>
      </w:pPr>
      <w:r w:rsidRPr="00B7598C">
        <w:rPr>
          <w:rFonts w:ascii="Verdana" w:hAnsi="Verdana"/>
          <w:b/>
          <w:bCs/>
          <w:color w:val="auto"/>
          <w:sz w:val="28"/>
          <w:szCs w:val="28"/>
        </w:rPr>
        <w:t xml:space="preserve">Anexo </w:t>
      </w:r>
      <w:r w:rsidR="00323030" w:rsidRPr="00B7598C">
        <w:rPr>
          <w:rFonts w:ascii="Verdana" w:hAnsi="Verdana"/>
          <w:b/>
          <w:bCs/>
          <w:color w:val="auto"/>
          <w:sz w:val="28"/>
          <w:szCs w:val="28"/>
        </w:rPr>
        <w:t>II</w:t>
      </w:r>
      <w:r w:rsidRPr="00B7598C">
        <w:rPr>
          <w:rFonts w:ascii="Verdana" w:hAnsi="Verdana"/>
          <w:b/>
          <w:bCs/>
          <w:color w:val="auto"/>
          <w:sz w:val="28"/>
          <w:szCs w:val="28"/>
        </w:rPr>
        <w:t>I</w:t>
      </w:r>
      <w:r w:rsidR="00382FC4" w:rsidRPr="00B7598C">
        <w:rPr>
          <w:rFonts w:ascii="Verdana" w:hAnsi="Verdana"/>
          <w:b/>
          <w:bCs/>
          <w:color w:val="auto"/>
          <w:sz w:val="28"/>
          <w:szCs w:val="28"/>
        </w:rPr>
        <w:t>A</w:t>
      </w:r>
    </w:p>
    <w:p w14:paraId="123D85AC" w14:textId="79EAC89D" w:rsidR="00F860DF" w:rsidRDefault="00F860DF" w:rsidP="00691960">
      <w:pPr>
        <w:pStyle w:val="Ttulo"/>
        <w:widowControl w:val="0"/>
        <w:pBdr>
          <w:bottom w:val="none" w:sz="0" w:space="0" w:color="auto"/>
        </w:pBdr>
        <w:jc w:val="center"/>
        <w:rPr>
          <w:rFonts w:ascii="Verdana" w:hAnsi="Verdana"/>
          <w:color w:val="auto"/>
          <w:sz w:val="28"/>
          <w:szCs w:val="28"/>
        </w:rPr>
      </w:pPr>
      <w:r w:rsidRPr="00B7598C">
        <w:rPr>
          <w:rFonts w:ascii="Verdana" w:hAnsi="Verdana"/>
          <w:color w:val="auto"/>
          <w:sz w:val="28"/>
          <w:szCs w:val="28"/>
        </w:rPr>
        <w:t xml:space="preserve">Edital de Seleção Pública de Projetos de Patrocínio </w:t>
      </w:r>
      <w:r w:rsidR="00B7598C" w:rsidRPr="00B7598C">
        <w:rPr>
          <w:rFonts w:ascii="Verdana" w:hAnsi="Verdana"/>
          <w:color w:val="auto"/>
          <w:sz w:val="28"/>
          <w:szCs w:val="28"/>
        </w:rPr>
        <w:t xml:space="preserve">Confea </w:t>
      </w:r>
      <w:r w:rsidR="00B7598C">
        <w:rPr>
          <w:rFonts w:ascii="Verdana" w:hAnsi="Verdana"/>
          <w:color w:val="auto"/>
          <w:sz w:val="28"/>
          <w:szCs w:val="28"/>
        </w:rPr>
        <w:t>00</w:t>
      </w:r>
      <w:r w:rsidRPr="00B7598C">
        <w:rPr>
          <w:rFonts w:ascii="Verdana" w:hAnsi="Verdana"/>
          <w:color w:val="auto"/>
          <w:sz w:val="28"/>
          <w:szCs w:val="28"/>
        </w:rPr>
        <w:t>1/20</w:t>
      </w:r>
      <w:r w:rsidR="00B7598C">
        <w:rPr>
          <w:rFonts w:ascii="Verdana" w:hAnsi="Verdana"/>
          <w:color w:val="auto"/>
          <w:sz w:val="28"/>
          <w:szCs w:val="28"/>
        </w:rPr>
        <w:t>2</w:t>
      </w:r>
      <w:r w:rsidR="006D7E55">
        <w:rPr>
          <w:rFonts w:ascii="Verdana" w:hAnsi="Verdana"/>
          <w:color w:val="auto"/>
          <w:sz w:val="28"/>
          <w:szCs w:val="28"/>
        </w:rPr>
        <w:t>1</w:t>
      </w:r>
    </w:p>
    <w:p w14:paraId="116A977C" w14:textId="77777777" w:rsidR="00725AC1" w:rsidRPr="00B7598C" w:rsidRDefault="00725AC1" w:rsidP="00691960">
      <w:pPr>
        <w:pStyle w:val="Ttulo"/>
        <w:widowControl w:val="0"/>
        <w:pBdr>
          <w:bottom w:val="none" w:sz="0" w:space="0" w:color="auto"/>
        </w:pBdr>
        <w:jc w:val="center"/>
        <w:rPr>
          <w:rFonts w:ascii="Verdana" w:hAnsi="Verdana"/>
          <w:color w:val="auto"/>
          <w:sz w:val="28"/>
          <w:szCs w:val="28"/>
        </w:rPr>
      </w:pPr>
    </w:p>
    <w:p w14:paraId="2A9F6300" w14:textId="61DD7059" w:rsidR="00816216" w:rsidRPr="00B7598C" w:rsidRDefault="00323030" w:rsidP="00872488">
      <w:pPr>
        <w:pStyle w:val="Ttulo"/>
        <w:widowControl w:val="0"/>
        <w:pBdr>
          <w:bottom w:val="none" w:sz="0" w:space="0" w:color="auto"/>
        </w:pBdr>
        <w:shd w:val="clear" w:color="auto" w:fill="950B0B" w:themeFill="accent4" w:themeFillShade="80"/>
        <w:jc w:val="center"/>
        <w:rPr>
          <w:rFonts w:ascii="Verdana" w:hAnsi="Verdana"/>
          <w:b/>
          <w:bCs/>
          <w:color w:val="FFFFFF" w:themeColor="background1"/>
          <w:sz w:val="40"/>
          <w:szCs w:val="40"/>
        </w:rPr>
      </w:pPr>
      <w:r w:rsidRPr="00872488">
        <w:rPr>
          <w:rFonts w:ascii="Verdana" w:hAnsi="Verdana"/>
          <w:b/>
          <w:bCs/>
          <w:color w:val="FFFFFF" w:themeColor="background1"/>
          <w:sz w:val="40"/>
          <w:szCs w:val="40"/>
          <w:shd w:val="clear" w:color="auto" w:fill="950B0B" w:themeFill="accent4" w:themeFillShade="80"/>
        </w:rPr>
        <w:t xml:space="preserve">Relatório de Execução de </w:t>
      </w:r>
      <w:r w:rsidR="00B907ED" w:rsidRPr="00872488">
        <w:rPr>
          <w:rFonts w:ascii="Verdana" w:hAnsi="Verdana"/>
          <w:b/>
          <w:bCs/>
          <w:color w:val="FFFFFF" w:themeColor="background1"/>
          <w:sz w:val="40"/>
          <w:szCs w:val="40"/>
          <w:shd w:val="clear" w:color="auto" w:fill="950B0B" w:themeFill="accent4" w:themeFillShade="80"/>
        </w:rPr>
        <w:t>P</w:t>
      </w:r>
      <w:r w:rsidR="008B09DF" w:rsidRPr="00872488">
        <w:rPr>
          <w:rFonts w:ascii="Verdana" w:hAnsi="Verdana"/>
          <w:b/>
          <w:bCs/>
          <w:color w:val="FFFFFF" w:themeColor="background1"/>
          <w:sz w:val="40"/>
          <w:szCs w:val="40"/>
          <w:shd w:val="clear" w:color="auto" w:fill="950B0B" w:themeFill="accent4" w:themeFillShade="80"/>
        </w:rPr>
        <w:t xml:space="preserve">atrocínio de </w:t>
      </w:r>
      <w:r w:rsidR="00B7598C" w:rsidRPr="00872488">
        <w:rPr>
          <w:rFonts w:ascii="Verdana" w:hAnsi="Verdana"/>
          <w:b/>
          <w:bCs/>
          <w:color w:val="FFFFFF" w:themeColor="background1"/>
          <w:sz w:val="40"/>
          <w:szCs w:val="40"/>
          <w:shd w:val="clear" w:color="auto" w:fill="950B0B" w:themeFill="accent4" w:themeFillShade="80"/>
        </w:rPr>
        <w:t>EV</w:t>
      </w:r>
      <w:r w:rsidR="00B7598C" w:rsidRPr="00B7598C">
        <w:rPr>
          <w:rFonts w:ascii="Verdana" w:hAnsi="Verdana"/>
          <w:b/>
          <w:bCs/>
          <w:color w:val="FFFFFF" w:themeColor="background1"/>
          <w:sz w:val="40"/>
          <w:szCs w:val="40"/>
        </w:rPr>
        <w:t>ENTO</w:t>
      </w:r>
    </w:p>
    <w:p w14:paraId="5F1F58EC" w14:textId="77777777" w:rsidR="001E14E9" w:rsidRDefault="001E14E9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  <w:szCs w:val="24"/>
        </w:rPr>
      </w:pPr>
    </w:p>
    <w:p w14:paraId="3FA5C719" w14:textId="6106DB7E" w:rsidR="006270A9" w:rsidRPr="00872488" w:rsidRDefault="00B907ED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  <w:szCs w:val="24"/>
        </w:rPr>
      </w:pPr>
      <w:r w:rsidRPr="00872488">
        <w:rPr>
          <w:rFonts w:ascii="Verdana" w:hAnsi="Verdana"/>
          <w:color w:val="950B0B" w:themeColor="accent4" w:themeShade="80"/>
          <w:sz w:val="24"/>
          <w:szCs w:val="24"/>
        </w:rPr>
        <w:t>Dados d</w:t>
      </w:r>
      <w:r w:rsidR="00E17A24" w:rsidRPr="00872488">
        <w:rPr>
          <w:rFonts w:ascii="Verdana" w:hAnsi="Verdana"/>
          <w:color w:val="950B0B" w:themeColor="accent4" w:themeShade="80"/>
          <w:sz w:val="24"/>
          <w:szCs w:val="24"/>
        </w:rPr>
        <w:t>o</w:t>
      </w:r>
      <w:r w:rsidRPr="00872488">
        <w:rPr>
          <w:rFonts w:ascii="Verdana" w:hAnsi="Verdana"/>
          <w:color w:val="950B0B" w:themeColor="accent4" w:themeShade="80"/>
          <w:sz w:val="24"/>
          <w:szCs w:val="24"/>
        </w:rPr>
        <w:t xml:space="preserve"> </w:t>
      </w:r>
      <w:r w:rsidR="00323030" w:rsidRPr="00872488">
        <w:rPr>
          <w:rFonts w:ascii="Verdana" w:hAnsi="Verdana"/>
          <w:color w:val="950B0B" w:themeColor="accent4" w:themeShade="80"/>
          <w:sz w:val="24"/>
          <w:szCs w:val="24"/>
        </w:rPr>
        <w:t xml:space="preserve">Contrato de </w:t>
      </w:r>
      <w:r w:rsidR="001C53F6" w:rsidRPr="00872488">
        <w:rPr>
          <w:rFonts w:ascii="Verdana" w:hAnsi="Verdana"/>
          <w:color w:val="950B0B" w:themeColor="accent4" w:themeShade="80"/>
          <w:sz w:val="24"/>
          <w:szCs w:val="24"/>
        </w:rPr>
        <w:t>P</w:t>
      </w:r>
      <w:r w:rsidR="00323030" w:rsidRPr="00872488">
        <w:rPr>
          <w:rFonts w:ascii="Verdana" w:hAnsi="Verdana"/>
          <w:color w:val="950B0B" w:themeColor="accent4" w:themeShade="80"/>
          <w:sz w:val="24"/>
          <w:szCs w:val="24"/>
        </w:rPr>
        <w:t>atrocínio</w:t>
      </w:r>
      <w:r w:rsidRPr="00872488">
        <w:rPr>
          <w:rFonts w:ascii="Verdana" w:hAnsi="Verdana"/>
          <w:color w:val="950B0B" w:themeColor="accent4" w:themeShade="80"/>
          <w:sz w:val="24"/>
          <w:szCs w:val="24"/>
        </w:rPr>
        <w:t xml:space="preserve"> 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478"/>
        <w:gridCol w:w="4956"/>
      </w:tblGrid>
      <w:tr w:rsidR="00A91A6F" w:rsidRPr="00B7598C" w14:paraId="04280C86" w14:textId="77777777" w:rsidTr="00FA5322">
        <w:tc>
          <w:tcPr>
            <w:tcW w:w="2500" w:type="pct"/>
            <w:gridSpan w:val="2"/>
          </w:tcPr>
          <w:p w14:paraId="4B68CFA5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Contrato nº</w:t>
            </w:r>
          </w:p>
          <w:p w14:paraId="0EF2D2B3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2500" w:type="pct"/>
          </w:tcPr>
          <w:p w14:paraId="1489C3C5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Processo nº</w:t>
            </w:r>
          </w:p>
        </w:tc>
      </w:tr>
      <w:tr w:rsidR="00A91A6F" w:rsidRPr="00B7598C" w14:paraId="7AD64A55" w14:textId="77777777" w:rsidTr="00FA5322">
        <w:tc>
          <w:tcPr>
            <w:tcW w:w="2500" w:type="pct"/>
            <w:gridSpan w:val="2"/>
          </w:tcPr>
          <w:p w14:paraId="0F752DC0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Razão Social da pessoa jurídica contratada</w:t>
            </w:r>
          </w:p>
        </w:tc>
        <w:tc>
          <w:tcPr>
            <w:tcW w:w="2500" w:type="pct"/>
          </w:tcPr>
          <w:p w14:paraId="1D68D3A7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CNPJ </w:t>
            </w:r>
          </w:p>
          <w:p w14:paraId="598C6A49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A91A6F" w:rsidRPr="00B7598C" w14:paraId="5007D06E" w14:textId="77777777" w:rsidTr="00FA5322">
        <w:tc>
          <w:tcPr>
            <w:tcW w:w="1250" w:type="pct"/>
          </w:tcPr>
          <w:p w14:paraId="09EE9A97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Telefone</w:t>
            </w:r>
          </w:p>
          <w:p w14:paraId="21AD4223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0ECF03CC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Web site</w:t>
            </w:r>
          </w:p>
          <w:p w14:paraId="36D15CBC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2500" w:type="pct"/>
          </w:tcPr>
          <w:p w14:paraId="18DF77E8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E-mail</w:t>
            </w:r>
          </w:p>
        </w:tc>
      </w:tr>
      <w:tr w:rsidR="00A91A6F" w:rsidRPr="00B7598C" w14:paraId="39967334" w14:textId="77777777" w:rsidTr="00FA5322">
        <w:tc>
          <w:tcPr>
            <w:tcW w:w="2500" w:type="pct"/>
            <w:gridSpan w:val="2"/>
          </w:tcPr>
          <w:p w14:paraId="56D3DAEF" w14:textId="5B961C59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Representante </w:t>
            </w:r>
            <w:r w:rsidR="008B09DF"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l</w:t>
            </w: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egal </w:t>
            </w:r>
          </w:p>
          <w:p w14:paraId="1882EDE6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2500" w:type="pct"/>
          </w:tcPr>
          <w:p w14:paraId="71ED59AF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CPF</w:t>
            </w:r>
          </w:p>
        </w:tc>
      </w:tr>
      <w:tr w:rsidR="00A91A6F" w:rsidRPr="00B7598C" w14:paraId="3B7DB3BF" w14:textId="77777777" w:rsidTr="00FA5322">
        <w:tc>
          <w:tcPr>
            <w:tcW w:w="1250" w:type="pct"/>
          </w:tcPr>
          <w:p w14:paraId="5BCE69A1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Telefone</w:t>
            </w:r>
          </w:p>
          <w:p w14:paraId="18B73A3B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48419CC2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Celular</w:t>
            </w:r>
          </w:p>
          <w:p w14:paraId="1827A894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2500" w:type="pct"/>
          </w:tcPr>
          <w:p w14:paraId="447AF109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E-mail</w:t>
            </w:r>
          </w:p>
        </w:tc>
      </w:tr>
      <w:tr w:rsidR="00A91A6F" w:rsidRPr="00B7598C" w14:paraId="361E99AD" w14:textId="77777777" w:rsidTr="00FA5322">
        <w:tc>
          <w:tcPr>
            <w:tcW w:w="2500" w:type="pct"/>
            <w:gridSpan w:val="2"/>
          </w:tcPr>
          <w:p w14:paraId="6065792E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Responsável pelo projeto de patrocínio</w:t>
            </w:r>
          </w:p>
        </w:tc>
        <w:tc>
          <w:tcPr>
            <w:tcW w:w="2500" w:type="pct"/>
          </w:tcPr>
          <w:p w14:paraId="2FE6CEE6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Cargo </w:t>
            </w:r>
          </w:p>
          <w:p w14:paraId="449C2AB1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A91A6F" w:rsidRPr="00B7598C" w14:paraId="5F5FB659" w14:textId="77777777" w:rsidTr="00FA5322">
        <w:tc>
          <w:tcPr>
            <w:tcW w:w="1250" w:type="pct"/>
          </w:tcPr>
          <w:p w14:paraId="4EFA3F5D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Telefone</w:t>
            </w:r>
          </w:p>
          <w:p w14:paraId="715DB17E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326F1F64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Celular</w:t>
            </w:r>
          </w:p>
          <w:p w14:paraId="6C141977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2500" w:type="pct"/>
          </w:tcPr>
          <w:p w14:paraId="5A21D7C6" w14:textId="77777777" w:rsidR="00A91A6F" w:rsidRPr="00B7598C" w:rsidRDefault="00A91A6F" w:rsidP="00691960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E-mail</w:t>
            </w:r>
          </w:p>
        </w:tc>
      </w:tr>
    </w:tbl>
    <w:p w14:paraId="22280C43" w14:textId="77777777" w:rsidR="001E14E9" w:rsidRDefault="001E14E9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  <w:szCs w:val="24"/>
        </w:rPr>
      </w:pPr>
    </w:p>
    <w:p w14:paraId="0E11E939" w14:textId="50A34201" w:rsidR="00E81EEE" w:rsidRPr="00872488" w:rsidRDefault="001C2BB8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  <w:szCs w:val="24"/>
        </w:rPr>
      </w:pPr>
      <w:r w:rsidRPr="00872488">
        <w:rPr>
          <w:rFonts w:ascii="Verdana" w:hAnsi="Verdana"/>
          <w:color w:val="950B0B" w:themeColor="accent4" w:themeShade="80"/>
          <w:sz w:val="24"/>
          <w:szCs w:val="24"/>
        </w:rPr>
        <w:t>Avaliação</w:t>
      </w:r>
      <w:r w:rsidR="00E81EEE" w:rsidRPr="00872488">
        <w:rPr>
          <w:rFonts w:ascii="Verdana" w:hAnsi="Verdana"/>
          <w:color w:val="950B0B" w:themeColor="accent4" w:themeShade="80"/>
          <w:sz w:val="24"/>
          <w:szCs w:val="24"/>
        </w:rPr>
        <w:t xml:space="preserve"> do </w:t>
      </w:r>
      <w:r w:rsidR="00931E8E" w:rsidRPr="00872488">
        <w:rPr>
          <w:rFonts w:ascii="Verdana" w:hAnsi="Verdana"/>
          <w:color w:val="950B0B" w:themeColor="accent4" w:themeShade="80"/>
          <w:sz w:val="24"/>
          <w:szCs w:val="24"/>
        </w:rPr>
        <w:t>Evento</w:t>
      </w:r>
      <w:r w:rsidR="002134E5" w:rsidRPr="00872488">
        <w:rPr>
          <w:rFonts w:ascii="Verdana" w:hAnsi="Verdana"/>
          <w:color w:val="950B0B" w:themeColor="accent4" w:themeShade="80"/>
          <w:sz w:val="24"/>
          <w:szCs w:val="24"/>
        </w:rPr>
        <w:t xml:space="preserve"> Patrocinado</w:t>
      </w:r>
    </w:p>
    <w:p w14:paraId="602CF730" w14:textId="217B1FF8" w:rsidR="00E81EEE" w:rsidRDefault="006972CD" w:rsidP="00691960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  <w:r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Identificação </w:t>
      </w:r>
      <w:r w:rsidR="001554E7"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do </w:t>
      </w:r>
      <w:r w:rsidR="003B396F"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objeto do </w:t>
      </w:r>
      <w:r w:rsidR="001554E7"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projeto </w:t>
      </w:r>
    </w:p>
    <w:p w14:paraId="0B863807" w14:textId="37200A3C" w:rsidR="00CD6A14" w:rsidRDefault="00CD6A14" w:rsidP="00691960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</w:p>
    <w:tbl>
      <w:tblPr>
        <w:tblStyle w:val="Tabelacomgrade"/>
        <w:tblW w:w="5073" w:type="pct"/>
        <w:tblLook w:val="04A0" w:firstRow="1" w:lastRow="0" w:firstColumn="1" w:lastColumn="0" w:noHBand="0" w:noVBand="1"/>
      </w:tblPr>
      <w:tblGrid>
        <w:gridCol w:w="10057"/>
      </w:tblGrid>
      <w:tr w:rsidR="00693869" w:rsidRPr="00ED779E" w14:paraId="069BC6DA" w14:textId="77777777" w:rsidTr="00693869">
        <w:tc>
          <w:tcPr>
            <w:tcW w:w="5000" w:type="pct"/>
          </w:tcPr>
          <w:p w14:paraId="11E1FDEC" w14:textId="77777777" w:rsidR="00693869" w:rsidRPr="00ED779E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Identificação do evento</w:t>
            </w:r>
          </w:p>
          <w:p w14:paraId="25D6F664" w14:textId="77777777" w:rsidR="00693869" w:rsidRPr="00ED779E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Informe o nome do evento, objeto do projeto, incluindo número da edição, se houver</w:t>
            </w:r>
          </w:p>
          <w:p w14:paraId="42B721E3" w14:textId="77777777" w:rsidR="00693869" w:rsidRPr="00ED779E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693869" w:rsidRPr="00952B28" w14:paraId="16AED4CD" w14:textId="77777777" w:rsidTr="00693869">
        <w:tc>
          <w:tcPr>
            <w:tcW w:w="5000" w:type="pct"/>
          </w:tcPr>
          <w:p w14:paraId="21285451" w14:textId="0FD3DFC8" w:rsidR="00693869" w:rsidRPr="00952B28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Período </w:t>
            </w: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                         Local              Cidade           Estado</w:t>
            </w:r>
          </w:p>
          <w:p w14:paraId="233766F8" w14:textId="77777777" w:rsidR="00693869" w:rsidRPr="00952B28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Cs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bCs/>
                <w:color w:val="404040" w:themeColor="text1" w:themeTint="BF"/>
                <w:sz w:val="14"/>
                <w:szCs w:val="14"/>
                <w:lang w:val="pt-PT" w:eastAsia="ja-JP"/>
              </w:rPr>
              <w:t>DD/MM/AA a DD/MM/AA</w:t>
            </w:r>
          </w:p>
        </w:tc>
      </w:tr>
      <w:tr w:rsidR="00693869" w:rsidRPr="00952B28" w14:paraId="1B13D293" w14:textId="77777777" w:rsidTr="00693869">
        <w:tc>
          <w:tcPr>
            <w:tcW w:w="5000" w:type="pct"/>
          </w:tcPr>
          <w:p w14:paraId="4C2671AC" w14:textId="77777777" w:rsidR="00693869" w:rsidRPr="00952B28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Descrição</w:t>
            </w:r>
          </w:p>
          <w:p w14:paraId="79E3ABF9" w14:textId="77777777" w:rsidR="00693869" w:rsidRPr="00952B28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) Engenharia     (      ) Agronomia    (      ) Geociências   (      ) Multiprofissional</w:t>
            </w:r>
          </w:p>
          <w:p w14:paraId="446258F7" w14:textId="77777777" w:rsidR="00693869" w:rsidRPr="00B7598C" w:rsidRDefault="00693869" w:rsidP="00CD6A14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Descreva o evento realizado e suas especificações técnicas e, no caso de divergências em relação ao projeto inicial, incluindo alteração de data e local, justifique e enumere as soluções adotadas.</w:t>
            </w:r>
          </w:p>
          <w:p w14:paraId="4F877802" w14:textId="77777777" w:rsidR="00693869" w:rsidRPr="00952B28" w:rsidRDefault="00693869" w:rsidP="00CD6A14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693869" w:rsidRPr="00F822A0" w14:paraId="497FD999" w14:textId="77777777" w:rsidTr="00693869">
        <w:tc>
          <w:tcPr>
            <w:tcW w:w="5000" w:type="pct"/>
          </w:tcPr>
          <w:p w14:paraId="62820FD1" w14:textId="77777777" w:rsidR="00693869" w:rsidRPr="00952B28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Formato do evento</w:t>
            </w:r>
          </w:p>
          <w:p w14:paraId="32A5AA88" w14:textId="77777777" w:rsidR="00693869" w:rsidRPr="00F822A0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Cs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F822A0">
              <w:rPr>
                <w:rFonts w:ascii="Verdana" w:eastAsiaTheme="minorEastAsia" w:hAnsi="Verdana" w:cstheme="minorBidi"/>
                <w:bCs/>
                <w:color w:val="404040" w:themeColor="text1" w:themeTint="BF"/>
                <w:sz w:val="14"/>
                <w:szCs w:val="14"/>
                <w:lang w:val="pt-PT" w:eastAsia="ja-JP"/>
              </w:rPr>
              <w:t>(   ) Presencial</w:t>
            </w:r>
            <w:r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    </w:t>
            </w:r>
            <w:r w:rsidRPr="00F822A0">
              <w:rPr>
                <w:rFonts w:ascii="Verdana" w:eastAsiaTheme="minorEastAsia" w:hAnsi="Verdana" w:cstheme="minorBidi"/>
                <w:bCs/>
                <w:color w:val="404040" w:themeColor="text1" w:themeTint="BF"/>
                <w:sz w:val="14"/>
                <w:szCs w:val="14"/>
                <w:lang w:val="pt-PT" w:eastAsia="ja-JP"/>
              </w:rPr>
              <w:t>(     ) Híbrido     (     ) On-line</w:t>
            </w:r>
          </w:p>
          <w:p w14:paraId="188BE293" w14:textId="77777777" w:rsidR="00693869" w:rsidRPr="00F822A0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hAnsi="Verdana" w:cs="Calibri"/>
                <w:color w:val="000000"/>
                <w:sz w:val="14"/>
                <w:szCs w:val="14"/>
              </w:rPr>
              <w:t>Evento Híbrido: obrigatória a comprovação de participação na parte presencial de, no mínimo, 20% do público do evento.</w:t>
            </w:r>
          </w:p>
        </w:tc>
      </w:tr>
      <w:tr w:rsidR="00693869" w:rsidRPr="00952B28" w14:paraId="568CA1A3" w14:textId="77777777" w:rsidTr="00693869">
        <w:tc>
          <w:tcPr>
            <w:tcW w:w="5000" w:type="pct"/>
          </w:tcPr>
          <w:p w14:paraId="48CBA543" w14:textId="77777777" w:rsidR="00693869" w:rsidRPr="00952B28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Objetivo </w:t>
            </w:r>
          </w:p>
          <w:p w14:paraId="33C3F3E2" w14:textId="77777777" w:rsidR="00693869" w:rsidRPr="00B7598C" w:rsidRDefault="00693869" w:rsidP="00CD6A14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Apresente e avalie os resultados alcançados com a realização do evento e, no caso de divergências em relação ao projeto inicial, justifique os impactos observados</w:t>
            </w:r>
          </w:p>
          <w:p w14:paraId="478FDDA5" w14:textId="5782109B" w:rsidR="00693869" w:rsidRPr="00952B28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7536E8C4" w14:textId="77777777" w:rsidR="00693869" w:rsidRPr="00952B28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693869" w:rsidRPr="00ED779E" w14:paraId="1C3FB303" w14:textId="77777777" w:rsidTr="00693869">
        <w:tc>
          <w:tcPr>
            <w:tcW w:w="5000" w:type="pct"/>
          </w:tcPr>
          <w:p w14:paraId="6C21BC8F" w14:textId="77777777" w:rsidR="00693869" w:rsidRPr="00ED779E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Público-alvo a ser atingido</w:t>
            </w:r>
          </w:p>
          <w:p w14:paraId="654BABB0" w14:textId="77777777" w:rsidR="00693869" w:rsidRPr="00ED779E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) Profissionais  (      ) Docentes  (      ) Estudantes   (      ) Empresários   (      ) Administradores Públicos   (      ) Outros</w:t>
            </w:r>
          </w:p>
          <w:p w14:paraId="062F99C1" w14:textId="77777777" w:rsidR="00693869" w:rsidRPr="00B7598C" w:rsidRDefault="00693869" w:rsidP="00CD6A14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Informe o público-alvo efetivamente atingido pelo projeto e, no caso de divergências em relação ao projeto inicial, justifique as possíveis causas</w:t>
            </w:r>
          </w:p>
          <w:p w14:paraId="49C16B57" w14:textId="77777777" w:rsidR="00693869" w:rsidRPr="00ED779E" w:rsidRDefault="00693869" w:rsidP="00CD6A14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693869" w:rsidRPr="00ED779E" w14:paraId="4B1553C4" w14:textId="77777777" w:rsidTr="00693869">
        <w:tc>
          <w:tcPr>
            <w:tcW w:w="5000" w:type="pct"/>
          </w:tcPr>
          <w:p w14:paraId="52C33BBA" w14:textId="77777777" w:rsidR="00693869" w:rsidRPr="00ED779E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Abrangência do tema </w:t>
            </w:r>
          </w:p>
          <w:p w14:paraId="26D72CE8" w14:textId="77777777" w:rsidR="00693869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 ) Nacional     (      ) Regional   (      ) Estadual    (      ) Municipal</w:t>
            </w:r>
          </w:p>
          <w:p w14:paraId="5EF46ADE" w14:textId="77777777" w:rsidR="00693869" w:rsidRDefault="00693869" w:rsidP="00CD6A14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Descreva o atendimento da expectativa do público-alvo participante em face do tema</w:t>
            </w:r>
          </w:p>
          <w:p w14:paraId="6C2F8E0B" w14:textId="77777777" w:rsidR="00693869" w:rsidRDefault="00693869" w:rsidP="00CD6A14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6C8F2899" w14:textId="61B4B278" w:rsidR="00693869" w:rsidRPr="00ED779E" w:rsidRDefault="00693869" w:rsidP="00CD6A14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693869" w:rsidRPr="00ED779E" w14:paraId="5EBD8233" w14:textId="77777777" w:rsidTr="00693869">
        <w:tc>
          <w:tcPr>
            <w:tcW w:w="5000" w:type="pct"/>
          </w:tcPr>
          <w:p w14:paraId="0C3B6C7C" w14:textId="096BA00D" w:rsidR="00693869" w:rsidRPr="00ED779E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lastRenderedPageBreak/>
              <w:t>Quantidade participantes</w:t>
            </w: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</w:t>
            </w: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participantes efetivamente credenciados no evento    </w:t>
            </w: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  </w:t>
            </w: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(                   ) </w:t>
            </w:r>
          </w:p>
        </w:tc>
      </w:tr>
      <w:tr w:rsidR="00693869" w:rsidRPr="00F822A0" w14:paraId="46EBB579" w14:textId="77777777" w:rsidTr="00693869">
        <w:tc>
          <w:tcPr>
            <w:tcW w:w="5000" w:type="pct"/>
          </w:tcPr>
          <w:p w14:paraId="2738BE5D" w14:textId="4F7244C3" w:rsidR="00693869" w:rsidRPr="00F822A0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highlight w:val="yellow"/>
                <w:lang w:val="pt-PT" w:eastAsia="ja-JP"/>
              </w:rPr>
            </w:pPr>
            <w:r w:rsidRPr="00F822A0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Quantidade de palestrantes no evento (no total)    </w:t>
            </w:r>
            <w:r w:rsidRPr="00F822A0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              )</w:t>
            </w:r>
          </w:p>
        </w:tc>
      </w:tr>
      <w:tr w:rsidR="00693869" w:rsidRPr="00ED779E" w14:paraId="4FA555A8" w14:textId="77777777" w:rsidTr="00693869">
        <w:tc>
          <w:tcPr>
            <w:tcW w:w="5000" w:type="pct"/>
          </w:tcPr>
          <w:p w14:paraId="5B9DCBEE" w14:textId="3DF744DB" w:rsidR="00693869" w:rsidRPr="00ED779E" w:rsidRDefault="00693869" w:rsidP="00A2720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Carga horária efetiva do evento  </w:t>
            </w: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              )</w:t>
            </w:r>
            <w:r w:rsidR="00D72121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horas</w:t>
            </w:r>
          </w:p>
        </w:tc>
      </w:tr>
    </w:tbl>
    <w:p w14:paraId="127860F5" w14:textId="77777777" w:rsidR="00CD6A14" w:rsidRDefault="00CD6A14" w:rsidP="00CD6A14">
      <w:pPr>
        <w:rPr>
          <w:rFonts w:ascii="Verdana" w:hAnsi="Verdana"/>
          <w:color w:val="950B0B" w:themeColor="accent4" w:themeShade="80"/>
          <w:sz w:val="24"/>
          <w:szCs w:val="24"/>
        </w:rPr>
      </w:pPr>
      <w:r>
        <w:rPr>
          <w:rFonts w:ascii="Verdana" w:hAnsi="Verdana"/>
          <w:color w:val="950B0B" w:themeColor="accent4" w:themeShade="80"/>
          <w:sz w:val="24"/>
          <w:szCs w:val="24"/>
        </w:rPr>
        <w:t xml:space="preserve"> </w:t>
      </w:r>
    </w:p>
    <w:p w14:paraId="222BFE91" w14:textId="02806391" w:rsidR="00C47503" w:rsidRPr="00CD6A14" w:rsidRDefault="00C47503" w:rsidP="00CD6A14">
      <w:pPr>
        <w:rPr>
          <w:rFonts w:ascii="Verdana" w:hAnsi="Verdana"/>
          <w:b/>
          <w:bCs/>
          <w:color w:val="950B0B" w:themeColor="accent4" w:themeShade="80"/>
          <w:sz w:val="24"/>
          <w:szCs w:val="24"/>
        </w:rPr>
      </w:pPr>
      <w:r w:rsidRPr="00CD6A14">
        <w:rPr>
          <w:rFonts w:ascii="Verdana" w:hAnsi="Verdana"/>
          <w:b/>
          <w:bCs/>
          <w:color w:val="950B0B" w:themeColor="accent4" w:themeShade="80"/>
          <w:sz w:val="24"/>
          <w:szCs w:val="24"/>
        </w:rPr>
        <w:t xml:space="preserve">Dados da Organização do Evento 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434"/>
        <w:gridCol w:w="2478"/>
      </w:tblGrid>
      <w:tr w:rsidR="00D51301" w:rsidRPr="00D51301" w14:paraId="671B09C1" w14:textId="77777777" w:rsidTr="00872488">
        <w:tc>
          <w:tcPr>
            <w:tcW w:w="5000" w:type="pct"/>
            <w:gridSpan w:val="2"/>
            <w:shd w:val="clear" w:color="auto" w:fill="950B0B" w:themeFill="accent4" w:themeFillShade="80"/>
          </w:tcPr>
          <w:p w14:paraId="0CD1C90F" w14:textId="77777777" w:rsidR="003A751F" w:rsidRPr="00D51301" w:rsidRDefault="00323030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D51301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Itens verificados após realização do evento patrocinado</w:t>
            </w:r>
          </w:p>
        </w:tc>
      </w:tr>
      <w:tr w:rsidR="00323030" w:rsidRPr="00B7598C" w14:paraId="70AECB7C" w14:textId="77777777" w:rsidTr="00323030">
        <w:trPr>
          <w:trHeight w:val="195"/>
        </w:trPr>
        <w:tc>
          <w:tcPr>
            <w:tcW w:w="3750" w:type="pct"/>
          </w:tcPr>
          <w:p w14:paraId="135231FE" w14:textId="77777777" w:rsidR="00323030" w:rsidRPr="00B7598C" w:rsidRDefault="00323030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Nº palestras</w:t>
            </w:r>
          </w:p>
        </w:tc>
        <w:tc>
          <w:tcPr>
            <w:tcW w:w="1250" w:type="pct"/>
          </w:tcPr>
          <w:p w14:paraId="5354A0EF" w14:textId="77777777" w:rsidR="00323030" w:rsidRPr="00B7598C" w:rsidRDefault="00323030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323030" w:rsidRPr="00B7598C" w14:paraId="3E545319" w14:textId="77777777" w:rsidTr="00323030">
        <w:trPr>
          <w:trHeight w:val="195"/>
        </w:trPr>
        <w:tc>
          <w:tcPr>
            <w:tcW w:w="3750" w:type="pct"/>
          </w:tcPr>
          <w:p w14:paraId="7CC14C01" w14:textId="77777777" w:rsidR="00323030" w:rsidRPr="00B7598C" w:rsidRDefault="00323030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Nº participantes</w:t>
            </w:r>
          </w:p>
        </w:tc>
        <w:tc>
          <w:tcPr>
            <w:tcW w:w="1250" w:type="pct"/>
          </w:tcPr>
          <w:p w14:paraId="1E8DBB3A" w14:textId="77777777" w:rsidR="00323030" w:rsidRPr="00B7598C" w:rsidRDefault="00323030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323030" w:rsidRPr="00B7598C" w14:paraId="47B25C1E" w14:textId="77777777" w:rsidTr="00323030">
        <w:trPr>
          <w:trHeight w:val="195"/>
        </w:trPr>
        <w:tc>
          <w:tcPr>
            <w:tcW w:w="3750" w:type="pct"/>
          </w:tcPr>
          <w:p w14:paraId="4404B44F" w14:textId="77777777" w:rsidR="00323030" w:rsidRPr="00B7598C" w:rsidRDefault="00323030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Nº empresas expositoras</w:t>
            </w:r>
          </w:p>
        </w:tc>
        <w:tc>
          <w:tcPr>
            <w:tcW w:w="1250" w:type="pct"/>
          </w:tcPr>
          <w:p w14:paraId="03860675" w14:textId="77777777" w:rsidR="00323030" w:rsidRPr="00B7598C" w:rsidRDefault="00323030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</w:tbl>
    <w:p w14:paraId="3F7E0C4E" w14:textId="47D9A3DD" w:rsidR="001E14E9" w:rsidRDefault="001E14E9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  <w:szCs w:val="24"/>
        </w:rPr>
      </w:pPr>
    </w:p>
    <w:p w14:paraId="03702D54" w14:textId="77777777" w:rsidR="00503D7F" w:rsidRDefault="00503D7F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  <w:szCs w:val="24"/>
        </w:rPr>
      </w:pPr>
    </w:p>
    <w:p w14:paraId="34C87FA8" w14:textId="05DE62B9" w:rsidR="00F96B5F" w:rsidRPr="00872488" w:rsidRDefault="00F96B5F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  <w:szCs w:val="24"/>
        </w:rPr>
      </w:pPr>
      <w:r w:rsidRPr="00872488">
        <w:rPr>
          <w:rFonts w:ascii="Verdana" w:hAnsi="Verdana"/>
          <w:color w:val="950B0B" w:themeColor="accent4" w:themeShade="80"/>
          <w:sz w:val="24"/>
          <w:szCs w:val="24"/>
        </w:rPr>
        <w:t xml:space="preserve">Programação </w:t>
      </w:r>
      <w:r w:rsidR="001C2BB8" w:rsidRPr="00872488">
        <w:rPr>
          <w:rFonts w:ascii="Verdana" w:hAnsi="Verdana"/>
          <w:color w:val="950B0B" w:themeColor="accent4" w:themeShade="80"/>
          <w:sz w:val="24"/>
          <w:szCs w:val="24"/>
        </w:rPr>
        <w:t xml:space="preserve">Final </w:t>
      </w:r>
      <w:r w:rsidRPr="00872488">
        <w:rPr>
          <w:rFonts w:ascii="Verdana" w:hAnsi="Verdana"/>
          <w:color w:val="950B0B" w:themeColor="accent4" w:themeShade="80"/>
          <w:sz w:val="24"/>
          <w:szCs w:val="24"/>
        </w:rPr>
        <w:t xml:space="preserve">do Evento </w:t>
      </w:r>
    </w:p>
    <w:p w14:paraId="0AD6150B" w14:textId="77777777" w:rsidR="00F96B5F" w:rsidRPr="00B7598C" w:rsidRDefault="00F96B5F" w:rsidP="00691960">
      <w:pPr>
        <w:pStyle w:val="Ttulo1"/>
        <w:keepNext w:val="0"/>
        <w:keepLines w:val="0"/>
        <w:widowControl w:val="0"/>
        <w:jc w:val="both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  <w:r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>Programação definitiva, incluindo as atividades, os temas abordados e os nomes dos palestrantes/personalidades</w:t>
      </w:r>
      <w:r w:rsidR="00732C1D"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 que compareceram ao evento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F96B5F" w:rsidRPr="00B7598C" w14:paraId="0914A416" w14:textId="77777777" w:rsidTr="00E17A24">
        <w:tc>
          <w:tcPr>
            <w:tcW w:w="5000" w:type="pct"/>
          </w:tcPr>
          <w:p w14:paraId="51F205A3" w14:textId="77777777" w:rsidR="00F96B5F" w:rsidRPr="00B7598C" w:rsidRDefault="00F96B5F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4CCF125C" w14:textId="77777777" w:rsidR="00F96B5F" w:rsidRPr="00B7598C" w:rsidRDefault="00F96B5F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3F002C96" w14:textId="77777777" w:rsidR="00F96B5F" w:rsidRPr="00B7598C" w:rsidRDefault="00F96B5F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04BB562E" w14:textId="0D006A9F" w:rsidR="00F96B5F" w:rsidRPr="00B7598C" w:rsidRDefault="00F96B5F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6406FDEC" w14:textId="7B482E5B" w:rsidR="00A611C2" w:rsidRPr="00B7598C" w:rsidRDefault="00A611C2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1B276148" w14:textId="50CBC353" w:rsidR="00A611C2" w:rsidRPr="00B7598C" w:rsidRDefault="00A611C2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34111B86" w14:textId="0F59AB64" w:rsidR="00A611C2" w:rsidRPr="00B7598C" w:rsidRDefault="00A611C2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7E10C848" w14:textId="64E071C2" w:rsidR="00A611C2" w:rsidRPr="00B7598C" w:rsidRDefault="00A611C2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11790635" w14:textId="6AEFD3DA" w:rsidR="00A611C2" w:rsidRPr="00B7598C" w:rsidRDefault="00A611C2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0D9F3FAB" w14:textId="315A4522" w:rsidR="00A611C2" w:rsidRPr="00B7598C" w:rsidRDefault="00A611C2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6F1B0429" w14:textId="7A7B9ECA" w:rsidR="00A611C2" w:rsidRPr="00B7598C" w:rsidRDefault="00A611C2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73879BFF" w14:textId="34788624" w:rsidR="00A611C2" w:rsidRPr="00B7598C" w:rsidRDefault="00A611C2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0EBEDA57" w14:textId="77777777" w:rsidR="00A611C2" w:rsidRPr="00B7598C" w:rsidRDefault="00A611C2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21E5D477" w14:textId="77777777" w:rsidR="00F96B5F" w:rsidRPr="00B7598C" w:rsidRDefault="00F96B5F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</w:tbl>
    <w:p w14:paraId="70E90513" w14:textId="77777777" w:rsidR="001E14E9" w:rsidRDefault="001E14E9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  <w:szCs w:val="24"/>
        </w:rPr>
      </w:pPr>
    </w:p>
    <w:p w14:paraId="77E7A513" w14:textId="61AACF8B" w:rsidR="00E831AB" w:rsidRPr="00872488" w:rsidRDefault="00E831AB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  <w:szCs w:val="24"/>
        </w:rPr>
      </w:pPr>
      <w:r w:rsidRPr="00872488">
        <w:rPr>
          <w:rFonts w:ascii="Verdana" w:hAnsi="Verdana"/>
          <w:color w:val="950B0B" w:themeColor="accent4" w:themeShade="80"/>
          <w:sz w:val="24"/>
          <w:szCs w:val="24"/>
        </w:rPr>
        <w:t xml:space="preserve">Custo </w:t>
      </w:r>
      <w:r w:rsidR="002134E5" w:rsidRPr="00872488">
        <w:rPr>
          <w:rFonts w:ascii="Verdana" w:hAnsi="Verdana"/>
          <w:color w:val="950B0B" w:themeColor="accent4" w:themeShade="80"/>
          <w:sz w:val="24"/>
          <w:szCs w:val="24"/>
        </w:rPr>
        <w:t>Final do Evento</w:t>
      </w:r>
      <w:r w:rsidRPr="00872488">
        <w:rPr>
          <w:rFonts w:ascii="Verdana" w:hAnsi="Verdana"/>
          <w:color w:val="950B0B" w:themeColor="accent4" w:themeShade="80"/>
          <w:sz w:val="24"/>
          <w:szCs w:val="24"/>
        </w:rPr>
        <w:t xml:space="preserve"> </w:t>
      </w:r>
    </w:p>
    <w:p w14:paraId="0CB4B5E1" w14:textId="77777777" w:rsidR="00E831AB" w:rsidRPr="00B7598C" w:rsidRDefault="00E831AB" w:rsidP="00691960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  <w:r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Custo total </w:t>
      </w:r>
      <w:r w:rsidR="00732C1D"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verificado </w:t>
      </w:r>
      <w:r w:rsidR="002134E5"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após </w:t>
      </w:r>
      <w:r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realização do </w:t>
      </w:r>
      <w:r w:rsidR="00E01564"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>projeto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1750"/>
        <w:gridCol w:w="3642"/>
      </w:tblGrid>
      <w:tr w:rsidR="00D51301" w:rsidRPr="00D51301" w14:paraId="1FA51946" w14:textId="77777777" w:rsidTr="00872488">
        <w:tc>
          <w:tcPr>
            <w:tcW w:w="5000" w:type="pct"/>
            <w:gridSpan w:val="3"/>
            <w:shd w:val="clear" w:color="auto" w:fill="950B0B" w:themeFill="accent4" w:themeFillShade="80"/>
            <w:vAlign w:val="center"/>
          </w:tcPr>
          <w:p w14:paraId="0BB2227A" w14:textId="77777777" w:rsidR="001C2BB8" w:rsidRPr="00D51301" w:rsidRDefault="001C2BB8" w:rsidP="00691960">
            <w:pPr>
              <w:pStyle w:val="Ttulo1"/>
              <w:keepNext w:val="0"/>
              <w:keepLines w:val="0"/>
              <w:widowControl w:val="0"/>
              <w:spacing w:before="0"/>
              <w:jc w:val="both"/>
              <w:outlineLvl w:val="0"/>
              <w:rPr>
                <w:rFonts w:ascii="Verdana" w:eastAsiaTheme="minorEastAsia" w:hAnsi="Verdana" w:cstheme="minorBidi"/>
                <w:color w:val="auto"/>
                <w:sz w:val="14"/>
                <w:szCs w:val="14"/>
              </w:rPr>
            </w:pPr>
            <w:r w:rsidRPr="00D51301">
              <w:rPr>
                <w:rFonts w:ascii="Verdana" w:eastAsiaTheme="minorEastAsia" w:hAnsi="Verdana" w:cstheme="minorBidi"/>
                <w:color w:val="auto"/>
                <w:sz w:val="14"/>
                <w:szCs w:val="14"/>
              </w:rPr>
              <w:t>Avaliação do custo do projeto</w:t>
            </w:r>
          </w:p>
          <w:p w14:paraId="4BE15C77" w14:textId="77777777" w:rsidR="001C2BB8" w:rsidRPr="00D51301" w:rsidRDefault="001C2BB8" w:rsidP="00691960">
            <w:pPr>
              <w:pStyle w:val="Ttulo1"/>
              <w:keepNext w:val="0"/>
              <w:keepLines w:val="0"/>
              <w:widowControl w:val="0"/>
              <w:spacing w:before="0"/>
              <w:jc w:val="both"/>
              <w:outlineLvl w:val="0"/>
              <w:rPr>
                <w:rFonts w:ascii="Verdana" w:eastAsiaTheme="minorEastAsia" w:hAnsi="Verdana" w:cstheme="minorBidi"/>
                <w:b w:val="0"/>
                <w:color w:val="auto"/>
                <w:sz w:val="14"/>
                <w:szCs w:val="14"/>
              </w:rPr>
            </w:pPr>
            <w:r w:rsidRPr="00D51301">
              <w:rPr>
                <w:rFonts w:ascii="Verdana" w:eastAsiaTheme="minorEastAsia" w:hAnsi="Verdana" w:cstheme="minorBidi"/>
                <w:b w:val="0"/>
                <w:color w:val="auto"/>
                <w:sz w:val="14"/>
                <w:szCs w:val="14"/>
              </w:rPr>
              <w:t xml:space="preserve">Avalie os custos finais do projeto e justifique possíveis alterações relativas às despesas </w:t>
            </w:r>
            <w:r w:rsidR="00A30F6D" w:rsidRPr="00D51301">
              <w:rPr>
                <w:rFonts w:ascii="Verdana" w:eastAsiaTheme="minorEastAsia" w:hAnsi="Verdana" w:cstheme="minorBidi"/>
                <w:b w:val="0"/>
                <w:color w:val="auto"/>
                <w:sz w:val="14"/>
                <w:szCs w:val="14"/>
              </w:rPr>
              <w:t xml:space="preserve">inicialmente </w:t>
            </w:r>
            <w:r w:rsidRPr="00D51301">
              <w:rPr>
                <w:rFonts w:ascii="Verdana" w:eastAsiaTheme="minorEastAsia" w:hAnsi="Verdana" w:cstheme="minorBidi"/>
                <w:b w:val="0"/>
                <w:color w:val="auto"/>
                <w:sz w:val="14"/>
                <w:szCs w:val="14"/>
              </w:rPr>
              <w:t>previstas</w:t>
            </w:r>
          </w:p>
        </w:tc>
      </w:tr>
      <w:tr w:rsidR="001C2BB8" w:rsidRPr="00B7598C" w14:paraId="49472AA1" w14:textId="77777777" w:rsidTr="002134E5"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1BC75651" w14:textId="77777777" w:rsidR="001C2BB8" w:rsidRPr="00B7598C" w:rsidRDefault="001C2BB8" w:rsidP="00691960">
            <w:pPr>
              <w:pStyle w:val="Ttulo1"/>
              <w:keepNext w:val="0"/>
              <w:keepLines w:val="0"/>
              <w:widowControl w:val="0"/>
              <w:spacing w:before="0"/>
              <w:jc w:val="both"/>
              <w:outlineLvl w:val="0"/>
              <w:rPr>
                <w:rFonts w:ascii="Verdana" w:eastAsiaTheme="minorEastAsia" w:hAnsi="Verdana" w:cstheme="minorBidi"/>
                <w:b w:val="0"/>
                <w:color w:val="404040" w:themeColor="text1" w:themeTint="BF"/>
                <w:sz w:val="14"/>
                <w:szCs w:val="14"/>
              </w:rPr>
            </w:pPr>
          </w:p>
        </w:tc>
      </w:tr>
      <w:tr w:rsidR="00D51301" w:rsidRPr="00D51301" w14:paraId="475DBDBA" w14:textId="77777777" w:rsidTr="00872488">
        <w:tc>
          <w:tcPr>
            <w:tcW w:w="2280" w:type="pct"/>
            <w:shd w:val="clear" w:color="auto" w:fill="950B0B" w:themeFill="accent4" w:themeFillShade="80"/>
            <w:vAlign w:val="center"/>
          </w:tcPr>
          <w:p w14:paraId="4A3B4E16" w14:textId="77777777" w:rsidR="001C2BB8" w:rsidRPr="00D51301" w:rsidRDefault="001C2BB8" w:rsidP="00691960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D51301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 xml:space="preserve">Elementos </w:t>
            </w:r>
          </w:p>
          <w:p w14:paraId="602F7589" w14:textId="77777777" w:rsidR="001C2BB8" w:rsidRPr="00D51301" w:rsidRDefault="001C2BB8" w:rsidP="00691960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D51301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Informar valores investidos na realização do evento</w:t>
            </w:r>
          </w:p>
        </w:tc>
        <w:tc>
          <w:tcPr>
            <w:tcW w:w="883" w:type="pct"/>
            <w:shd w:val="clear" w:color="auto" w:fill="950B0B" w:themeFill="accent4" w:themeFillShade="80"/>
            <w:vAlign w:val="center"/>
          </w:tcPr>
          <w:p w14:paraId="17BCF6EB" w14:textId="77777777" w:rsidR="001C2BB8" w:rsidRPr="00D51301" w:rsidRDefault="001C2BB8" w:rsidP="00691960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D51301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R$ realizado</w:t>
            </w:r>
          </w:p>
        </w:tc>
        <w:tc>
          <w:tcPr>
            <w:tcW w:w="1837" w:type="pct"/>
            <w:shd w:val="clear" w:color="auto" w:fill="950B0B" w:themeFill="accent4" w:themeFillShade="80"/>
            <w:vAlign w:val="center"/>
          </w:tcPr>
          <w:p w14:paraId="4759494C" w14:textId="77777777" w:rsidR="001C2BB8" w:rsidRPr="00D51301" w:rsidRDefault="001C2BB8" w:rsidP="00691960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D51301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 xml:space="preserve">% </w:t>
            </w:r>
            <w:r w:rsidR="00E01564" w:rsidRPr="00D51301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 xml:space="preserve">do elemento </w:t>
            </w:r>
            <w:r w:rsidRPr="00D51301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sobre o custo total</w:t>
            </w:r>
            <w:r w:rsidR="00E01564" w:rsidRPr="00D51301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 xml:space="preserve"> do evento</w:t>
            </w:r>
          </w:p>
        </w:tc>
      </w:tr>
      <w:tr w:rsidR="001C2BB8" w:rsidRPr="00B7598C" w14:paraId="4B6D1314" w14:textId="77777777" w:rsidTr="00E01564">
        <w:tc>
          <w:tcPr>
            <w:tcW w:w="2280" w:type="pct"/>
          </w:tcPr>
          <w:p w14:paraId="72446F98" w14:textId="77777777" w:rsidR="001C2BB8" w:rsidRPr="00B7598C" w:rsidRDefault="001C2BB8" w:rsidP="00691960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Infraestrutura e logística</w:t>
            </w:r>
          </w:p>
        </w:tc>
        <w:tc>
          <w:tcPr>
            <w:tcW w:w="883" w:type="pct"/>
          </w:tcPr>
          <w:p w14:paraId="467A110E" w14:textId="77777777" w:rsidR="001C2BB8" w:rsidRPr="00B7598C" w:rsidRDefault="001C2BB8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</w:tcPr>
          <w:p w14:paraId="53ED2339" w14:textId="77777777" w:rsidR="001C2BB8" w:rsidRPr="00B7598C" w:rsidRDefault="001C2BB8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1C2BB8" w:rsidRPr="00B7598C" w14:paraId="04FE0F4D" w14:textId="77777777" w:rsidTr="00E01564">
        <w:tc>
          <w:tcPr>
            <w:tcW w:w="2280" w:type="pct"/>
          </w:tcPr>
          <w:p w14:paraId="3281CA25" w14:textId="77777777" w:rsidR="001C2BB8" w:rsidRPr="00B7598C" w:rsidRDefault="001C2BB8" w:rsidP="00691960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Recursos humanos</w:t>
            </w:r>
          </w:p>
        </w:tc>
        <w:tc>
          <w:tcPr>
            <w:tcW w:w="883" w:type="pct"/>
          </w:tcPr>
          <w:p w14:paraId="3834CC27" w14:textId="77777777" w:rsidR="001C2BB8" w:rsidRPr="00B7598C" w:rsidRDefault="001C2BB8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</w:tcPr>
          <w:p w14:paraId="5C88BE6C" w14:textId="77777777" w:rsidR="001C2BB8" w:rsidRPr="00B7598C" w:rsidRDefault="001C2BB8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1C2BB8" w:rsidRPr="00B7598C" w14:paraId="3391C851" w14:textId="77777777" w:rsidTr="00E01564">
        <w:tc>
          <w:tcPr>
            <w:tcW w:w="2280" w:type="pct"/>
          </w:tcPr>
          <w:p w14:paraId="219DBD30" w14:textId="77777777" w:rsidR="001C2BB8" w:rsidRPr="00B7598C" w:rsidRDefault="001C2BB8" w:rsidP="00691960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Divulgação</w:t>
            </w:r>
          </w:p>
        </w:tc>
        <w:tc>
          <w:tcPr>
            <w:tcW w:w="883" w:type="pct"/>
          </w:tcPr>
          <w:p w14:paraId="3B6FA777" w14:textId="77777777" w:rsidR="001C2BB8" w:rsidRPr="00B7598C" w:rsidRDefault="001C2BB8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</w:tcPr>
          <w:p w14:paraId="45784F94" w14:textId="77777777" w:rsidR="001C2BB8" w:rsidRPr="00B7598C" w:rsidRDefault="001C2BB8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1C2BB8" w:rsidRPr="00B7598C" w14:paraId="423BF8D8" w14:textId="77777777" w:rsidTr="00E01564">
        <w:tc>
          <w:tcPr>
            <w:tcW w:w="2280" w:type="pct"/>
          </w:tcPr>
          <w:p w14:paraId="7ABEA64F" w14:textId="77777777" w:rsidR="001C2BB8" w:rsidRPr="00B7598C" w:rsidRDefault="001C2BB8" w:rsidP="00691960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Outros</w:t>
            </w:r>
          </w:p>
        </w:tc>
        <w:tc>
          <w:tcPr>
            <w:tcW w:w="883" w:type="pct"/>
          </w:tcPr>
          <w:p w14:paraId="7EFF3190" w14:textId="77777777" w:rsidR="001C2BB8" w:rsidRPr="00B7598C" w:rsidRDefault="001C2BB8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</w:tcPr>
          <w:p w14:paraId="1F1D4DBC" w14:textId="77777777" w:rsidR="001C2BB8" w:rsidRPr="00B7598C" w:rsidRDefault="001C2BB8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1C2BB8" w:rsidRPr="00B7598C" w14:paraId="68100446" w14:textId="77777777" w:rsidTr="00E01564">
        <w:tc>
          <w:tcPr>
            <w:tcW w:w="2280" w:type="pct"/>
          </w:tcPr>
          <w:p w14:paraId="11C63E41" w14:textId="77777777" w:rsidR="001C2BB8" w:rsidRPr="00B7598C" w:rsidRDefault="001C2BB8" w:rsidP="00691960">
            <w:pPr>
              <w:pStyle w:val="BNDES"/>
              <w:widowControl w:val="0"/>
              <w:jc w:val="righ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Total</w:t>
            </w:r>
            <w:r w:rsidR="00E01564"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investido no evento</w:t>
            </w: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</w:t>
            </w:r>
          </w:p>
        </w:tc>
        <w:tc>
          <w:tcPr>
            <w:tcW w:w="883" w:type="pct"/>
            <w:vAlign w:val="center"/>
          </w:tcPr>
          <w:p w14:paraId="7D4EF789" w14:textId="77777777" w:rsidR="001C2BB8" w:rsidRPr="00B7598C" w:rsidRDefault="001C2BB8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R$</w:t>
            </w:r>
          </w:p>
        </w:tc>
        <w:tc>
          <w:tcPr>
            <w:tcW w:w="1837" w:type="pct"/>
          </w:tcPr>
          <w:p w14:paraId="597B3E40" w14:textId="77777777" w:rsidR="001C2BB8" w:rsidRPr="00B7598C" w:rsidRDefault="001C2BB8" w:rsidP="00691960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100%</w:t>
            </w:r>
          </w:p>
        </w:tc>
      </w:tr>
      <w:tr w:rsidR="00D51301" w:rsidRPr="00D51301" w14:paraId="1F5BF4AE" w14:textId="77777777" w:rsidTr="00872488">
        <w:tc>
          <w:tcPr>
            <w:tcW w:w="2280" w:type="pct"/>
            <w:shd w:val="clear" w:color="auto" w:fill="950B0B" w:themeFill="accent4" w:themeFillShade="80"/>
            <w:vAlign w:val="center"/>
          </w:tcPr>
          <w:p w14:paraId="4980E844" w14:textId="77777777" w:rsidR="00E01564" w:rsidRPr="00D51301" w:rsidRDefault="00E01564" w:rsidP="00691960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D51301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 xml:space="preserve">Itens de despesa realizada </w:t>
            </w:r>
          </w:p>
          <w:p w14:paraId="715B55B0" w14:textId="77777777" w:rsidR="00E01564" w:rsidRPr="00D51301" w:rsidRDefault="00E01564" w:rsidP="00691960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D51301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Informar itens custeados com a cota de patrocínio</w:t>
            </w:r>
          </w:p>
        </w:tc>
        <w:tc>
          <w:tcPr>
            <w:tcW w:w="883" w:type="pct"/>
            <w:shd w:val="clear" w:color="auto" w:fill="950B0B" w:themeFill="accent4" w:themeFillShade="80"/>
            <w:vAlign w:val="center"/>
          </w:tcPr>
          <w:p w14:paraId="57F32ABC" w14:textId="77777777" w:rsidR="00E01564" w:rsidRPr="00D51301" w:rsidRDefault="00E01564" w:rsidP="00691960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D51301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R$ utilizado</w:t>
            </w:r>
          </w:p>
        </w:tc>
        <w:tc>
          <w:tcPr>
            <w:tcW w:w="1837" w:type="pct"/>
            <w:shd w:val="clear" w:color="auto" w:fill="950B0B" w:themeFill="accent4" w:themeFillShade="80"/>
            <w:vAlign w:val="center"/>
          </w:tcPr>
          <w:p w14:paraId="26BB5A6C" w14:textId="77777777" w:rsidR="00E01564" w:rsidRPr="00D51301" w:rsidRDefault="00E01564" w:rsidP="00691960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D51301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Comprovantes das despesas</w:t>
            </w:r>
          </w:p>
          <w:p w14:paraId="7C8898D4" w14:textId="77777777" w:rsidR="00E01564" w:rsidRPr="00D51301" w:rsidRDefault="00E01564" w:rsidP="00691960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D51301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Nota fiscal, outros</w:t>
            </w:r>
          </w:p>
        </w:tc>
      </w:tr>
      <w:tr w:rsidR="00E01564" w:rsidRPr="00B7598C" w14:paraId="4FFBF98E" w14:textId="77777777" w:rsidTr="00E01564">
        <w:tc>
          <w:tcPr>
            <w:tcW w:w="2280" w:type="pct"/>
          </w:tcPr>
          <w:p w14:paraId="25C66DD6" w14:textId="77777777" w:rsidR="00E01564" w:rsidRPr="00B7598C" w:rsidRDefault="00E01564" w:rsidP="00691960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883" w:type="pct"/>
          </w:tcPr>
          <w:p w14:paraId="48706E2D" w14:textId="77777777" w:rsidR="00E01564" w:rsidRPr="00B7598C" w:rsidRDefault="00E01564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  <w:vAlign w:val="center"/>
          </w:tcPr>
          <w:p w14:paraId="1C3FA079" w14:textId="77777777" w:rsidR="00E01564" w:rsidRPr="00B7598C" w:rsidRDefault="00E01564" w:rsidP="00691960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01564" w:rsidRPr="00B7598C" w14:paraId="06B59C9E" w14:textId="77777777" w:rsidTr="00E01564">
        <w:tc>
          <w:tcPr>
            <w:tcW w:w="2280" w:type="pct"/>
          </w:tcPr>
          <w:p w14:paraId="10A18DE3" w14:textId="77777777" w:rsidR="00E01564" w:rsidRPr="00B7598C" w:rsidRDefault="00E01564" w:rsidP="00691960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883" w:type="pct"/>
          </w:tcPr>
          <w:p w14:paraId="20CCF404" w14:textId="77777777" w:rsidR="00E01564" w:rsidRPr="00B7598C" w:rsidRDefault="00E01564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</w:tcPr>
          <w:p w14:paraId="71B9F9EB" w14:textId="77777777" w:rsidR="00E01564" w:rsidRPr="00B7598C" w:rsidRDefault="00E01564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01564" w:rsidRPr="00B7598C" w14:paraId="59BAD4E7" w14:textId="77777777" w:rsidTr="00E01564">
        <w:tc>
          <w:tcPr>
            <w:tcW w:w="2280" w:type="pct"/>
          </w:tcPr>
          <w:p w14:paraId="004610C6" w14:textId="77777777" w:rsidR="00E01564" w:rsidRPr="00B7598C" w:rsidRDefault="00E01564" w:rsidP="00691960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883" w:type="pct"/>
          </w:tcPr>
          <w:p w14:paraId="1AFE3853" w14:textId="77777777" w:rsidR="00E01564" w:rsidRPr="00B7598C" w:rsidRDefault="00E01564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</w:tcPr>
          <w:p w14:paraId="25C38B11" w14:textId="77777777" w:rsidR="00E01564" w:rsidRPr="00B7598C" w:rsidRDefault="00E01564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01564" w:rsidRPr="00B7598C" w14:paraId="057EC260" w14:textId="77777777" w:rsidTr="00E01564">
        <w:tc>
          <w:tcPr>
            <w:tcW w:w="2280" w:type="pct"/>
          </w:tcPr>
          <w:p w14:paraId="6F8697ED" w14:textId="77777777" w:rsidR="00E01564" w:rsidRPr="00B7598C" w:rsidRDefault="00E01564" w:rsidP="00691960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883" w:type="pct"/>
          </w:tcPr>
          <w:p w14:paraId="197F6286" w14:textId="77777777" w:rsidR="00E01564" w:rsidRPr="00B7598C" w:rsidRDefault="00E01564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</w:tcPr>
          <w:p w14:paraId="46F3793C" w14:textId="77777777" w:rsidR="00E01564" w:rsidRPr="00B7598C" w:rsidRDefault="00E01564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D51301" w:rsidRPr="00D51301" w14:paraId="42FBB338" w14:textId="77777777" w:rsidTr="00872488">
        <w:tc>
          <w:tcPr>
            <w:tcW w:w="2280" w:type="pct"/>
            <w:shd w:val="clear" w:color="auto" w:fill="950B0B" w:themeFill="accent4" w:themeFillShade="80"/>
            <w:vAlign w:val="center"/>
          </w:tcPr>
          <w:p w14:paraId="6AF38C9A" w14:textId="77777777" w:rsidR="00A30F6D" w:rsidRPr="00D51301" w:rsidRDefault="00A30F6D" w:rsidP="00691960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D51301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Cota de Patrocínio do Confea</w:t>
            </w:r>
          </w:p>
        </w:tc>
        <w:tc>
          <w:tcPr>
            <w:tcW w:w="883" w:type="pct"/>
            <w:shd w:val="clear" w:color="auto" w:fill="950B0B" w:themeFill="accent4" w:themeFillShade="80"/>
            <w:vAlign w:val="center"/>
          </w:tcPr>
          <w:p w14:paraId="1C65E4D6" w14:textId="77777777" w:rsidR="00A30F6D" w:rsidRPr="00D51301" w:rsidRDefault="00A30F6D" w:rsidP="00691960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D51301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R$ concedido</w:t>
            </w:r>
          </w:p>
        </w:tc>
        <w:tc>
          <w:tcPr>
            <w:tcW w:w="1837" w:type="pct"/>
            <w:shd w:val="clear" w:color="auto" w:fill="950B0B" w:themeFill="accent4" w:themeFillShade="80"/>
          </w:tcPr>
          <w:p w14:paraId="0C08A702" w14:textId="77777777" w:rsidR="00A30F6D" w:rsidRPr="00D51301" w:rsidRDefault="00A30F6D" w:rsidP="00691960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D51301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% da cota de patrocínio sobre custo total do evento</w:t>
            </w:r>
          </w:p>
        </w:tc>
      </w:tr>
      <w:tr w:rsidR="00A30F6D" w:rsidRPr="00B7598C" w14:paraId="376704A2" w14:textId="77777777" w:rsidTr="00A30F6D">
        <w:tc>
          <w:tcPr>
            <w:tcW w:w="2280" w:type="pct"/>
            <w:vAlign w:val="center"/>
          </w:tcPr>
          <w:p w14:paraId="4D174DB9" w14:textId="77777777" w:rsidR="00A30F6D" w:rsidRPr="00B7598C" w:rsidRDefault="00A30F6D" w:rsidP="00691960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Objeto patrocinado: evento</w:t>
            </w:r>
          </w:p>
        </w:tc>
        <w:tc>
          <w:tcPr>
            <w:tcW w:w="883" w:type="pct"/>
            <w:vAlign w:val="center"/>
          </w:tcPr>
          <w:p w14:paraId="120D9F02" w14:textId="77777777" w:rsidR="00A30F6D" w:rsidRPr="00B7598C" w:rsidRDefault="00A30F6D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</w:tcPr>
          <w:p w14:paraId="2F99B950" w14:textId="77777777" w:rsidR="00A30F6D" w:rsidRPr="00B7598C" w:rsidRDefault="00A30F6D" w:rsidP="00691960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</w:tbl>
    <w:p w14:paraId="16A836C9" w14:textId="77777777" w:rsidR="00693869" w:rsidRDefault="00693869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  <w:szCs w:val="24"/>
        </w:rPr>
      </w:pPr>
    </w:p>
    <w:p w14:paraId="178E580A" w14:textId="0187B368" w:rsidR="00693869" w:rsidRDefault="00693869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  <w:szCs w:val="24"/>
        </w:rPr>
      </w:pPr>
    </w:p>
    <w:p w14:paraId="4DFA3F9F" w14:textId="1467A25D" w:rsidR="00503D7F" w:rsidRDefault="00503D7F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  <w:szCs w:val="24"/>
        </w:rPr>
      </w:pPr>
    </w:p>
    <w:p w14:paraId="66CC826E" w14:textId="4EB49C16" w:rsidR="00503D7F" w:rsidRDefault="00503D7F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  <w:szCs w:val="24"/>
        </w:rPr>
      </w:pPr>
    </w:p>
    <w:p w14:paraId="01D4E7F0" w14:textId="5FD2A3E6" w:rsidR="00503D7F" w:rsidRDefault="00503D7F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  <w:szCs w:val="24"/>
        </w:rPr>
      </w:pPr>
    </w:p>
    <w:p w14:paraId="2EE693DD" w14:textId="5EC33F94" w:rsidR="00503D7F" w:rsidRDefault="00503D7F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  <w:szCs w:val="24"/>
        </w:rPr>
      </w:pPr>
    </w:p>
    <w:p w14:paraId="036AF6BF" w14:textId="77777777" w:rsidR="00503D7F" w:rsidRDefault="00503D7F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  <w:szCs w:val="24"/>
        </w:rPr>
      </w:pPr>
    </w:p>
    <w:p w14:paraId="06299B23" w14:textId="4E4A6841" w:rsidR="00AB0EE7" w:rsidRPr="00872488" w:rsidRDefault="00CD6A14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  <w:szCs w:val="24"/>
        </w:rPr>
      </w:pPr>
      <w:r>
        <w:rPr>
          <w:rFonts w:ascii="Verdana" w:hAnsi="Verdana"/>
          <w:color w:val="950B0B" w:themeColor="accent4" w:themeShade="80"/>
          <w:sz w:val="24"/>
          <w:szCs w:val="24"/>
        </w:rPr>
        <w:lastRenderedPageBreak/>
        <w:t>C</w:t>
      </w:r>
      <w:r w:rsidR="00AB0EE7" w:rsidRPr="00872488">
        <w:rPr>
          <w:rFonts w:ascii="Verdana" w:hAnsi="Verdana"/>
          <w:color w:val="950B0B" w:themeColor="accent4" w:themeShade="80"/>
          <w:sz w:val="24"/>
          <w:szCs w:val="24"/>
        </w:rPr>
        <w:t>ontrapartidas</w:t>
      </w:r>
      <w:r w:rsidR="001C2BB8" w:rsidRPr="00872488">
        <w:rPr>
          <w:rFonts w:ascii="Verdana" w:hAnsi="Verdana"/>
          <w:color w:val="950B0B" w:themeColor="accent4" w:themeShade="80"/>
          <w:sz w:val="24"/>
          <w:szCs w:val="24"/>
        </w:rPr>
        <w:t xml:space="preserve"> Executadas</w:t>
      </w:r>
    </w:p>
    <w:p w14:paraId="053150DB" w14:textId="667409C7" w:rsidR="00AB0EE7" w:rsidRDefault="006F0D89" w:rsidP="00691960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  <w:r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Marque um X </w:t>
      </w:r>
      <w:r w:rsidR="006F5AD5"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e detalhe </w:t>
      </w:r>
      <w:r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>as c</w:t>
      </w:r>
      <w:r w:rsidR="00AB0EE7"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ontrapartidas de comunicação </w:t>
      </w:r>
      <w:r w:rsidR="00732C1D"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>concedidas</w:t>
      </w:r>
      <w:r w:rsidR="00AB0EE7"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 ao Confea</w:t>
      </w:r>
      <w:r w:rsidR="00732C1D"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>, informando obrigatoriamente aquelas que foram oferecidas no Plano de Trabalho de Patrocínio.</w:t>
      </w:r>
      <w:r w:rsidR="00AB0EE7"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 </w:t>
      </w:r>
    </w:p>
    <w:tbl>
      <w:tblPr>
        <w:tblStyle w:val="Tabelacomgrade1"/>
        <w:tblpPr w:leftFromText="141" w:rightFromText="141" w:vertAnchor="text" w:tblpY="250"/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60"/>
        <w:gridCol w:w="1011"/>
        <w:gridCol w:w="1668"/>
        <w:gridCol w:w="1866"/>
        <w:gridCol w:w="3266"/>
      </w:tblGrid>
      <w:tr w:rsidR="00CD6A14" w:rsidRPr="00BD593B" w14:paraId="4D47CA4C" w14:textId="77777777" w:rsidTr="00FE4907">
        <w:tc>
          <w:tcPr>
            <w:tcW w:w="224" w:type="pct"/>
            <w:vMerge w:val="restart"/>
            <w:shd w:val="clear" w:color="auto" w:fill="C00000"/>
            <w:vAlign w:val="center"/>
          </w:tcPr>
          <w:p w14:paraId="27AB7409" w14:textId="77777777" w:rsidR="00CD6A14" w:rsidRPr="00BD593B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bookmarkStart w:id="0" w:name="_Hlk56091326"/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A</w:t>
            </w:r>
          </w:p>
        </w:tc>
        <w:tc>
          <w:tcPr>
            <w:tcW w:w="4776" w:type="pct"/>
            <w:gridSpan w:val="5"/>
            <w:shd w:val="clear" w:color="auto" w:fill="C00000"/>
            <w:vAlign w:val="center"/>
          </w:tcPr>
          <w:p w14:paraId="778F3DEE" w14:textId="77777777" w:rsidR="00CD6A14" w:rsidRPr="00BD593B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Tipo de Contrapartida:  Imagem-inserção da logomarca</w:t>
            </w:r>
            <w:r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 xml:space="preserve"> e citação ou menção do Confea/Crea como Patrocinador</w:t>
            </w:r>
          </w:p>
        </w:tc>
      </w:tr>
      <w:tr w:rsidR="00CD6A14" w:rsidRPr="00BD593B" w14:paraId="064C4ED4" w14:textId="77777777" w:rsidTr="00FE4907">
        <w:tc>
          <w:tcPr>
            <w:tcW w:w="224" w:type="pct"/>
            <w:vMerge/>
            <w:shd w:val="clear" w:color="auto" w:fill="C00000"/>
            <w:vAlign w:val="center"/>
          </w:tcPr>
          <w:p w14:paraId="5628A2BF" w14:textId="77777777" w:rsidR="00CD6A14" w:rsidRPr="00BD593B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shd w:val="clear" w:color="auto" w:fill="C00000"/>
            <w:vAlign w:val="center"/>
          </w:tcPr>
          <w:p w14:paraId="6FF84AC2" w14:textId="77777777" w:rsidR="00CD6A14" w:rsidRPr="00BD593B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 xml:space="preserve">Elemento de mídia </w:t>
            </w:r>
          </w:p>
        </w:tc>
        <w:tc>
          <w:tcPr>
            <w:tcW w:w="510" w:type="pct"/>
            <w:shd w:val="clear" w:color="auto" w:fill="C00000"/>
            <w:vAlign w:val="center"/>
          </w:tcPr>
          <w:p w14:paraId="2358D85C" w14:textId="77777777" w:rsidR="00CD6A14" w:rsidRPr="00BD593B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Marque</w:t>
            </w:r>
          </w:p>
          <w:p w14:paraId="2270F9D8" w14:textId="77777777" w:rsidR="00CD6A14" w:rsidRPr="00BD593B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841" w:type="pct"/>
            <w:shd w:val="clear" w:color="auto" w:fill="C00000"/>
            <w:vAlign w:val="center"/>
          </w:tcPr>
          <w:p w14:paraId="632DA4B0" w14:textId="77777777" w:rsidR="00CD6A14" w:rsidRPr="00BD593B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C00000"/>
            <w:vAlign w:val="center"/>
          </w:tcPr>
          <w:p w14:paraId="6913F03E" w14:textId="77777777" w:rsidR="00CD6A14" w:rsidRPr="00BD593B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Detalhamento</w:t>
            </w:r>
          </w:p>
        </w:tc>
        <w:tc>
          <w:tcPr>
            <w:tcW w:w="1647" w:type="pct"/>
            <w:shd w:val="clear" w:color="auto" w:fill="C00000"/>
            <w:vAlign w:val="center"/>
          </w:tcPr>
          <w:p w14:paraId="3CF4617A" w14:textId="77777777" w:rsidR="00CD6A14" w:rsidRPr="00BD593B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Forma de comprovação</w:t>
            </w:r>
          </w:p>
        </w:tc>
      </w:tr>
      <w:tr w:rsidR="00CD6A14" w:rsidRPr="00ED779E" w14:paraId="21828549" w14:textId="77777777" w:rsidTr="00A27205">
        <w:trPr>
          <w:trHeight w:val="860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3878D5C3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1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0EAD5CE7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Peças gráficas impressas de divulgação</w:t>
            </w:r>
          </w:p>
        </w:tc>
        <w:tc>
          <w:tcPr>
            <w:tcW w:w="510" w:type="pct"/>
            <w:vAlign w:val="center"/>
          </w:tcPr>
          <w:p w14:paraId="2BD1D333" w14:textId="77777777" w:rsidR="00CD6A14" w:rsidRPr="00ED779E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2BA017BB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Certificados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7BB305C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Quant: </w:t>
            </w:r>
          </w:p>
          <w:p w14:paraId="233B0194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  <w:vAlign w:val="center"/>
          </w:tcPr>
          <w:p w14:paraId="29B86189" w14:textId="77777777" w:rsidR="00CD6A14" w:rsidRPr="00ED3203" w:rsidRDefault="00CD6A14" w:rsidP="00A27205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CD6A14" w:rsidRPr="00ED779E" w14:paraId="1498BCDF" w14:textId="77777777" w:rsidTr="00A27205">
        <w:tc>
          <w:tcPr>
            <w:tcW w:w="224" w:type="pct"/>
            <w:vMerge/>
            <w:shd w:val="clear" w:color="auto" w:fill="auto"/>
            <w:vAlign w:val="center"/>
          </w:tcPr>
          <w:p w14:paraId="2740040F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5DE87250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3976501D" w14:textId="77777777" w:rsidR="00CD6A14" w:rsidRPr="00ED779E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0AEC3557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Crachás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2C7050D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48199146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17E70432" w14:textId="77777777" w:rsidR="00CD6A14" w:rsidRPr="00ED3203" w:rsidRDefault="00CD6A14" w:rsidP="00A27205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CD6A14" w:rsidRPr="00ED779E" w14:paraId="205275D7" w14:textId="77777777" w:rsidTr="00A27205">
        <w:trPr>
          <w:trHeight w:val="563"/>
        </w:trPr>
        <w:tc>
          <w:tcPr>
            <w:tcW w:w="224" w:type="pct"/>
            <w:vMerge/>
            <w:shd w:val="clear" w:color="auto" w:fill="auto"/>
            <w:vAlign w:val="center"/>
          </w:tcPr>
          <w:p w14:paraId="42926E29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0698E8C0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3325B6A9" w14:textId="77777777" w:rsidR="00CD6A14" w:rsidRPr="00ED779E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48DD51FA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Folders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D9EC2D4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7EA52524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208EC619" w14:textId="77777777" w:rsidR="00CD6A14" w:rsidRPr="00ED3203" w:rsidRDefault="00CD6A14" w:rsidP="00A27205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CD6A14" w:rsidRPr="00ED779E" w14:paraId="2D1814F1" w14:textId="77777777" w:rsidTr="00A27205">
        <w:trPr>
          <w:trHeight w:val="1146"/>
        </w:trPr>
        <w:tc>
          <w:tcPr>
            <w:tcW w:w="224" w:type="pct"/>
            <w:shd w:val="clear" w:color="auto" w:fill="auto"/>
            <w:vAlign w:val="center"/>
          </w:tcPr>
          <w:p w14:paraId="167F7AE5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000000" w:themeColor="text1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000000" w:themeColor="text1"/>
                <w:sz w:val="14"/>
                <w:szCs w:val="14"/>
                <w:lang w:val="pt-PT" w:eastAsia="ja-JP"/>
              </w:rPr>
              <w:t>2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339A691A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  <w:t>Peças audiovisuais de divulgação</w:t>
            </w:r>
          </w:p>
        </w:tc>
        <w:tc>
          <w:tcPr>
            <w:tcW w:w="510" w:type="pct"/>
            <w:vAlign w:val="center"/>
          </w:tcPr>
          <w:p w14:paraId="45BECFFB" w14:textId="77777777" w:rsidR="00CD6A14" w:rsidRPr="00ED779E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443D993D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trike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pacing w:val="-5"/>
                <w:sz w:val="14"/>
                <w:szCs w:val="14"/>
              </w:rPr>
              <w:t>Vídeo do evento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A2C96D3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Público para quem será anunciado:</w:t>
            </w:r>
          </w:p>
          <w:p w14:paraId="6BA2D213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trike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Nº de veiculações:</w:t>
            </w:r>
          </w:p>
        </w:tc>
        <w:tc>
          <w:tcPr>
            <w:tcW w:w="1647" w:type="pct"/>
            <w:vAlign w:val="center"/>
          </w:tcPr>
          <w:p w14:paraId="6062104C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trike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do item com a exposição da marca do Confea entre os patrocinadores</w:t>
            </w:r>
          </w:p>
        </w:tc>
      </w:tr>
      <w:tr w:rsidR="00CD6A14" w:rsidRPr="00ED779E" w14:paraId="33C90588" w14:textId="77777777" w:rsidTr="00A27205">
        <w:trPr>
          <w:trHeight w:val="755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0FE83985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000000" w:themeColor="text1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000000" w:themeColor="text1"/>
                <w:sz w:val="14"/>
                <w:szCs w:val="14"/>
                <w:lang w:val="pt-PT" w:eastAsia="ja-JP"/>
              </w:rPr>
              <w:t>3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5AF3603B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  <w:bookmarkStart w:id="1" w:name="_Hlk34839859"/>
            <w:r w:rsidRPr="00ED779E"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  <w:t>Peças eletrônicas de divulgação</w:t>
            </w:r>
            <w:bookmarkEnd w:id="1"/>
          </w:p>
        </w:tc>
        <w:tc>
          <w:tcPr>
            <w:tcW w:w="510" w:type="pct"/>
            <w:vAlign w:val="center"/>
          </w:tcPr>
          <w:p w14:paraId="45BFAB1F" w14:textId="77777777" w:rsidR="00CD6A14" w:rsidRPr="00ED779E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6514AF7B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bookmarkStart w:id="2" w:name="_Hlk34839921"/>
            <w:r w:rsidRPr="00ED779E">
              <w:rPr>
                <w:rFonts w:ascii="Verdana" w:hAnsi="Verdana" w:cs="Times New Roman"/>
                <w:color w:val="000000" w:themeColor="text1"/>
                <w:spacing w:val="-5"/>
                <w:sz w:val="14"/>
                <w:szCs w:val="14"/>
              </w:rPr>
              <w:t>Convites eletrônicos</w:t>
            </w:r>
            <w:bookmarkEnd w:id="2"/>
          </w:p>
        </w:tc>
        <w:tc>
          <w:tcPr>
            <w:tcW w:w="941" w:type="pct"/>
            <w:shd w:val="clear" w:color="auto" w:fill="auto"/>
            <w:vAlign w:val="center"/>
          </w:tcPr>
          <w:p w14:paraId="659CFF1D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Quant:</w:t>
            </w:r>
          </w:p>
          <w:p w14:paraId="52F3D7EC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Público para quem será anunciado:</w:t>
            </w:r>
          </w:p>
        </w:tc>
        <w:tc>
          <w:tcPr>
            <w:tcW w:w="1647" w:type="pct"/>
            <w:vAlign w:val="center"/>
          </w:tcPr>
          <w:p w14:paraId="6FAF5126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bookmarkStart w:id="3" w:name="_Hlk34839974"/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 xml:space="preserve">Arquivo digital </w:t>
            </w:r>
            <w:r w:rsidRPr="003B2E82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(</w:t>
            </w:r>
            <w:r w:rsidRPr="00F822A0">
              <w:rPr>
                <w:rFonts w:ascii="Verdana" w:hAnsi="Verdana" w:cs="Times New Roman"/>
                <w:i/>
                <w:iCs/>
                <w:color w:val="000000" w:themeColor="text1"/>
                <w:sz w:val="14"/>
                <w:szCs w:val="14"/>
              </w:rPr>
              <w:t xml:space="preserve">print </w:t>
            </w:r>
            <w:proofErr w:type="spellStart"/>
            <w:r w:rsidRPr="00F822A0">
              <w:rPr>
                <w:rFonts w:ascii="Verdana" w:hAnsi="Verdana" w:cs="Times New Roman"/>
                <w:i/>
                <w:iCs/>
                <w:color w:val="000000" w:themeColor="text1"/>
                <w:sz w:val="14"/>
                <w:szCs w:val="14"/>
              </w:rPr>
              <w:t>screen</w:t>
            </w:r>
            <w:proofErr w:type="spellEnd"/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) da lista de e-mail enviado e do item com a exposição da marca do Confea entre os patrocinadores.</w:t>
            </w:r>
            <w:bookmarkEnd w:id="3"/>
          </w:p>
        </w:tc>
      </w:tr>
      <w:tr w:rsidR="00CD6A14" w:rsidRPr="00ED779E" w14:paraId="27172E16" w14:textId="77777777" w:rsidTr="00A27205">
        <w:trPr>
          <w:trHeight w:val="763"/>
        </w:trPr>
        <w:tc>
          <w:tcPr>
            <w:tcW w:w="224" w:type="pct"/>
            <w:vMerge/>
            <w:shd w:val="clear" w:color="auto" w:fill="auto"/>
            <w:vAlign w:val="center"/>
          </w:tcPr>
          <w:p w14:paraId="41E60D72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000000" w:themeColor="text1"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319E9C7E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2CE64B97" w14:textId="77777777" w:rsidR="00CD6A14" w:rsidRPr="00ED779E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19EEB414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bookmarkStart w:id="4" w:name="_Hlk34840455"/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Divulgação no site da entidade</w:t>
            </w:r>
            <w:bookmarkEnd w:id="4"/>
          </w:p>
        </w:tc>
        <w:tc>
          <w:tcPr>
            <w:tcW w:w="941" w:type="pct"/>
            <w:shd w:val="clear" w:color="auto" w:fill="auto"/>
            <w:vAlign w:val="center"/>
          </w:tcPr>
          <w:p w14:paraId="757F1D08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14:paraId="2889BDD5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bookmarkStart w:id="5" w:name="_Hlk34840470"/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Endereço da página com a exposição da marca do Confea entre os patrocinadores.</w:t>
            </w:r>
          </w:p>
          <w:p w14:paraId="47446D05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Nº de acessos ao site.</w:t>
            </w:r>
            <w:bookmarkEnd w:id="5"/>
          </w:p>
        </w:tc>
      </w:tr>
      <w:tr w:rsidR="00CD6A14" w:rsidRPr="00ED779E" w14:paraId="3D2164BA" w14:textId="77777777" w:rsidTr="00A27205">
        <w:trPr>
          <w:trHeight w:val="1388"/>
        </w:trPr>
        <w:tc>
          <w:tcPr>
            <w:tcW w:w="224" w:type="pct"/>
            <w:shd w:val="clear" w:color="auto" w:fill="auto"/>
            <w:vAlign w:val="center"/>
          </w:tcPr>
          <w:p w14:paraId="3F4FD098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4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74021F72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Peças publicitárias de mídia eletrônica ou online</w:t>
            </w:r>
          </w:p>
        </w:tc>
        <w:tc>
          <w:tcPr>
            <w:tcW w:w="510" w:type="pct"/>
            <w:vAlign w:val="center"/>
          </w:tcPr>
          <w:p w14:paraId="107D5C84" w14:textId="77777777" w:rsidR="00CD6A14" w:rsidRPr="00ED779E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3452F06C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pacing w:val="-5"/>
                <w:sz w:val="14"/>
                <w:szCs w:val="14"/>
              </w:rPr>
              <w:t>Banners</w:t>
            </w:r>
            <w:r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 diversos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CDE291C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Nome do site:</w:t>
            </w:r>
          </w:p>
          <w:p w14:paraId="21DC1B1F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Período:</w:t>
            </w:r>
          </w:p>
        </w:tc>
        <w:tc>
          <w:tcPr>
            <w:tcW w:w="1647" w:type="pct"/>
            <w:vAlign w:val="center"/>
          </w:tcPr>
          <w:p w14:paraId="14094929" w14:textId="77777777" w:rsidR="00CD6A14" w:rsidRPr="003B2E8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3B2E82">
              <w:rPr>
                <w:rFonts w:ascii="Verdana" w:hAnsi="Verdana" w:cs="Times New Roman"/>
                <w:sz w:val="14"/>
                <w:szCs w:val="14"/>
              </w:rPr>
              <w:t>Arquivo digital da imagem (</w:t>
            </w:r>
            <w:r w:rsidRPr="00F822A0">
              <w:rPr>
                <w:rFonts w:ascii="Verdana" w:hAnsi="Verdana" w:cs="Times New Roman"/>
                <w:i/>
                <w:iCs/>
                <w:sz w:val="14"/>
                <w:szCs w:val="14"/>
              </w:rPr>
              <w:t xml:space="preserve">print </w:t>
            </w:r>
            <w:proofErr w:type="spellStart"/>
            <w:r w:rsidRPr="00F822A0">
              <w:rPr>
                <w:rFonts w:ascii="Verdana" w:hAnsi="Verdana" w:cs="Times New Roman"/>
                <w:i/>
                <w:iCs/>
                <w:sz w:val="14"/>
                <w:szCs w:val="14"/>
              </w:rPr>
              <w:t>screen</w:t>
            </w:r>
            <w:proofErr w:type="spellEnd"/>
            <w:r w:rsidRPr="003B2E82">
              <w:rPr>
                <w:rFonts w:ascii="Verdana" w:hAnsi="Verdana" w:cs="Times New Roman"/>
                <w:sz w:val="14"/>
                <w:szCs w:val="14"/>
              </w:rPr>
              <w:t>) de cada item contendo a marca do Confea.</w:t>
            </w:r>
          </w:p>
          <w:p w14:paraId="434855A7" w14:textId="77777777" w:rsidR="00CD6A14" w:rsidRPr="003B2E8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3B2E82">
              <w:rPr>
                <w:rFonts w:ascii="Verdana" w:hAnsi="Verdana" w:cs="Times New Roman"/>
                <w:sz w:val="14"/>
                <w:szCs w:val="14"/>
              </w:rPr>
              <w:t>Informação do sistema acerca do número de cliques realizados.</w:t>
            </w:r>
          </w:p>
          <w:p w14:paraId="490AC481" w14:textId="77777777" w:rsidR="00CD6A14" w:rsidRPr="003B2E82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3B2E82">
              <w:rPr>
                <w:rFonts w:ascii="Verdana" w:hAnsi="Verdana" w:cs="Times New Roman"/>
                <w:sz w:val="14"/>
                <w:szCs w:val="14"/>
              </w:rPr>
              <w:t>O envio do layout não serve como comprovante.</w:t>
            </w:r>
          </w:p>
        </w:tc>
      </w:tr>
      <w:tr w:rsidR="00CD6A14" w:rsidRPr="00ED779E" w14:paraId="39B1F43F" w14:textId="77777777" w:rsidTr="00A27205">
        <w:trPr>
          <w:trHeight w:val="568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45220192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5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44A31B40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Peças de sinalização</w:t>
            </w:r>
          </w:p>
        </w:tc>
        <w:tc>
          <w:tcPr>
            <w:tcW w:w="510" w:type="pct"/>
            <w:vAlign w:val="center"/>
          </w:tcPr>
          <w:p w14:paraId="40593E97" w14:textId="77777777" w:rsidR="00CD6A14" w:rsidRPr="00ED779E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3AC3069D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ED779E">
              <w:rPr>
                <w:rFonts w:ascii="Verdana" w:hAnsi="Verdana" w:cs="Times New Roman"/>
                <w:spacing w:val="-5"/>
                <w:sz w:val="14"/>
                <w:szCs w:val="14"/>
              </w:rPr>
              <w:t>Backdrops</w:t>
            </w:r>
            <w:proofErr w:type="spellEnd"/>
          </w:p>
        </w:tc>
        <w:tc>
          <w:tcPr>
            <w:tcW w:w="941" w:type="pct"/>
            <w:shd w:val="clear" w:color="auto" w:fill="auto"/>
            <w:vAlign w:val="center"/>
          </w:tcPr>
          <w:p w14:paraId="66E1941E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76FC2FFE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43CA0F18" w14:textId="77777777" w:rsidR="00CD6A14" w:rsidRPr="00ED3203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CD6A14" w:rsidRPr="00ED779E" w14:paraId="667AD601" w14:textId="77777777" w:rsidTr="00A27205">
        <w:tc>
          <w:tcPr>
            <w:tcW w:w="224" w:type="pct"/>
            <w:vMerge/>
            <w:shd w:val="clear" w:color="auto" w:fill="auto"/>
            <w:vAlign w:val="center"/>
          </w:tcPr>
          <w:p w14:paraId="7AF3D745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77966FB8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6148D735" w14:textId="77777777" w:rsidR="00CD6A14" w:rsidRPr="00ED779E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427505B6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Testeiras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E6901D1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Quant: </w:t>
            </w:r>
          </w:p>
          <w:p w14:paraId="3D777B94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2BCCAFA3" w14:textId="77777777" w:rsidR="00CD6A14" w:rsidRPr="00ED3203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CD6A14" w:rsidRPr="00ED779E" w14:paraId="1B61891A" w14:textId="77777777" w:rsidTr="00A27205">
        <w:trPr>
          <w:trHeight w:val="568"/>
        </w:trPr>
        <w:tc>
          <w:tcPr>
            <w:tcW w:w="224" w:type="pct"/>
            <w:vMerge/>
            <w:shd w:val="clear" w:color="auto" w:fill="auto"/>
            <w:vAlign w:val="center"/>
          </w:tcPr>
          <w:p w14:paraId="1170E3BF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32DDC1C5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005F82EE" w14:textId="77777777" w:rsidR="00CD6A14" w:rsidRPr="00ED779E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6B2E8833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Totens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32BFF04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79E339A8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1D27CFF4" w14:textId="77777777" w:rsidR="00CD6A14" w:rsidRPr="00ED3203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CD6A14" w:rsidRPr="00ED779E" w14:paraId="455D6DC5" w14:textId="77777777" w:rsidTr="00A27205">
        <w:trPr>
          <w:trHeight w:val="568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07D56C89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6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21B17F31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Peças promocionais</w:t>
            </w:r>
          </w:p>
        </w:tc>
        <w:tc>
          <w:tcPr>
            <w:tcW w:w="510" w:type="pct"/>
            <w:vAlign w:val="center"/>
          </w:tcPr>
          <w:p w14:paraId="31692FDA" w14:textId="77777777" w:rsidR="00CD6A14" w:rsidRPr="00ED779E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2B5D88C0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Bloco de notas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E53FD53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372A2F3F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68635269" w14:textId="77777777" w:rsidR="00CD6A14" w:rsidRPr="00ED3203" w:rsidRDefault="00CD6A14" w:rsidP="00A27205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CD6A14" w:rsidRPr="00ED779E" w14:paraId="3F6E3CFD" w14:textId="77777777" w:rsidTr="00A27205">
        <w:tc>
          <w:tcPr>
            <w:tcW w:w="224" w:type="pct"/>
            <w:vMerge/>
            <w:shd w:val="clear" w:color="auto" w:fill="auto"/>
            <w:vAlign w:val="center"/>
          </w:tcPr>
          <w:p w14:paraId="2C49006D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07A2119E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6F8AA0D4" w14:textId="77777777" w:rsidR="00CD6A14" w:rsidRPr="00ED779E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3448DB54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Canetas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A12F829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74C72425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16C284D2" w14:textId="77777777" w:rsidR="00CD6A14" w:rsidRPr="00ED3203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CD6A14" w:rsidRPr="00ED779E" w14:paraId="3A7FCFAC" w14:textId="77777777" w:rsidTr="00A27205">
        <w:trPr>
          <w:trHeight w:val="568"/>
        </w:trPr>
        <w:tc>
          <w:tcPr>
            <w:tcW w:w="224" w:type="pct"/>
            <w:vMerge/>
            <w:shd w:val="clear" w:color="auto" w:fill="auto"/>
            <w:vAlign w:val="center"/>
          </w:tcPr>
          <w:p w14:paraId="03268171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7740831F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00F32984" w14:textId="77777777" w:rsidR="00CD6A14" w:rsidRPr="00ED779E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0B8C4AB4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Pasta</w:t>
            </w:r>
            <w:r>
              <w:rPr>
                <w:rFonts w:ascii="Verdana" w:hAnsi="Verdana" w:cs="Times New Roman"/>
                <w:sz w:val="14"/>
                <w:szCs w:val="14"/>
              </w:rPr>
              <w:t>s</w:t>
            </w: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01A9324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368B9073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23316F19" w14:textId="77777777" w:rsidR="00CD6A14" w:rsidRPr="00ED3203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CD6A14" w:rsidRPr="00ED779E" w14:paraId="4C82CA96" w14:textId="77777777" w:rsidTr="00A27205">
        <w:tc>
          <w:tcPr>
            <w:tcW w:w="224" w:type="pct"/>
            <w:shd w:val="clear" w:color="auto" w:fill="auto"/>
            <w:vAlign w:val="center"/>
          </w:tcPr>
          <w:p w14:paraId="544EDF29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7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70D41463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Divulgação em redes sociais</w:t>
            </w:r>
          </w:p>
        </w:tc>
        <w:tc>
          <w:tcPr>
            <w:tcW w:w="510" w:type="pct"/>
            <w:vAlign w:val="center"/>
          </w:tcPr>
          <w:p w14:paraId="131F1AC5" w14:textId="77777777" w:rsidR="00CD6A14" w:rsidRPr="00ED779E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2B52B456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pacing w:val="-5"/>
                <w:sz w:val="14"/>
                <w:szCs w:val="14"/>
              </w:rPr>
              <w:t>Postagens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EDD06A2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Nome da rede social:</w:t>
            </w:r>
          </w:p>
          <w:p w14:paraId="205441F4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pacing w:val="-5"/>
                <w:sz w:val="14"/>
                <w:szCs w:val="14"/>
              </w:rPr>
              <w:t>Nº de postagens:</w:t>
            </w:r>
          </w:p>
        </w:tc>
        <w:tc>
          <w:tcPr>
            <w:tcW w:w="1647" w:type="pct"/>
            <w:vAlign w:val="center"/>
          </w:tcPr>
          <w:p w14:paraId="5B7303F5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Arquivo digital com imagem (</w:t>
            </w:r>
            <w:r w:rsidRPr="00F822A0">
              <w:rPr>
                <w:rFonts w:ascii="Verdana" w:hAnsi="Verdana" w:cs="Times New Roman"/>
                <w:i/>
                <w:iCs/>
                <w:sz w:val="14"/>
                <w:szCs w:val="14"/>
              </w:rPr>
              <w:t xml:space="preserve">print </w:t>
            </w:r>
            <w:proofErr w:type="spellStart"/>
            <w:r w:rsidRPr="00F822A0">
              <w:rPr>
                <w:rFonts w:ascii="Verdana" w:hAnsi="Verdana" w:cs="Times New Roman"/>
                <w:i/>
                <w:iCs/>
                <w:sz w:val="14"/>
                <w:szCs w:val="14"/>
              </w:rPr>
              <w:t>screen</w:t>
            </w:r>
            <w:proofErr w:type="spellEnd"/>
            <w:r w:rsidRPr="003B2E82">
              <w:rPr>
                <w:rFonts w:ascii="Verdana" w:hAnsi="Verdana" w:cs="Times New Roman"/>
                <w:sz w:val="14"/>
                <w:szCs w:val="14"/>
              </w:rPr>
              <w:t>) de cada item contendo a marca do Confea</w:t>
            </w: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 e o número de curtidas.</w:t>
            </w:r>
          </w:p>
          <w:p w14:paraId="666BB16F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O envio do layout não serve como comprovante.</w:t>
            </w:r>
          </w:p>
        </w:tc>
      </w:tr>
      <w:tr w:rsidR="00CD6A14" w:rsidRPr="00ED779E" w14:paraId="73A1616C" w14:textId="77777777" w:rsidTr="00A27205">
        <w:trPr>
          <w:trHeight w:val="1318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50A2BF79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8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0E985CC7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Citação do Confea durante a realização do evento</w:t>
            </w:r>
          </w:p>
        </w:tc>
        <w:tc>
          <w:tcPr>
            <w:tcW w:w="510" w:type="pct"/>
            <w:vAlign w:val="center"/>
          </w:tcPr>
          <w:p w14:paraId="062BED47" w14:textId="77777777" w:rsidR="00CD6A14" w:rsidRPr="00ED779E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5E3A6BFF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color w:val="000000" w:themeColor="text1"/>
                <w:spacing w:val="-5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pacing w:val="-5"/>
                <w:sz w:val="14"/>
                <w:szCs w:val="14"/>
              </w:rPr>
              <w:t>Citação por mestre de cerimônias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24E001D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Público para quem será anunciado:</w:t>
            </w:r>
          </w:p>
          <w:p w14:paraId="05671049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Nº de menções:</w:t>
            </w:r>
          </w:p>
        </w:tc>
        <w:tc>
          <w:tcPr>
            <w:tcW w:w="1647" w:type="pct"/>
            <w:vAlign w:val="center"/>
          </w:tcPr>
          <w:p w14:paraId="5DE87964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vídeo que comprove o item, citando a marca do Confea entre os patrocinadores</w:t>
            </w:r>
            <w:r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 xml:space="preserve"> ou roteiro do cerimonial.</w:t>
            </w:r>
          </w:p>
          <w:p w14:paraId="3A85DCFE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Vídeo deve mostrar a plateia.</w:t>
            </w:r>
          </w:p>
          <w:p w14:paraId="3C7BC781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Informação acerca do público e o número de menções realizadas.</w:t>
            </w:r>
          </w:p>
        </w:tc>
      </w:tr>
      <w:tr w:rsidR="00CD6A14" w:rsidRPr="00ED779E" w14:paraId="13013746" w14:textId="77777777" w:rsidTr="00A27205">
        <w:trPr>
          <w:trHeight w:val="830"/>
        </w:trPr>
        <w:tc>
          <w:tcPr>
            <w:tcW w:w="224" w:type="pct"/>
            <w:vMerge/>
            <w:shd w:val="clear" w:color="auto" w:fill="auto"/>
            <w:vAlign w:val="center"/>
          </w:tcPr>
          <w:p w14:paraId="112369F8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16A4FAC8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52357A29" w14:textId="77777777" w:rsidR="00CD6A14" w:rsidRPr="00ED779E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689C56E0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color w:val="000000" w:themeColor="text1"/>
                <w:spacing w:val="-5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pacing w:val="-5"/>
                <w:sz w:val="14"/>
                <w:szCs w:val="14"/>
              </w:rPr>
              <w:t>Citação em entrevistas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0BDC35D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14:paraId="1AFCA785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vídeo que comprove o item, citando a marca do Confea entre os patrocinadores.</w:t>
            </w:r>
          </w:p>
          <w:p w14:paraId="69B35FE6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Informação acerca do entrevistado e o número de entrevistas realizadas.</w:t>
            </w:r>
          </w:p>
          <w:p w14:paraId="2172D871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</w:p>
          <w:p w14:paraId="4DE63161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</w:p>
        </w:tc>
      </w:tr>
      <w:tr w:rsidR="00CD6A14" w:rsidRPr="00ED779E" w14:paraId="19068D8F" w14:textId="77777777" w:rsidTr="00A27205">
        <w:tc>
          <w:tcPr>
            <w:tcW w:w="224" w:type="pct"/>
            <w:shd w:val="clear" w:color="auto" w:fill="auto"/>
            <w:vAlign w:val="center"/>
          </w:tcPr>
          <w:p w14:paraId="30B23486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9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3F95C615" w14:textId="77777777" w:rsidR="00CD6A14" w:rsidRPr="00ED779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Exibição de vídeo do Confea durante o evento ou exposição</w:t>
            </w:r>
          </w:p>
        </w:tc>
        <w:tc>
          <w:tcPr>
            <w:tcW w:w="510" w:type="pct"/>
            <w:vAlign w:val="center"/>
          </w:tcPr>
          <w:p w14:paraId="6FDCDF74" w14:textId="77777777" w:rsidR="00CD6A14" w:rsidRPr="00ED779E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07755E74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pacing w:val="-5"/>
                <w:sz w:val="14"/>
                <w:szCs w:val="14"/>
              </w:rPr>
              <w:t>Exibição de vídeo</w:t>
            </w:r>
            <w:r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 do Confea de, no mínimo, 30 minutos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CB53E9D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14:paraId="102FE8E7" w14:textId="77777777" w:rsidR="00CD6A14" w:rsidRPr="00ED779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Arquivo </w:t>
            </w:r>
            <w:r>
              <w:rPr>
                <w:rFonts w:ascii="Verdana" w:hAnsi="Verdana" w:cs="Times New Roman"/>
                <w:sz w:val="14"/>
                <w:szCs w:val="14"/>
              </w:rPr>
              <w:t>q</w:t>
            </w: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ue comprove </w:t>
            </w:r>
            <w:r>
              <w:rPr>
                <w:rFonts w:ascii="Verdana" w:hAnsi="Verdana" w:cs="Times New Roman"/>
                <w:sz w:val="14"/>
                <w:szCs w:val="14"/>
              </w:rPr>
              <w:t>a exibição</w:t>
            </w:r>
          </w:p>
        </w:tc>
      </w:tr>
      <w:tr w:rsidR="00CD6A14" w:rsidRPr="00340C4C" w14:paraId="1C4AA28A" w14:textId="77777777" w:rsidTr="00FE4907">
        <w:tc>
          <w:tcPr>
            <w:tcW w:w="224" w:type="pct"/>
            <w:vMerge w:val="restart"/>
            <w:shd w:val="clear" w:color="auto" w:fill="C00000"/>
            <w:vAlign w:val="center"/>
          </w:tcPr>
          <w:p w14:paraId="2B715DCC" w14:textId="77777777" w:rsidR="00CD6A14" w:rsidRPr="00340C4C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lastRenderedPageBreak/>
              <w:t>B</w:t>
            </w:r>
          </w:p>
        </w:tc>
        <w:tc>
          <w:tcPr>
            <w:tcW w:w="4776" w:type="pct"/>
            <w:gridSpan w:val="5"/>
            <w:shd w:val="clear" w:color="auto" w:fill="C00000"/>
            <w:vAlign w:val="center"/>
          </w:tcPr>
          <w:p w14:paraId="37283373" w14:textId="77777777" w:rsidR="00CD6A14" w:rsidRPr="003B2E8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B2E82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Tipo de Contrapartida: Negocial</w:t>
            </w:r>
          </w:p>
        </w:tc>
      </w:tr>
      <w:tr w:rsidR="00CD6A14" w:rsidRPr="00340C4C" w14:paraId="34FBE7B6" w14:textId="77777777" w:rsidTr="00FE4907">
        <w:tc>
          <w:tcPr>
            <w:tcW w:w="224" w:type="pct"/>
            <w:vMerge/>
            <w:shd w:val="clear" w:color="auto" w:fill="C00000"/>
            <w:vAlign w:val="center"/>
          </w:tcPr>
          <w:p w14:paraId="764A40DA" w14:textId="77777777" w:rsidR="00CD6A14" w:rsidRPr="00340C4C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shd w:val="clear" w:color="auto" w:fill="C00000"/>
            <w:vAlign w:val="center"/>
          </w:tcPr>
          <w:p w14:paraId="19A6D84B" w14:textId="77777777" w:rsidR="00CD6A14" w:rsidRPr="003B2E8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B2E82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Elemento de mídia</w:t>
            </w:r>
          </w:p>
        </w:tc>
        <w:tc>
          <w:tcPr>
            <w:tcW w:w="510" w:type="pct"/>
            <w:shd w:val="clear" w:color="auto" w:fill="C00000"/>
            <w:vAlign w:val="center"/>
          </w:tcPr>
          <w:p w14:paraId="30C47AB5" w14:textId="77777777" w:rsidR="00CD6A14" w:rsidRPr="003B2E82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B2E82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Marque</w:t>
            </w:r>
          </w:p>
          <w:p w14:paraId="7CA433D6" w14:textId="77777777" w:rsidR="00CD6A14" w:rsidRPr="003B2E82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B2E82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841" w:type="pct"/>
            <w:shd w:val="clear" w:color="auto" w:fill="C00000"/>
            <w:vAlign w:val="center"/>
          </w:tcPr>
          <w:p w14:paraId="4265A0E3" w14:textId="77777777" w:rsidR="00CD6A14" w:rsidRPr="003B2E8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B2E82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C00000"/>
            <w:vAlign w:val="center"/>
          </w:tcPr>
          <w:p w14:paraId="4FD9FFF4" w14:textId="77777777" w:rsidR="00CD6A14" w:rsidRPr="00340C4C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Descrição</w:t>
            </w:r>
          </w:p>
        </w:tc>
        <w:tc>
          <w:tcPr>
            <w:tcW w:w="1647" w:type="pct"/>
            <w:shd w:val="clear" w:color="auto" w:fill="C00000"/>
            <w:vAlign w:val="center"/>
          </w:tcPr>
          <w:p w14:paraId="793D0529" w14:textId="77777777" w:rsidR="00CD6A14" w:rsidRPr="00340C4C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Forma de comprovação</w:t>
            </w:r>
          </w:p>
        </w:tc>
      </w:tr>
      <w:tr w:rsidR="00CD6A14" w:rsidRPr="00924B6E" w14:paraId="3063033F" w14:textId="77777777" w:rsidTr="00A27205">
        <w:trPr>
          <w:trHeight w:val="897"/>
        </w:trPr>
        <w:tc>
          <w:tcPr>
            <w:tcW w:w="224" w:type="pct"/>
            <w:shd w:val="clear" w:color="auto" w:fill="auto"/>
            <w:vAlign w:val="center"/>
          </w:tcPr>
          <w:p w14:paraId="3EF507A9" w14:textId="77777777" w:rsidR="00CD6A14" w:rsidRPr="00924B6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924B6E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5933B05D" w14:textId="77777777" w:rsidR="00CD6A14" w:rsidRPr="003B2E8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3B2E8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Distribuição ou instalação de materiais de divulgação do Confea</w:t>
            </w:r>
          </w:p>
        </w:tc>
        <w:tc>
          <w:tcPr>
            <w:tcW w:w="510" w:type="pct"/>
            <w:vAlign w:val="center"/>
          </w:tcPr>
          <w:p w14:paraId="2F01D50D" w14:textId="77777777" w:rsidR="00CD6A14" w:rsidRPr="003B2E82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74571176" w14:textId="77777777" w:rsidR="00CD6A14" w:rsidRPr="003B2E82" w:rsidRDefault="00CD6A14" w:rsidP="00A27205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3B2E82">
              <w:rPr>
                <w:rFonts w:ascii="Verdana" w:hAnsi="Verdana" w:cs="Times New Roman"/>
                <w:spacing w:val="-5"/>
                <w:sz w:val="14"/>
                <w:szCs w:val="14"/>
              </w:rPr>
              <w:t>Distribuição de material institucional do Confea durante o evento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B45CF7B" w14:textId="77777777" w:rsidR="00CD6A14" w:rsidRPr="00924B6E" w:rsidRDefault="00CD6A14" w:rsidP="00A27205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14:paraId="50358603" w14:textId="77777777" w:rsidR="00CD6A14" w:rsidRPr="00924B6E" w:rsidRDefault="00CD6A14" w:rsidP="00A27205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924B6E">
              <w:rPr>
                <w:rFonts w:ascii="Verdana" w:hAnsi="Verdana" w:cs="Times New Roman"/>
                <w:sz w:val="14"/>
                <w:szCs w:val="14"/>
              </w:rPr>
              <w:t>Arquivo digital de foto que comprove o item</w:t>
            </w:r>
            <w:r w:rsidRPr="003B2E82">
              <w:rPr>
                <w:rFonts w:ascii="Verdana" w:hAnsi="Verdana" w:cs="Times New Roman"/>
                <w:sz w:val="14"/>
                <w:szCs w:val="14"/>
              </w:rPr>
              <w:t>.</w:t>
            </w:r>
          </w:p>
        </w:tc>
      </w:tr>
      <w:tr w:rsidR="00CD6A14" w:rsidRPr="00924B6E" w14:paraId="7E4D0F43" w14:textId="77777777" w:rsidTr="00A27205">
        <w:trPr>
          <w:trHeight w:val="897"/>
        </w:trPr>
        <w:tc>
          <w:tcPr>
            <w:tcW w:w="224" w:type="pct"/>
            <w:shd w:val="clear" w:color="auto" w:fill="auto"/>
            <w:vAlign w:val="center"/>
          </w:tcPr>
          <w:p w14:paraId="61805FC7" w14:textId="77777777" w:rsidR="00CD6A14" w:rsidRPr="00924B6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2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14E7319C" w14:textId="77777777" w:rsidR="00CD6A14" w:rsidRPr="003B2E82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3B2E8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Cessão de convites e inscrições</w:t>
            </w:r>
          </w:p>
        </w:tc>
        <w:tc>
          <w:tcPr>
            <w:tcW w:w="510" w:type="pct"/>
            <w:vAlign w:val="center"/>
          </w:tcPr>
          <w:p w14:paraId="0466D8C2" w14:textId="77777777" w:rsidR="00CD6A14" w:rsidRPr="003B2E82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78964EF5" w14:textId="77777777" w:rsidR="00CD6A14" w:rsidRPr="003B2E82" w:rsidRDefault="00CD6A14" w:rsidP="00A27205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3B2E82">
              <w:rPr>
                <w:rFonts w:ascii="Verdana" w:hAnsi="Verdana" w:cs="Times New Roman"/>
                <w:spacing w:val="-5"/>
                <w:sz w:val="14"/>
                <w:szCs w:val="14"/>
              </w:rPr>
              <w:t>Cessão de convites e inscrições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9600DF5" w14:textId="77777777" w:rsidR="00CD6A14" w:rsidRPr="00924B6E" w:rsidRDefault="00CD6A14" w:rsidP="00A27205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14:paraId="35043AB5" w14:textId="77777777" w:rsidR="00CD6A14" w:rsidRPr="00924B6E" w:rsidRDefault="00CD6A14" w:rsidP="00A27205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Arquivo digital  de imagem (</w:t>
            </w:r>
            <w:r w:rsidRPr="00F822A0">
              <w:rPr>
                <w:rFonts w:ascii="Verdana" w:hAnsi="Verdana" w:cs="Times New Roman"/>
                <w:i/>
                <w:iCs/>
                <w:sz w:val="14"/>
                <w:szCs w:val="14"/>
              </w:rPr>
              <w:t xml:space="preserve">print </w:t>
            </w:r>
            <w:proofErr w:type="spellStart"/>
            <w:r w:rsidRPr="00F822A0">
              <w:rPr>
                <w:rFonts w:ascii="Verdana" w:hAnsi="Verdana" w:cs="Times New Roman"/>
                <w:i/>
                <w:iCs/>
                <w:sz w:val="14"/>
                <w:szCs w:val="14"/>
              </w:rPr>
              <w:t>screen</w:t>
            </w:r>
            <w:proofErr w:type="spellEnd"/>
            <w:r>
              <w:rPr>
                <w:rFonts w:ascii="Verdana" w:hAnsi="Verdana" w:cs="Times New Roman"/>
                <w:sz w:val="14"/>
                <w:szCs w:val="14"/>
              </w:rPr>
              <w:t xml:space="preserve">) do e-mail ou de foto do ofício assinado pela patrocinada que comprove a cessão dos convites ou </w:t>
            </w:r>
            <w:r w:rsidRPr="003B2E82">
              <w:rPr>
                <w:rFonts w:ascii="Verdana" w:hAnsi="Verdana" w:cs="Times New Roman"/>
                <w:sz w:val="14"/>
                <w:szCs w:val="14"/>
              </w:rPr>
              <w:t>inscrições.</w:t>
            </w:r>
          </w:p>
        </w:tc>
      </w:tr>
      <w:tr w:rsidR="00CD6A14" w:rsidRPr="00340C4C" w14:paraId="4EA36F73" w14:textId="77777777" w:rsidTr="00FE4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 w:val="restart"/>
            <w:shd w:val="clear" w:color="auto" w:fill="C00000"/>
            <w:vAlign w:val="center"/>
          </w:tcPr>
          <w:p w14:paraId="6D4F718D" w14:textId="77777777" w:rsidR="00CD6A14" w:rsidRPr="00340C4C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C</w:t>
            </w:r>
          </w:p>
        </w:tc>
        <w:tc>
          <w:tcPr>
            <w:tcW w:w="4776" w:type="pct"/>
            <w:gridSpan w:val="5"/>
            <w:shd w:val="clear" w:color="auto" w:fill="C00000"/>
            <w:vAlign w:val="center"/>
          </w:tcPr>
          <w:p w14:paraId="1BC423F0" w14:textId="77777777" w:rsidR="00CD6A14" w:rsidRPr="00340C4C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Tipo de Contrapartida: Sustentabilidade</w:t>
            </w:r>
          </w:p>
        </w:tc>
      </w:tr>
      <w:tr w:rsidR="00CD6A14" w:rsidRPr="00340C4C" w14:paraId="12780E0C" w14:textId="77777777" w:rsidTr="00FE4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/>
            <w:shd w:val="clear" w:color="auto" w:fill="C00000"/>
            <w:vAlign w:val="center"/>
          </w:tcPr>
          <w:p w14:paraId="6EF770A2" w14:textId="77777777" w:rsidR="00CD6A14" w:rsidRPr="00340C4C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shd w:val="clear" w:color="auto" w:fill="C00000"/>
            <w:vAlign w:val="center"/>
          </w:tcPr>
          <w:p w14:paraId="25A8D93C" w14:textId="77777777" w:rsidR="00CD6A14" w:rsidRPr="00BD593B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Elemento de mídia</w:t>
            </w:r>
          </w:p>
        </w:tc>
        <w:tc>
          <w:tcPr>
            <w:tcW w:w="510" w:type="pct"/>
            <w:shd w:val="clear" w:color="auto" w:fill="C00000"/>
            <w:vAlign w:val="center"/>
          </w:tcPr>
          <w:p w14:paraId="59A2994E" w14:textId="77777777" w:rsidR="00CD6A14" w:rsidRPr="00340C4C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Marque</w:t>
            </w:r>
          </w:p>
          <w:p w14:paraId="4DE01C41" w14:textId="77777777" w:rsidR="00CD6A14" w:rsidRPr="00340C4C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841" w:type="pct"/>
            <w:shd w:val="clear" w:color="auto" w:fill="C00000"/>
            <w:vAlign w:val="center"/>
          </w:tcPr>
          <w:p w14:paraId="29A8B811" w14:textId="77777777" w:rsidR="00CD6A14" w:rsidRPr="00340C4C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C00000"/>
            <w:vAlign w:val="center"/>
          </w:tcPr>
          <w:p w14:paraId="48AA1E78" w14:textId="77777777" w:rsidR="00CD6A14" w:rsidRPr="00340C4C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Descrição</w:t>
            </w:r>
          </w:p>
        </w:tc>
        <w:tc>
          <w:tcPr>
            <w:tcW w:w="1647" w:type="pct"/>
            <w:shd w:val="clear" w:color="auto" w:fill="C00000"/>
            <w:vAlign w:val="center"/>
          </w:tcPr>
          <w:p w14:paraId="415FC792" w14:textId="77777777" w:rsidR="00CD6A14" w:rsidRPr="00340C4C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Forma de comprovação</w:t>
            </w:r>
          </w:p>
        </w:tc>
      </w:tr>
      <w:tr w:rsidR="00CD6A14" w:rsidRPr="00F2787E" w14:paraId="56C5B87B" w14:textId="77777777" w:rsidTr="00A27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Align w:val="center"/>
          </w:tcPr>
          <w:p w14:paraId="22BFAC51" w14:textId="77777777" w:rsidR="00CD6A14" w:rsidRPr="00F2787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F2787E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1</w:t>
            </w:r>
          </w:p>
        </w:tc>
        <w:tc>
          <w:tcPr>
            <w:tcW w:w="837" w:type="pct"/>
            <w:vAlign w:val="center"/>
          </w:tcPr>
          <w:p w14:paraId="2E425D9E" w14:textId="77777777" w:rsidR="00CD6A14" w:rsidRPr="00F2787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F2787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Ações de caráter Social</w:t>
            </w:r>
          </w:p>
        </w:tc>
        <w:tc>
          <w:tcPr>
            <w:tcW w:w="510" w:type="pct"/>
            <w:vAlign w:val="center"/>
          </w:tcPr>
          <w:p w14:paraId="430E4719" w14:textId="77777777" w:rsidR="00CD6A14" w:rsidRPr="00F2787E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vAlign w:val="center"/>
          </w:tcPr>
          <w:p w14:paraId="15CA559D" w14:textId="77777777" w:rsidR="00CD6A14" w:rsidRPr="00BD593B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Doação de produtos ou materiais a instituições de caridade, cooperativas de reciclagem</w:t>
            </w:r>
          </w:p>
        </w:tc>
        <w:tc>
          <w:tcPr>
            <w:tcW w:w="941" w:type="pct"/>
            <w:vAlign w:val="center"/>
          </w:tcPr>
          <w:p w14:paraId="0E431F1C" w14:textId="77777777" w:rsidR="00CD6A14" w:rsidRPr="00F2787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1647" w:type="pct"/>
            <w:vAlign w:val="center"/>
          </w:tcPr>
          <w:p w14:paraId="400D3C0E" w14:textId="77777777" w:rsidR="00CD6A14" w:rsidRPr="00F2787E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F2787E">
              <w:rPr>
                <w:rFonts w:ascii="Verdana" w:hAnsi="Verdana" w:cs="Times New Roman"/>
                <w:spacing w:val="-5"/>
                <w:sz w:val="14"/>
                <w:szCs w:val="14"/>
              </w:rPr>
              <w:t>Declaração da instituição, e</w:t>
            </w:r>
            <w:r w:rsidRPr="00F2787E">
              <w:rPr>
                <w:rFonts w:ascii="Verdana" w:hAnsi="Verdana" w:cs="Times New Roman"/>
                <w:sz w:val="14"/>
                <w:szCs w:val="14"/>
              </w:rPr>
              <w:t>ndereço da página com publicação de matéria ou arquivo digital de fotos ou de vídeo que comprovem o item</w:t>
            </w:r>
            <w:r>
              <w:rPr>
                <w:rFonts w:ascii="Verdana" w:hAnsi="Verdana" w:cs="Times New Roman"/>
                <w:sz w:val="14"/>
                <w:szCs w:val="14"/>
              </w:rPr>
              <w:t>.</w:t>
            </w:r>
          </w:p>
        </w:tc>
      </w:tr>
      <w:tr w:rsidR="00CD6A14" w:rsidRPr="00F2787E" w14:paraId="3C3D0A1C" w14:textId="77777777" w:rsidTr="00A27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 w:val="restart"/>
            <w:vAlign w:val="center"/>
          </w:tcPr>
          <w:p w14:paraId="7A4326E3" w14:textId="77777777" w:rsidR="00CD6A14" w:rsidRPr="00F2787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F2787E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2</w:t>
            </w:r>
          </w:p>
        </w:tc>
        <w:tc>
          <w:tcPr>
            <w:tcW w:w="837" w:type="pct"/>
            <w:vMerge w:val="restart"/>
            <w:vAlign w:val="center"/>
          </w:tcPr>
          <w:p w14:paraId="7D37DB5B" w14:textId="77777777" w:rsidR="00CD6A14" w:rsidRPr="00F2787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F2787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Ações de caráter Ambiental</w:t>
            </w:r>
          </w:p>
        </w:tc>
        <w:tc>
          <w:tcPr>
            <w:tcW w:w="510" w:type="pct"/>
            <w:vAlign w:val="center"/>
          </w:tcPr>
          <w:p w14:paraId="62E72CDD" w14:textId="77777777" w:rsidR="00CD6A14" w:rsidRPr="00F2787E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vAlign w:val="center"/>
          </w:tcPr>
          <w:p w14:paraId="59B10F66" w14:textId="77777777" w:rsidR="00CD6A14" w:rsidRPr="00BD593B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Confecção de material gráfico em papel com certificado/reciclado</w:t>
            </w:r>
          </w:p>
        </w:tc>
        <w:tc>
          <w:tcPr>
            <w:tcW w:w="941" w:type="pct"/>
            <w:vAlign w:val="center"/>
          </w:tcPr>
          <w:p w14:paraId="78A89238" w14:textId="77777777" w:rsidR="00CD6A14" w:rsidRPr="00F2787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1647" w:type="pct"/>
            <w:vAlign w:val="center"/>
          </w:tcPr>
          <w:p w14:paraId="75FE6A32" w14:textId="77777777" w:rsidR="00CD6A14" w:rsidRPr="00F2787E" w:rsidRDefault="00CD6A14" w:rsidP="00A27205">
            <w:pPr>
              <w:widowControl w:val="0"/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  <w:r w:rsidRPr="00F2787E">
              <w:rPr>
                <w:rFonts w:ascii="Verdana" w:hAnsi="Verdana" w:cs="Times New Roman"/>
                <w:sz w:val="14"/>
                <w:szCs w:val="14"/>
              </w:rPr>
              <w:t xml:space="preserve"> ou de aquisição do material gráfico com descrição do</w:t>
            </w:r>
            <w:r w:rsidRPr="00F2787E"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 </w:t>
            </w:r>
            <w:r w:rsidRPr="00F2787E">
              <w:rPr>
                <w:rFonts w:ascii="Verdana" w:eastAsiaTheme="minorEastAsia" w:hAnsi="Verdana"/>
                <w:sz w:val="14"/>
                <w:szCs w:val="14"/>
                <w:lang w:val="pt-PT" w:eastAsia="ja-JP"/>
              </w:rPr>
              <w:t>papel com certificado / reciclado</w:t>
            </w:r>
            <w:r>
              <w:rPr>
                <w:rFonts w:ascii="Verdana" w:eastAsiaTheme="minorEastAsia" w:hAnsi="Verdana"/>
                <w:sz w:val="14"/>
                <w:szCs w:val="14"/>
                <w:lang w:val="pt-PT" w:eastAsia="ja-JP"/>
              </w:rPr>
              <w:t>.</w:t>
            </w:r>
          </w:p>
        </w:tc>
      </w:tr>
      <w:tr w:rsidR="00CD6A14" w:rsidRPr="00F2787E" w14:paraId="50A59B0E" w14:textId="77777777" w:rsidTr="00A27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/>
            <w:vAlign w:val="center"/>
          </w:tcPr>
          <w:p w14:paraId="0CB99716" w14:textId="77777777" w:rsidR="00CD6A14" w:rsidRPr="00F2787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vAlign w:val="center"/>
          </w:tcPr>
          <w:p w14:paraId="46E5E256" w14:textId="77777777" w:rsidR="00CD6A14" w:rsidRPr="00F2787E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7C28D1AF" w14:textId="77777777" w:rsidR="00CD6A14" w:rsidRPr="00C74EAB" w:rsidRDefault="00CD6A14" w:rsidP="00A2720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vAlign w:val="center"/>
          </w:tcPr>
          <w:p w14:paraId="45011B9D" w14:textId="77777777" w:rsidR="00CD6A14" w:rsidRPr="00C74EAB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C74EAB">
              <w:rPr>
                <w:rStyle w:val="Forte"/>
                <w:rFonts w:ascii="Verdana" w:eastAsiaTheme="majorEastAsia" w:hAnsi="Verdana"/>
                <w:sz w:val="14"/>
                <w:szCs w:val="14"/>
              </w:rPr>
              <w:t>Adoção de medidas voltadas para redução da emissão e neutralização de gases de efeito estufa, alinhadas ao Programa Carbono Neutro/Zero</w:t>
            </w:r>
          </w:p>
        </w:tc>
        <w:tc>
          <w:tcPr>
            <w:tcW w:w="941" w:type="pct"/>
            <w:vAlign w:val="center"/>
          </w:tcPr>
          <w:p w14:paraId="568D2562" w14:textId="77777777" w:rsidR="00CD6A14" w:rsidRPr="00C74EAB" w:rsidRDefault="00CD6A14" w:rsidP="00A2720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1647" w:type="pct"/>
            <w:vAlign w:val="center"/>
          </w:tcPr>
          <w:p w14:paraId="7FE00826" w14:textId="77777777" w:rsidR="00CD6A14" w:rsidRPr="00C74EAB" w:rsidRDefault="00CD6A14" w:rsidP="00A27205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C74EAB">
              <w:rPr>
                <w:rFonts w:ascii="Verdana" w:hAnsi="Verdana"/>
                <w:sz w:val="14"/>
                <w:szCs w:val="14"/>
              </w:rPr>
              <w:t>Comprovantes de compra de créditos no mercado de carbono ou plantio de árvores nativas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  <w:bookmarkEnd w:id="0"/>
    </w:tbl>
    <w:p w14:paraId="7C3A4EA9" w14:textId="77777777" w:rsidR="00CD6A14" w:rsidRPr="009F1F5A" w:rsidRDefault="00CD6A14" w:rsidP="00CD6A14">
      <w:pPr>
        <w:pStyle w:val="Ttulo1"/>
        <w:keepNext w:val="0"/>
        <w:keepLines w:val="0"/>
        <w:widowControl w:val="0"/>
        <w:spacing w:before="0" w:after="120"/>
        <w:rPr>
          <w:rFonts w:ascii="Verdana" w:hAnsi="Verdana"/>
          <w:color w:val="auto"/>
          <w:sz w:val="24"/>
          <w:szCs w:val="24"/>
        </w:rPr>
      </w:pPr>
    </w:p>
    <w:p w14:paraId="0CA817F3" w14:textId="77777777" w:rsidR="00CD6A14" w:rsidRPr="00B7598C" w:rsidRDefault="00CD6A14" w:rsidP="00691960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</w:p>
    <w:p w14:paraId="074987C7" w14:textId="77777777" w:rsidR="001E14E9" w:rsidRDefault="001E14E9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</w:rPr>
      </w:pPr>
    </w:p>
    <w:p w14:paraId="6E414325" w14:textId="5E3A8D3F" w:rsidR="00F819A1" w:rsidRPr="00872488" w:rsidRDefault="00F819A1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</w:rPr>
      </w:pPr>
      <w:r w:rsidRPr="00872488">
        <w:rPr>
          <w:rFonts w:ascii="Verdana" w:hAnsi="Verdana"/>
          <w:color w:val="950B0B" w:themeColor="accent4" w:themeShade="80"/>
        </w:rPr>
        <w:t>Instruções</w:t>
      </w:r>
    </w:p>
    <w:p w14:paraId="6A6191EA" w14:textId="77777777" w:rsidR="00F819A1" w:rsidRPr="00B7598C" w:rsidRDefault="00F819A1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sz w:val="6"/>
          <w:szCs w:val="6"/>
        </w:rPr>
      </w:pP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31"/>
      </w:tblGrid>
      <w:tr w:rsidR="00F819A1" w:rsidRPr="00B7598C" w14:paraId="21D3526A" w14:textId="77777777" w:rsidTr="00D06915">
        <w:tc>
          <w:tcPr>
            <w:tcW w:w="562" w:type="dxa"/>
          </w:tcPr>
          <w:p w14:paraId="3C27BAB0" w14:textId="77777777" w:rsidR="00F819A1" w:rsidRPr="00B7598C" w:rsidRDefault="00F819A1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1</w:t>
            </w:r>
          </w:p>
        </w:tc>
        <w:tc>
          <w:tcPr>
            <w:tcW w:w="9031" w:type="dxa"/>
          </w:tcPr>
          <w:p w14:paraId="5B31D55E" w14:textId="1419BAFC" w:rsidR="00F819A1" w:rsidRPr="00B7598C" w:rsidRDefault="00D06915" w:rsidP="00691960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Todas a</w:t>
            </w:r>
            <w:r w:rsidR="002134E5"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s informações acerca das contrapartidas executadas devem ser informadas n</w:t>
            </w: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o</w:t>
            </w:r>
            <w:r w:rsidR="002134E5"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</w:t>
            </w:r>
            <w:r w:rsidR="0058003D"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Relatório de Execução de Patrocínio</w:t>
            </w:r>
            <w:r w:rsidR="00A20F9B"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, inclusive </w:t>
            </w:r>
            <w:r w:rsidR="001E7742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lista de presença, currículo dos palestrantes que participaram do evento, notas fiscais das despesas realizadas e arqu</w:t>
            </w:r>
            <w:r w:rsidR="00AB78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i</w:t>
            </w:r>
            <w:r w:rsidR="001E7742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vos de imagens unificados em um único documento no formato PDF.</w:t>
            </w:r>
          </w:p>
        </w:tc>
      </w:tr>
      <w:tr w:rsidR="002134E5" w:rsidRPr="00B7598C" w14:paraId="71C46C64" w14:textId="77777777" w:rsidTr="00D06915">
        <w:tc>
          <w:tcPr>
            <w:tcW w:w="562" w:type="dxa"/>
          </w:tcPr>
          <w:p w14:paraId="430D6920" w14:textId="77777777" w:rsidR="002134E5" w:rsidRPr="00B7598C" w:rsidRDefault="002134E5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2</w:t>
            </w:r>
          </w:p>
        </w:tc>
        <w:tc>
          <w:tcPr>
            <w:tcW w:w="9031" w:type="dxa"/>
          </w:tcPr>
          <w:p w14:paraId="7486C870" w14:textId="5759B9A2" w:rsidR="002134E5" w:rsidRPr="00B7598C" w:rsidRDefault="00FA5322" w:rsidP="00691960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A comprovação da</w:t>
            </w:r>
            <w:r w:rsidR="002134E5"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execução das contrapartidas</w:t>
            </w: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se dará através de arquivos digitais, conforme orientação apresentada, disponibilizados por e-mail (gco.fiscalizacao@confea.org.br), link para download (wetransfer.com, google drive, sendspace.com, etc.), DVD ou pen drive, referenciando o número do </w:t>
            </w:r>
            <w:r w:rsidR="005F5550"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processo correspondente (Processo nº _____).</w:t>
            </w:r>
          </w:p>
        </w:tc>
      </w:tr>
      <w:tr w:rsidR="001B0DD1" w:rsidRPr="00B7598C" w14:paraId="10201ED9" w14:textId="77777777" w:rsidTr="00D06915">
        <w:tc>
          <w:tcPr>
            <w:tcW w:w="562" w:type="dxa"/>
          </w:tcPr>
          <w:p w14:paraId="36DB79C2" w14:textId="7656EF1A" w:rsidR="001B0DD1" w:rsidRPr="00B7598C" w:rsidRDefault="001B0DD1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3</w:t>
            </w:r>
          </w:p>
        </w:tc>
        <w:tc>
          <w:tcPr>
            <w:tcW w:w="9031" w:type="dxa"/>
          </w:tcPr>
          <w:p w14:paraId="1CDAC765" w14:textId="1C02D194" w:rsidR="001B0DD1" w:rsidRPr="00B7598C" w:rsidRDefault="001B0DD1" w:rsidP="00691960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A comprovação das despesas se dará através </w:t>
            </w:r>
            <w:r w:rsidR="008B09DF"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de arquivos digitais</w:t>
            </w:r>
            <w:r w:rsidR="00FA5322"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</w:t>
            </w: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das notas fiscais, atestad</w:t>
            </w:r>
            <w:r w:rsidR="00525692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a</w:t>
            </w: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s e datad</w:t>
            </w:r>
            <w:r w:rsidR="00525692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a</w:t>
            </w: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s, emitid</w:t>
            </w:r>
            <w:r w:rsidR="00525692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a</w:t>
            </w: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s em nome da contratada, contendo no seu descritivo o serviço prestado relacionados ao objeto do </w:t>
            </w:r>
            <w:r w:rsidR="003C0216"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patrocínio</w:t>
            </w:r>
            <w:r w:rsidR="00FA5322"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, </w:t>
            </w:r>
            <w:r w:rsidR="008B09DF"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disponibilizados por e-mail (gco.fiscalizacao@confea.org.br), </w:t>
            </w:r>
            <w:r w:rsidR="00FA5322"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referenciando o número do </w:t>
            </w:r>
            <w:r w:rsidR="005F5550"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processo correspondente (Processo nº _____).</w:t>
            </w:r>
          </w:p>
        </w:tc>
      </w:tr>
      <w:tr w:rsidR="00FA5322" w:rsidRPr="00B7598C" w14:paraId="1A8E613C" w14:textId="77777777" w:rsidTr="00D06915">
        <w:tc>
          <w:tcPr>
            <w:tcW w:w="562" w:type="dxa"/>
          </w:tcPr>
          <w:p w14:paraId="171D1C4E" w14:textId="1148722B" w:rsidR="00FA5322" w:rsidRPr="00B7598C" w:rsidRDefault="00FA5322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4</w:t>
            </w:r>
          </w:p>
        </w:tc>
        <w:tc>
          <w:tcPr>
            <w:tcW w:w="9031" w:type="dxa"/>
          </w:tcPr>
          <w:p w14:paraId="52D39881" w14:textId="25F1D4E2" w:rsidR="00FA5322" w:rsidRPr="00B7598C" w:rsidRDefault="00FA5322" w:rsidP="00691960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Em nenhuma hipótese a contratada poderá aplicar os recursos financeiros em objeto diferente daquele acordado no Contrato.</w:t>
            </w:r>
          </w:p>
        </w:tc>
      </w:tr>
      <w:tr w:rsidR="00FA5322" w:rsidRPr="00B7598C" w14:paraId="63CC2579" w14:textId="77777777" w:rsidTr="00D06915">
        <w:tc>
          <w:tcPr>
            <w:tcW w:w="562" w:type="dxa"/>
          </w:tcPr>
          <w:p w14:paraId="40CAFE50" w14:textId="23508BA7" w:rsidR="00FA5322" w:rsidRPr="00B7598C" w:rsidRDefault="00FA5322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5</w:t>
            </w:r>
          </w:p>
        </w:tc>
        <w:tc>
          <w:tcPr>
            <w:tcW w:w="9031" w:type="dxa"/>
          </w:tcPr>
          <w:p w14:paraId="468B29B7" w14:textId="35F2EC38" w:rsidR="00FA5322" w:rsidRPr="00B7598C" w:rsidRDefault="00FA5322" w:rsidP="00691960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Não serão aceitos comprovantes de despesas efetuadas com data anterior à assinatura do Contrato ou posterior à sua vigência.</w:t>
            </w:r>
          </w:p>
        </w:tc>
      </w:tr>
      <w:tr w:rsidR="00FA5322" w:rsidRPr="00B7598C" w14:paraId="65C3E537" w14:textId="77777777" w:rsidTr="00D06915">
        <w:tc>
          <w:tcPr>
            <w:tcW w:w="562" w:type="dxa"/>
          </w:tcPr>
          <w:p w14:paraId="5657B463" w14:textId="640A49B3" w:rsidR="00FA5322" w:rsidRPr="00B7598C" w:rsidRDefault="00FA5322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6</w:t>
            </w:r>
          </w:p>
        </w:tc>
        <w:tc>
          <w:tcPr>
            <w:tcW w:w="9031" w:type="dxa"/>
          </w:tcPr>
          <w:p w14:paraId="7DB00BDC" w14:textId="02FB576B" w:rsidR="00FA5322" w:rsidRPr="00B7598C" w:rsidRDefault="00FA5322" w:rsidP="00691960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A contratada deverá apresentar o </w:t>
            </w:r>
            <w:r w:rsidR="0058003D"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Relatório de Execução de Patrocínio</w:t>
            </w: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no prazo de até 30 (trinta) dias após a realização do objeto, conforme estipulado no Contrato. </w:t>
            </w:r>
          </w:p>
        </w:tc>
      </w:tr>
      <w:tr w:rsidR="00FA5322" w:rsidRPr="00B7598C" w14:paraId="7D8DA6DC" w14:textId="77777777" w:rsidTr="00D06915">
        <w:tc>
          <w:tcPr>
            <w:tcW w:w="562" w:type="dxa"/>
          </w:tcPr>
          <w:p w14:paraId="07332EC5" w14:textId="79BA5587" w:rsidR="00FA5322" w:rsidRPr="00B7598C" w:rsidRDefault="00FA5322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7</w:t>
            </w:r>
          </w:p>
        </w:tc>
        <w:tc>
          <w:tcPr>
            <w:tcW w:w="9031" w:type="dxa"/>
          </w:tcPr>
          <w:p w14:paraId="5195DEB5" w14:textId="08919CAC" w:rsidR="00FA5322" w:rsidRPr="00B7598C" w:rsidRDefault="00FA5322" w:rsidP="00691960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Caso a contratada necessite de prazo maior que 30 (trinta) dias para apresentar o </w:t>
            </w:r>
            <w:r w:rsidR="0058003D"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Relatório de Execução de Patrocínio</w:t>
            </w: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, deverá solicitar alteração deste prazo por meio de ofício instruído com justificativa e dirigido ao Fiscal do contrato</w:t>
            </w:r>
            <w:r w:rsidR="008B09DF"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através do e-mail (</w:t>
            </w:r>
            <w:hyperlink r:id="rId8" w:history="1">
              <w:r w:rsidR="008B09DF" w:rsidRPr="00B7598C">
                <w:rPr>
                  <w:rFonts w:ascii="Verdana" w:eastAsiaTheme="minorEastAsia" w:hAnsi="Verdana" w:cstheme="minorBidi"/>
                  <w:color w:val="404040" w:themeColor="text1" w:themeTint="BF"/>
                  <w:sz w:val="14"/>
                  <w:szCs w:val="14"/>
                  <w:lang w:val="pt-PT" w:eastAsia="ja-JP"/>
                </w:rPr>
                <w:t>gco.fiscalizacao@confea.org.br</w:t>
              </w:r>
            </w:hyperlink>
            <w:r w:rsidR="008B09DF"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), referenciando o número do processo correspondente (Processo nº _____).</w:t>
            </w:r>
          </w:p>
        </w:tc>
      </w:tr>
      <w:tr w:rsidR="00FA5322" w:rsidRPr="00B7598C" w14:paraId="2748A793" w14:textId="77777777" w:rsidTr="00D06915">
        <w:tc>
          <w:tcPr>
            <w:tcW w:w="562" w:type="dxa"/>
          </w:tcPr>
          <w:p w14:paraId="7CE4358F" w14:textId="7C7025C2" w:rsidR="00FA5322" w:rsidRPr="00B7598C" w:rsidRDefault="00FA5322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8</w:t>
            </w:r>
          </w:p>
        </w:tc>
        <w:tc>
          <w:tcPr>
            <w:tcW w:w="9031" w:type="dxa"/>
          </w:tcPr>
          <w:p w14:paraId="59E7A8EE" w14:textId="4A251DBA" w:rsidR="00FA5322" w:rsidRPr="00B7598C" w:rsidRDefault="00FA5322" w:rsidP="00691960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A contratada deve manter em seu poder os documentos fiscais originais por 5 (cinco) anos. </w:t>
            </w:r>
          </w:p>
        </w:tc>
      </w:tr>
    </w:tbl>
    <w:p w14:paraId="55FFAA01" w14:textId="121A023D" w:rsidR="00A91A6F" w:rsidRPr="00872488" w:rsidRDefault="00A91A6F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  <w:szCs w:val="24"/>
        </w:rPr>
      </w:pPr>
      <w:r w:rsidRPr="00872488">
        <w:rPr>
          <w:rFonts w:ascii="Verdana" w:hAnsi="Verdana"/>
          <w:color w:val="950B0B" w:themeColor="accent4" w:themeShade="80"/>
          <w:sz w:val="24"/>
          <w:szCs w:val="24"/>
        </w:rPr>
        <w:t>Relação de Anexos Enviados</w:t>
      </w:r>
    </w:p>
    <w:p w14:paraId="4C29D861" w14:textId="1B4AE4B4" w:rsidR="00A91A6F" w:rsidRDefault="00A91A6F" w:rsidP="00691960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  <w:bookmarkStart w:id="6" w:name="_Hlk9871079"/>
      <w:r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>Relacione todos os aquivos digitais encaminhados para comprovar a execução das contrapartidas</w:t>
      </w:r>
      <w:r w:rsidR="00220B78"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 e das despesas pagas com a cota de patrocínio</w:t>
      </w:r>
      <w:r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>, conforme orientação sobre a forma de comprovação correpondente.</w:t>
      </w:r>
    </w:p>
    <w:p w14:paraId="233491BA" w14:textId="77777777" w:rsidR="00725AC1" w:rsidRPr="00B7598C" w:rsidRDefault="00725AC1" w:rsidP="00691960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</w:p>
    <w:bookmarkEnd w:id="6"/>
    <w:p w14:paraId="7C5EF047" w14:textId="77777777" w:rsidR="00A91A6F" w:rsidRPr="00B7598C" w:rsidRDefault="00A91A6F" w:rsidP="0069196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sz w:val="6"/>
          <w:szCs w:val="6"/>
        </w:rPr>
      </w:pP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31"/>
      </w:tblGrid>
      <w:tr w:rsidR="00A91A6F" w:rsidRPr="00B7598C" w14:paraId="060AAC40" w14:textId="77777777" w:rsidTr="00FA5322">
        <w:tc>
          <w:tcPr>
            <w:tcW w:w="562" w:type="dxa"/>
          </w:tcPr>
          <w:p w14:paraId="6134DB56" w14:textId="77777777" w:rsidR="00A91A6F" w:rsidRPr="00B7598C" w:rsidRDefault="00A91A6F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1</w:t>
            </w:r>
          </w:p>
        </w:tc>
        <w:tc>
          <w:tcPr>
            <w:tcW w:w="9031" w:type="dxa"/>
          </w:tcPr>
          <w:p w14:paraId="43CF62B6" w14:textId="77777777" w:rsidR="00A91A6F" w:rsidRPr="00B7598C" w:rsidRDefault="00A91A6F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A91A6F" w:rsidRPr="00B7598C" w14:paraId="3B0BF048" w14:textId="77777777" w:rsidTr="00FA5322">
        <w:tc>
          <w:tcPr>
            <w:tcW w:w="562" w:type="dxa"/>
          </w:tcPr>
          <w:p w14:paraId="627EB557" w14:textId="60AFA5B1" w:rsidR="00A91A6F" w:rsidRPr="00B7598C" w:rsidRDefault="00725AC1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2</w:t>
            </w:r>
          </w:p>
        </w:tc>
        <w:tc>
          <w:tcPr>
            <w:tcW w:w="9031" w:type="dxa"/>
          </w:tcPr>
          <w:p w14:paraId="31FFBD3F" w14:textId="77777777" w:rsidR="00A91A6F" w:rsidRPr="00B7598C" w:rsidRDefault="00A91A6F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A91A6F" w:rsidRPr="00B7598C" w14:paraId="5669E4E8" w14:textId="77777777" w:rsidTr="00FA5322">
        <w:tc>
          <w:tcPr>
            <w:tcW w:w="562" w:type="dxa"/>
          </w:tcPr>
          <w:p w14:paraId="540DBE31" w14:textId="29B57EB5" w:rsidR="00725AC1" w:rsidRPr="00B7598C" w:rsidRDefault="00725AC1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3</w:t>
            </w:r>
          </w:p>
        </w:tc>
        <w:tc>
          <w:tcPr>
            <w:tcW w:w="9031" w:type="dxa"/>
          </w:tcPr>
          <w:p w14:paraId="2E4634F2" w14:textId="77777777" w:rsidR="00A91A6F" w:rsidRPr="00B7598C" w:rsidRDefault="00A91A6F" w:rsidP="00691960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</w:tbl>
    <w:p w14:paraId="3C59A444" w14:textId="377F6C94" w:rsidR="00F819A1" w:rsidRPr="00B7598C" w:rsidRDefault="00F819A1" w:rsidP="00691960">
      <w:pPr>
        <w:pStyle w:val="Commarcadores"/>
        <w:widowControl w:val="0"/>
        <w:numPr>
          <w:ilvl w:val="0"/>
          <w:numId w:val="0"/>
        </w:numPr>
        <w:spacing w:line="240" w:lineRule="auto"/>
        <w:rPr>
          <w:rFonts w:ascii="Verdana" w:hAnsi="Verdana"/>
          <w:lang w:val="pt-BR" w:bidi="pt-BR"/>
        </w:rPr>
      </w:pPr>
    </w:p>
    <w:p w14:paraId="2ABD1212" w14:textId="326B0020" w:rsidR="00632DF0" w:rsidRPr="00B7598C" w:rsidRDefault="00632DF0" w:rsidP="00691960">
      <w:pPr>
        <w:pStyle w:val="Commarcadores"/>
        <w:widowControl w:val="0"/>
        <w:numPr>
          <w:ilvl w:val="0"/>
          <w:numId w:val="0"/>
        </w:numPr>
        <w:spacing w:line="240" w:lineRule="auto"/>
        <w:rPr>
          <w:rFonts w:ascii="Verdana" w:hAnsi="Verdana"/>
          <w:lang w:val="pt-BR" w:bidi="pt-BR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489"/>
        <w:gridCol w:w="5907"/>
      </w:tblGrid>
      <w:tr w:rsidR="00AD6011" w:rsidRPr="00B7598C" w14:paraId="29665192" w14:textId="77777777" w:rsidTr="00AD6011">
        <w:tc>
          <w:tcPr>
            <w:tcW w:w="3197" w:type="dxa"/>
          </w:tcPr>
          <w:p w14:paraId="305C3F64" w14:textId="77777777" w:rsidR="00AD6011" w:rsidRPr="00B7598C" w:rsidRDefault="00AD6011" w:rsidP="00691960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  <w:t>Local e Data</w:t>
            </w:r>
          </w:p>
        </w:tc>
        <w:tc>
          <w:tcPr>
            <w:tcW w:w="489" w:type="dxa"/>
            <w:tcBorders>
              <w:top w:val="nil"/>
            </w:tcBorders>
          </w:tcPr>
          <w:p w14:paraId="5DF8B1AC" w14:textId="77777777" w:rsidR="00AD6011" w:rsidRPr="00B7598C" w:rsidRDefault="00AD6011" w:rsidP="00691960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</w:tc>
        <w:tc>
          <w:tcPr>
            <w:tcW w:w="5907" w:type="dxa"/>
          </w:tcPr>
          <w:p w14:paraId="28C5053A" w14:textId="77777777" w:rsidR="00AD6011" w:rsidRPr="00B7598C" w:rsidRDefault="00AD6011" w:rsidP="00691960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  <w:r w:rsidRPr="00B7598C"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  <w:t>Assinatura do representante(s) legal(is) d</w:t>
            </w:r>
            <w:r w:rsidR="009805FC" w:rsidRPr="00B7598C"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  <w:t>a contratada</w:t>
            </w:r>
          </w:p>
        </w:tc>
      </w:tr>
    </w:tbl>
    <w:p w14:paraId="070224C9" w14:textId="77777777" w:rsidR="001E14E9" w:rsidRDefault="001E14E9">
      <w:pPr>
        <w:rPr>
          <w:rFonts w:ascii="Verdana" w:eastAsiaTheme="majorEastAsia" w:hAnsi="Verdana" w:cstheme="majorBidi"/>
          <w:b/>
          <w:color w:val="950B0B" w:themeColor="accent4" w:themeShade="80"/>
          <w:sz w:val="28"/>
          <w:szCs w:val="32"/>
        </w:rPr>
      </w:pPr>
      <w:r>
        <w:rPr>
          <w:rFonts w:ascii="Verdana" w:hAnsi="Verdana"/>
          <w:color w:val="950B0B" w:themeColor="accent4" w:themeShade="80"/>
        </w:rPr>
        <w:br w:type="page"/>
      </w:r>
    </w:p>
    <w:p w14:paraId="2125A89D" w14:textId="77777777" w:rsidR="001E14E9" w:rsidRDefault="001E14E9" w:rsidP="00691960">
      <w:pPr>
        <w:pStyle w:val="Ttulo1"/>
        <w:keepNext w:val="0"/>
        <w:keepLines w:val="0"/>
        <w:widowControl w:val="0"/>
        <w:spacing w:before="120" w:after="0"/>
        <w:jc w:val="center"/>
        <w:rPr>
          <w:rFonts w:ascii="Verdana" w:hAnsi="Verdana"/>
          <w:color w:val="950B0B" w:themeColor="accent4" w:themeShade="80"/>
        </w:rPr>
      </w:pPr>
    </w:p>
    <w:p w14:paraId="02E2D32C" w14:textId="016DA203" w:rsidR="00715D17" w:rsidRPr="00872488" w:rsidRDefault="00715D17" w:rsidP="00691960">
      <w:pPr>
        <w:pStyle w:val="Ttulo1"/>
        <w:keepNext w:val="0"/>
        <w:keepLines w:val="0"/>
        <w:widowControl w:val="0"/>
        <w:spacing w:before="120" w:after="0"/>
        <w:jc w:val="center"/>
        <w:rPr>
          <w:rFonts w:ascii="Verdana" w:hAnsi="Verdana"/>
          <w:color w:val="950B0B" w:themeColor="accent4" w:themeShade="80"/>
        </w:rPr>
      </w:pPr>
      <w:r w:rsidRPr="00872488">
        <w:rPr>
          <w:rFonts w:ascii="Verdana" w:hAnsi="Verdana"/>
          <w:color w:val="950B0B" w:themeColor="accent4" w:themeShade="80"/>
        </w:rPr>
        <w:t>DECLARAÇÃO DE AUTENTICIDADE</w:t>
      </w:r>
    </w:p>
    <w:p w14:paraId="52CBFE00" w14:textId="77777777" w:rsidR="00715D17" w:rsidRPr="00872488" w:rsidRDefault="00715D17" w:rsidP="00691960">
      <w:pPr>
        <w:widowControl w:val="0"/>
        <w:jc w:val="center"/>
        <w:rPr>
          <w:rFonts w:ascii="Verdana" w:hAnsi="Verdana" w:cs="Times New Roman"/>
          <w:color w:val="950B0B" w:themeColor="accent4" w:themeShade="80"/>
          <w:sz w:val="20"/>
          <w:szCs w:val="20"/>
        </w:rPr>
      </w:pPr>
    </w:p>
    <w:p w14:paraId="76DC169F" w14:textId="77777777" w:rsidR="00715D17" w:rsidRPr="00B7598C" w:rsidRDefault="00715D17" w:rsidP="00691960">
      <w:pPr>
        <w:widowControl w:val="0"/>
        <w:jc w:val="center"/>
        <w:rPr>
          <w:rFonts w:ascii="Verdana" w:hAnsi="Verdana" w:cs="Times New Roman"/>
        </w:rPr>
      </w:pPr>
      <w:r w:rsidRPr="00B7598C">
        <w:rPr>
          <w:rFonts w:ascii="Verdana" w:hAnsi="Verdana" w:cs="Times New Roman"/>
        </w:rPr>
        <w:t>(Usar papel timbrado do patrocinado)</w:t>
      </w:r>
    </w:p>
    <w:p w14:paraId="745CD3AF" w14:textId="77777777" w:rsidR="00715D17" w:rsidRPr="00B7598C" w:rsidRDefault="00715D17" w:rsidP="00691960">
      <w:pPr>
        <w:widowControl w:val="0"/>
        <w:jc w:val="center"/>
        <w:rPr>
          <w:rFonts w:ascii="Verdana" w:hAnsi="Verdana" w:cs="Times New Roman"/>
        </w:rPr>
      </w:pPr>
    </w:p>
    <w:p w14:paraId="2831DF94" w14:textId="77777777" w:rsidR="00715D17" w:rsidRPr="00B7598C" w:rsidRDefault="00715D17" w:rsidP="00691960">
      <w:pPr>
        <w:widowControl w:val="0"/>
        <w:rPr>
          <w:rFonts w:ascii="Verdana" w:hAnsi="Verdana" w:cs="Times New Roman"/>
          <w:b/>
        </w:rPr>
      </w:pPr>
      <w:r w:rsidRPr="00B7598C">
        <w:rPr>
          <w:rFonts w:ascii="Verdana" w:hAnsi="Verdana" w:cs="Times New Roman"/>
          <w:b/>
        </w:rPr>
        <w:t xml:space="preserve"> </w:t>
      </w:r>
    </w:p>
    <w:p w14:paraId="1C5B061D" w14:textId="77777777" w:rsidR="00715D17" w:rsidRPr="00B7598C" w:rsidRDefault="00715D17" w:rsidP="00691960">
      <w:pPr>
        <w:widowControl w:val="0"/>
        <w:rPr>
          <w:rFonts w:ascii="Verdana" w:hAnsi="Verdana" w:cs="Times New Roman"/>
          <w:b/>
        </w:rPr>
      </w:pPr>
    </w:p>
    <w:p w14:paraId="6B0635BD" w14:textId="77777777" w:rsidR="00715D17" w:rsidRPr="00B7598C" w:rsidRDefault="00715D17" w:rsidP="00691960">
      <w:pPr>
        <w:widowControl w:val="0"/>
        <w:spacing w:line="360" w:lineRule="auto"/>
        <w:jc w:val="both"/>
        <w:rPr>
          <w:rFonts w:ascii="Verdana" w:hAnsi="Verdana" w:cs="Times New Roman"/>
        </w:rPr>
      </w:pPr>
      <w:r w:rsidRPr="00B7598C">
        <w:rPr>
          <w:rFonts w:ascii="Verdana" w:hAnsi="Verdana" w:cs="Times New Roman"/>
        </w:rPr>
        <w:t>(Nome completo</w:t>
      </w:r>
      <w:r w:rsidRPr="00B7598C">
        <w:rPr>
          <w:rFonts w:ascii="Verdana" w:hAnsi="Verdana" w:cs="Times New Roman"/>
          <w:b/>
        </w:rPr>
        <w:t xml:space="preserve"> </w:t>
      </w:r>
      <w:r w:rsidRPr="00B7598C">
        <w:rPr>
          <w:rFonts w:ascii="Verdana" w:hAnsi="Verdana" w:cs="Times New Roman"/>
        </w:rPr>
        <w:t>da pessoa jurídica), inscrita no CNPJ sob o n° (número-dígito), declara(o), sob as penas da lei, que são autênticas todas as cópias dos documentos fiscais, apresentadas ao Conselho Federal de Engenharia e Agronomia - Confea, para fins de prestação de contas, referente aos recursos financeiros recebidos e à execução das contrapartidas de comunicação, conforme Contrato nº (número/ano), assinado em (dia/mês/ano).</w:t>
      </w:r>
    </w:p>
    <w:p w14:paraId="68487E22" w14:textId="77777777" w:rsidR="00715D17" w:rsidRPr="00B7598C" w:rsidRDefault="00715D17" w:rsidP="00691960">
      <w:pPr>
        <w:widowControl w:val="0"/>
        <w:spacing w:line="360" w:lineRule="auto"/>
        <w:jc w:val="both"/>
        <w:rPr>
          <w:rFonts w:ascii="Verdana" w:hAnsi="Verdana" w:cs="Times New Roman"/>
          <w:b/>
          <w:sz w:val="24"/>
          <w:szCs w:val="24"/>
        </w:rPr>
      </w:pPr>
    </w:p>
    <w:p w14:paraId="401BBC89" w14:textId="77777777" w:rsidR="00715D17" w:rsidRPr="00B7598C" w:rsidRDefault="00715D17" w:rsidP="00691960">
      <w:pPr>
        <w:widowControl w:val="0"/>
        <w:spacing w:after="0"/>
        <w:jc w:val="center"/>
        <w:rPr>
          <w:rFonts w:ascii="Verdana" w:hAnsi="Verdana" w:cs="Times New Roman"/>
          <w:b/>
          <w:sz w:val="24"/>
          <w:szCs w:val="24"/>
        </w:rPr>
      </w:pPr>
      <w:r w:rsidRPr="00B7598C">
        <w:rPr>
          <w:rFonts w:ascii="Verdana" w:hAnsi="Verdana" w:cs="Times New Roman"/>
          <w:b/>
          <w:sz w:val="24"/>
          <w:szCs w:val="24"/>
        </w:rPr>
        <w:t>_______________________________________________</w:t>
      </w:r>
    </w:p>
    <w:p w14:paraId="031CB9FA" w14:textId="43C922B4" w:rsidR="00715D17" w:rsidRPr="00B7598C" w:rsidRDefault="00715D17" w:rsidP="00691960">
      <w:pPr>
        <w:widowControl w:val="0"/>
        <w:spacing w:after="0"/>
        <w:jc w:val="center"/>
        <w:rPr>
          <w:rFonts w:ascii="Verdana" w:hAnsi="Verdana" w:cs="Times New Roman"/>
          <w:sz w:val="18"/>
          <w:szCs w:val="18"/>
        </w:rPr>
      </w:pPr>
      <w:r w:rsidRPr="00B7598C">
        <w:rPr>
          <w:rFonts w:ascii="Verdana" w:hAnsi="Verdana" w:cs="Times New Roman"/>
          <w:sz w:val="18"/>
          <w:szCs w:val="18"/>
        </w:rPr>
        <w:t>Assinatura do</w:t>
      </w:r>
      <w:r w:rsidR="00662601" w:rsidRPr="00B7598C">
        <w:rPr>
          <w:rFonts w:ascii="Verdana" w:hAnsi="Verdana" w:cs="Times New Roman"/>
          <w:sz w:val="18"/>
          <w:szCs w:val="18"/>
        </w:rPr>
        <w:t>(s)</w:t>
      </w:r>
      <w:r w:rsidRPr="00B7598C">
        <w:rPr>
          <w:rFonts w:ascii="Verdana" w:hAnsi="Verdana" w:cs="Times New Roman"/>
          <w:sz w:val="18"/>
          <w:szCs w:val="18"/>
        </w:rPr>
        <w:t xml:space="preserve"> Representante</w:t>
      </w:r>
      <w:r w:rsidR="00662601" w:rsidRPr="00B7598C">
        <w:rPr>
          <w:rFonts w:ascii="Verdana" w:hAnsi="Verdana" w:cs="Times New Roman"/>
          <w:sz w:val="18"/>
          <w:szCs w:val="18"/>
        </w:rPr>
        <w:t>(s)</w:t>
      </w:r>
      <w:r w:rsidRPr="00B7598C">
        <w:rPr>
          <w:rFonts w:ascii="Verdana" w:hAnsi="Verdana" w:cs="Times New Roman"/>
          <w:sz w:val="18"/>
          <w:szCs w:val="18"/>
        </w:rPr>
        <w:t xml:space="preserve"> Legal</w:t>
      </w:r>
      <w:r w:rsidR="00662601" w:rsidRPr="00B7598C">
        <w:rPr>
          <w:rFonts w:ascii="Verdana" w:hAnsi="Verdana" w:cs="Times New Roman"/>
          <w:sz w:val="18"/>
          <w:szCs w:val="18"/>
        </w:rPr>
        <w:t>(is)</w:t>
      </w:r>
      <w:r w:rsidRPr="00B7598C">
        <w:rPr>
          <w:rFonts w:ascii="Verdana" w:hAnsi="Verdana" w:cs="Times New Roman"/>
          <w:sz w:val="18"/>
          <w:szCs w:val="18"/>
        </w:rPr>
        <w:t xml:space="preserve"> da Contratada</w:t>
      </w:r>
    </w:p>
    <w:p w14:paraId="00175602" w14:textId="77777777" w:rsidR="00715D17" w:rsidRPr="00B7598C" w:rsidRDefault="00715D17" w:rsidP="00691960">
      <w:pPr>
        <w:widowControl w:val="0"/>
        <w:spacing w:after="0"/>
        <w:jc w:val="center"/>
        <w:rPr>
          <w:rFonts w:ascii="Verdana" w:hAnsi="Verdana" w:cs="Times New Roman"/>
          <w:sz w:val="20"/>
          <w:szCs w:val="20"/>
        </w:rPr>
      </w:pPr>
      <w:r w:rsidRPr="00B7598C">
        <w:rPr>
          <w:rFonts w:ascii="Verdana" w:hAnsi="Verdana" w:cs="Times New Roman"/>
          <w:sz w:val="18"/>
          <w:szCs w:val="18"/>
        </w:rPr>
        <w:t>Carimbo da Instituição</w:t>
      </w:r>
    </w:p>
    <w:p w14:paraId="1A4B4853" w14:textId="77777777" w:rsidR="00715D17" w:rsidRPr="00B7598C" w:rsidRDefault="00715D17" w:rsidP="00691960">
      <w:pPr>
        <w:widowControl w:val="0"/>
        <w:rPr>
          <w:rFonts w:ascii="Verdana" w:hAnsi="Verdana" w:cs="Times New Roman"/>
          <w:b/>
          <w:sz w:val="24"/>
          <w:szCs w:val="24"/>
        </w:rPr>
      </w:pPr>
    </w:p>
    <w:p w14:paraId="5522481A" w14:textId="0084CC87" w:rsidR="00715D17" w:rsidRPr="00B7598C" w:rsidRDefault="00715D17" w:rsidP="00691960">
      <w:pPr>
        <w:widowControl w:val="0"/>
        <w:spacing w:after="0"/>
        <w:rPr>
          <w:rFonts w:ascii="Verdana" w:hAnsi="Verdana" w:cs="Times New Roman"/>
          <w:b/>
          <w:sz w:val="18"/>
          <w:szCs w:val="18"/>
        </w:rPr>
      </w:pPr>
      <w:r w:rsidRPr="00B7598C">
        <w:rPr>
          <w:rFonts w:ascii="Verdana" w:hAnsi="Verdana" w:cs="Times New Roman"/>
          <w:b/>
          <w:sz w:val="18"/>
          <w:szCs w:val="18"/>
        </w:rPr>
        <w:t>Dados do</w:t>
      </w:r>
      <w:r w:rsidR="00775BEA" w:rsidRPr="00B7598C">
        <w:rPr>
          <w:rFonts w:ascii="Verdana" w:hAnsi="Verdana" w:cs="Times New Roman"/>
          <w:b/>
          <w:sz w:val="18"/>
          <w:szCs w:val="18"/>
        </w:rPr>
        <w:t>(s)</w:t>
      </w:r>
      <w:r w:rsidRPr="00B7598C">
        <w:rPr>
          <w:rFonts w:ascii="Verdana" w:hAnsi="Verdana" w:cs="Times New Roman"/>
          <w:b/>
          <w:sz w:val="18"/>
          <w:szCs w:val="18"/>
        </w:rPr>
        <w:t xml:space="preserve"> representante</w:t>
      </w:r>
      <w:r w:rsidR="00775BEA" w:rsidRPr="00B7598C">
        <w:rPr>
          <w:rFonts w:ascii="Verdana" w:hAnsi="Verdana" w:cs="Times New Roman"/>
          <w:b/>
          <w:sz w:val="18"/>
          <w:szCs w:val="18"/>
        </w:rPr>
        <w:t xml:space="preserve">(s) </w:t>
      </w:r>
      <w:r w:rsidRPr="00B7598C">
        <w:rPr>
          <w:rFonts w:ascii="Verdana" w:hAnsi="Verdana" w:cs="Times New Roman"/>
          <w:b/>
          <w:sz w:val="18"/>
          <w:szCs w:val="18"/>
        </w:rPr>
        <w:t>legal</w:t>
      </w:r>
      <w:r w:rsidR="00775BEA" w:rsidRPr="00B7598C">
        <w:rPr>
          <w:rFonts w:ascii="Verdana" w:hAnsi="Verdana" w:cs="Times New Roman"/>
          <w:b/>
          <w:sz w:val="18"/>
          <w:szCs w:val="18"/>
        </w:rPr>
        <w:t>(is)</w:t>
      </w:r>
      <w:r w:rsidRPr="00B7598C">
        <w:rPr>
          <w:rFonts w:ascii="Verdana" w:hAnsi="Verdana" w:cs="Times New Roman"/>
          <w:b/>
          <w:sz w:val="18"/>
          <w:szCs w:val="18"/>
        </w:rPr>
        <w:t xml:space="preserve"> da pessoa jurídica</w:t>
      </w:r>
    </w:p>
    <w:p w14:paraId="1F34DFE8" w14:textId="77777777" w:rsidR="00715D17" w:rsidRPr="00B7598C" w:rsidRDefault="00715D17" w:rsidP="00691960">
      <w:pPr>
        <w:widowControl w:val="0"/>
        <w:spacing w:after="0"/>
        <w:rPr>
          <w:rFonts w:ascii="Verdana" w:hAnsi="Verdana" w:cs="Times New Roman"/>
          <w:sz w:val="18"/>
          <w:szCs w:val="18"/>
        </w:rPr>
      </w:pPr>
      <w:r w:rsidRPr="00B7598C">
        <w:rPr>
          <w:rFonts w:ascii="Verdana" w:hAnsi="Verdana" w:cs="Times New Roman"/>
          <w:sz w:val="18"/>
          <w:szCs w:val="18"/>
        </w:rPr>
        <w:t>Nome completo</w:t>
      </w:r>
    </w:p>
    <w:p w14:paraId="4A7E89F8" w14:textId="77777777" w:rsidR="00715D17" w:rsidRPr="00B7598C" w:rsidRDefault="00715D17" w:rsidP="00691960">
      <w:pPr>
        <w:widowControl w:val="0"/>
        <w:spacing w:after="0"/>
        <w:rPr>
          <w:rFonts w:ascii="Verdana" w:hAnsi="Verdana" w:cs="Times New Roman"/>
          <w:sz w:val="18"/>
          <w:szCs w:val="18"/>
        </w:rPr>
      </w:pPr>
      <w:r w:rsidRPr="00B7598C">
        <w:rPr>
          <w:rFonts w:ascii="Verdana" w:hAnsi="Verdana" w:cs="Times New Roman"/>
          <w:sz w:val="18"/>
          <w:szCs w:val="18"/>
        </w:rPr>
        <w:t>CPF nº (número-dígito)</w:t>
      </w:r>
    </w:p>
    <w:p w14:paraId="737FBBE4" w14:textId="77777777" w:rsidR="00715D17" w:rsidRPr="00B7598C" w:rsidRDefault="00715D17" w:rsidP="00691960">
      <w:pPr>
        <w:widowControl w:val="0"/>
        <w:spacing w:after="0"/>
        <w:rPr>
          <w:rFonts w:ascii="Verdana" w:hAnsi="Verdana" w:cs="Times New Roman"/>
          <w:sz w:val="18"/>
          <w:szCs w:val="18"/>
        </w:rPr>
      </w:pPr>
      <w:r w:rsidRPr="00B7598C">
        <w:rPr>
          <w:rFonts w:ascii="Verdana" w:hAnsi="Verdana" w:cs="Times New Roman"/>
          <w:sz w:val="18"/>
          <w:szCs w:val="18"/>
        </w:rPr>
        <w:t>RG nº (número)</w:t>
      </w:r>
    </w:p>
    <w:p w14:paraId="06582101" w14:textId="77777777" w:rsidR="00715D17" w:rsidRPr="00B7598C" w:rsidRDefault="00715D17" w:rsidP="00691960">
      <w:pPr>
        <w:widowControl w:val="0"/>
        <w:spacing w:after="0"/>
        <w:rPr>
          <w:rFonts w:ascii="Verdana" w:hAnsi="Verdana" w:cs="Times New Roman"/>
          <w:b/>
          <w:sz w:val="24"/>
          <w:szCs w:val="24"/>
        </w:rPr>
      </w:pPr>
    </w:p>
    <w:p w14:paraId="7DF6CA8C" w14:textId="77777777" w:rsidR="00715D17" w:rsidRPr="00B7598C" w:rsidRDefault="00715D17" w:rsidP="00691960">
      <w:pPr>
        <w:widowControl w:val="0"/>
        <w:spacing w:after="0"/>
        <w:rPr>
          <w:rFonts w:ascii="Verdana" w:hAnsi="Verdana" w:cs="Times New Roman"/>
          <w:sz w:val="18"/>
          <w:szCs w:val="18"/>
        </w:rPr>
      </w:pPr>
      <w:r w:rsidRPr="00B7598C">
        <w:rPr>
          <w:rFonts w:ascii="Verdana" w:hAnsi="Verdana" w:cs="Times New Roman"/>
          <w:b/>
          <w:sz w:val="18"/>
          <w:szCs w:val="18"/>
        </w:rPr>
        <w:t xml:space="preserve">Base Legal: </w:t>
      </w:r>
      <w:r w:rsidRPr="00B7598C">
        <w:rPr>
          <w:rFonts w:ascii="Verdana" w:hAnsi="Verdana" w:cs="Times New Roman"/>
          <w:sz w:val="18"/>
          <w:szCs w:val="18"/>
        </w:rPr>
        <w:t>art. 225 do Código Civil e art. 304 do Código Penal</w:t>
      </w:r>
    </w:p>
    <w:p w14:paraId="7FC55CFC" w14:textId="77777777" w:rsidR="00715D17" w:rsidRPr="00B7598C" w:rsidRDefault="00715D17" w:rsidP="00691960">
      <w:pPr>
        <w:widowControl w:val="0"/>
        <w:spacing w:after="0"/>
        <w:rPr>
          <w:rFonts w:ascii="Verdana" w:hAnsi="Verdana" w:cs="Times New Roman"/>
          <w:b/>
          <w:sz w:val="18"/>
          <w:szCs w:val="18"/>
        </w:rPr>
      </w:pPr>
    </w:p>
    <w:p w14:paraId="518D20C3" w14:textId="2D3580B6" w:rsidR="00715D17" w:rsidRPr="00B7598C" w:rsidRDefault="00715D17" w:rsidP="00691960">
      <w:pPr>
        <w:widowControl w:val="0"/>
        <w:spacing w:after="0"/>
        <w:rPr>
          <w:rFonts w:ascii="Verdana" w:hAnsi="Verdana" w:cs="Times New Roman"/>
          <w:sz w:val="18"/>
          <w:szCs w:val="18"/>
        </w:rPr>
      </w:pPr>
      <w:r w:rsidRPr="00B7598C">
        <w:rPr>
          <w:rFonts w:ascii="Verdana" w:hAnsi="Verdana" w:cs="Times New Roman"/>
          <w:b/>
          <w:sz w:val="18"/>
          <w:szCs w:val="18"/>
        </w:rPr>
        <w:t>Observação</w:t>
      </w:r>
      <w:r w:rsidRPr="00B7598C">
        <w:rPr>
          <w:rFonts w:ascii="Verdana" w:hAnsi="Verdana" w:cs="Times New Roman"/>
          <w:sz w:val="18"/>
          <w:szCs w:val="18"/>
        </w:rPr>
        <w:t xml:space="preserve">: esta declaração deverá ser assinada por todos os representantes legais da pessoa jurídica, de acordo com </w:t>
      </w:r>
      <w:r w:rsidR="00233ABC" w:rsidRPr="00B7598C">
        <w:rPr>
          <w:rFonts w:ascii="Verdana" w:hAnsi="Verdana" w:cs="Times New Roman"/>
          <w:sz w:val="18"/>
          <w:szCs w:val="18"/>
        </w:rPr>
        <w:t>seu</w:t>
      </w:r>
      <w:r w:rsidRPr="00B7598C">
        <w:rPr>
          <w:rFonts w:ascii="Verdana" w:hAnsi="Verdana" w:cs="Times New Roman"/>
          <w:sz w:val="18"/>
          <w:szCs w:val="18"/>
        </w:rPr>
        <w:t xml:space="preserve"> Contrato Social.</w:t>
      </w:r>
    </w:p>
    <w:sectPr w:rsidR="00715D17" w:rsidRPr="00B7598C" w:rsidSect="00B7598C">
      <w:footerReference w:type="default" r:id="rId9"/>
      <w:headerReference w:type="first" r:id="rId10"/>
      <w:footerReference w:type="first" r:id="rId11"/>
      <w:pgSz w:w="11907" w:h="16839" w:code="9"/>
      <w:pgMar w:top="851" w:right="851" w:bottom="851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E00CD" w14:textId="77777777" w:rsidR="009B4FE4" w:rsidRDefault="009B4FE4">
      <w:pPr>
        <w:spacing w:after="0"/>
      </w:pPr>
      <w:r>
        <w:separator/>
      </w:r>
    </w:p>
  </w:endnote>
  <w:endnote w:type="continuationSeparator" w:id="0">
    <w:p w14:paraId="6367FD00" w14:textId="77777777" w:rsidR="009B4FE4" w:rsidRDefault="009B4F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5F60" w14:textId="77777777" w:rsidR="001E7742" w:rsidRPr="00340C4C" w:rsidRDefault="001E7742" w:rsidP="00691960">
    <w:pPr>
      <w:pStyle w:val="Rodap"/>
      <w:tabs>
        <w:tab w:val="left" w:pos="9072"/>
      </w:tabs>
      <w:jc w:val="both"/>
      <w:rPr>
        <w:rFonts w:ascii="Verdana" w:hAnsi="Verdana"/>
        <w:color w:val="auto"/>
        <w:sz w:val="12"/>
        <w:szCs w:val="12"/>
      </w:rPr>
    </w:pP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begin"/>
    </w:r>
    <w:r w:rsidRPr="00340C4C">
      <w:rPr>
        <w:rFonts w:ascii="Verdana" w:hAnsi="Verdana"/>
        <w:color w:val="auto"/>
        <w:sz w:val="12"/>
        <w:szCs w:val="12"/>
        <w:lang w:val="pt-BR" w:bidi="pt-BR"/>
      </w:rPr>
      <w:instrText xml:space="preserve"> FILENAME \* MERGEFORMAT </w:instrTex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separate"/>
    </w:r>
    <w:r>
      <w:rPr>
        <w:rFonts w:ascii="Verdana" w:hAnsi="Verdana"/>
        <w:noProof/>
        <w:color w:val="auto"/>
        <w:sz w:val="12"/>
        <w:szCs w:val="12"/>
        <w:lang w:val="pt-BR" w:bidi="pt-BR"/>
      </w:rPr>
      <w:t>Modelo de Plano de Trabalho de Patrocínio - EVENTO</w: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end"/>
    </w:r>
    <w:r w:rsidRPr="00340C4C">
      <w:rPr>
        <w:rFonts w:ascii="Verdana" w:hAnsi="Verdana"/>
        <w:color w:val="auto"/>
        <w:sz w:val="12"/>
        <w:szCs w:val="12"/>
        <w:lang w:val="pt-BR" w:bidi="pt-BR"/>
      </w:rPr>
      <w:tab/>
      <w:t xml:space="preserve">Página </w: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begin"/>
    </w:r>
    <w:r w:rsidRPr="00340C4C">
      <w:rPr>
        <w:rFonts w:ascii="Verdana" w:hAnsi="Verdana"/>
        <w:color w:val="auto"/>
        <w:sz w:val="12"/>
        <w:szCs w:val="12"/>
        <w:lang w:val="pt-BR" w:bidi="pt-BR"/>
      </w:rPr>
      <w:instrText xml:space="preserve"> PAGE   \* MERGEFORMAT </w:instrTex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separate"/>
    </w:r>
    <w:r>
      <w:rPr>
        <w:rFonts w:ascii="Verdana" w:hAnsi="Verdana"/>
        <w:color w:val="auto"/>
        <w:sz w:val="12"/>
        <w:szCs w:val="12"/>
        <w:lang w:val="pt-BR" w:bidi="pt-BR"/>
      </w:rPr>
      <w:t>1</w:t>
    </w:r>
    <w:r w:rsidRPr="00340C4C">
      <w:rPr>
        <w:rFonts w:ascii="Verdana" w:hAnsi="Verdana"/>
        <w:noProof/>
        <w:color w:val="auto"/>
        <w:sz w:val="12"/>
        <w:szCs w:val="12"/>
        <w:lang w:val="pt-BR" w:bidi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129B" w14:textId="77777777" w:rsidR="001E7742" w:rsidRPr="00340C4C" w:rsidRDefault="001E7742" w:rsidP="00691960">
    <w:pPr>
      <w:pStyle w:val="Rodap"/>
      <w:tabs>
        <w:tab w:val="left" w:pos="9072"/>
      </w:tabs>
      <w:jc w:val="both"/>
      <w:rPr>
        <w:rFonts w:ascii="Verdana" w:hAnsi="Verdana"/>
        <w:color w:val="auto"/>
        <w:sz w:val="12"/>
        <w:szCs w:val="12"/>
      </w:rPr>
    </w:pP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begin"/>
    </w:r>
    <w:r w:rsidRPr="00340C4C">
      <w:rPr>
        <w:rFonts w:ascii="Verdana" w:hAnsi="Verdana"/>
        <w:color w:val="auto"/>
        <w:sz w:val="12"/>
        <w:szCs w:val="12"/>
        <w:lang w:val="pt-BR" w:bidi="pt-BR"/>
      </w:rPr>
      <w:instrText xml:space="preserve"> FILENAME \* MERGEFORMAT </w:instrTex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separate"/>
    </w:r>
    <w:r>
      <w:rPr>
        <w:rFonts w:ascii="Verdana" w:hAnsi="Verdana"/>
        <w:noProof/>
        <w:color w:val="auto"/>
        <w:sz w:val="12"/>
        <w:szCs w:val="12"/>
        <w:lang w:val="pt-BR" w:bidi="pt-BR"/>
      </w:rPr>
      <w:t>Modelo de Plano de Trabalho de Patrocínio - EVENTO</w: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end"/>
    </w:r>
    <w:r w:rsidRPr="00340C4C">
      <w:rPr>
        <w:rFonts w:ascii="Verdana" w:hAnsi="Verdana"/>
        <w:color w:val="auto"/>
        <w:sz w:val="12"/>
        <w:szCs w:val="12"/>
        <w:lang w:val="pt-BR" w:bidi="pt-BR"/>
      </w:rPr>
      <w:tab/>
      <w:t xml:space="preserve">Página </w: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begin"/>
    </w:r>
    <w:r w:rsidRPr="00340C4C">
      <w:rPr>
        <w:rFonts w:ascii="Verdana" w:hAnsi="Verdana"/>
        <w:color w:val="auto"/>
        <w:sz w:val="12"/>
        <w:szCs w:val="12"/>
        <w:lang w:val="pt-BR" w:bidi="pt-BR"/>
      </w:rPr>
      <w:instrText xml:space="preserve"> PAGE   \* MERGEFORMAT </w:instrTex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separate"/>
    </w:r>
    <w:r>
      <w:rPr>
        <w:rFonts w:ascii="Verdana" w:hAnsi="Verdana"/>
        <w:color w:val="auto"/>
        <w:sz w:val="12"/>
        <w:szCs w:val="12"/>
        <w:lang w:val="pt-BR" w:bidi="pt-BR"/>
      </w:rPr>
      <w:t>1</w:t>
    </w:r>
    <w:r w:rsidRPr="00340C4C">
      <w:rPr>
        <w:rFonts w:ascii="Verdana" w:hAnsi="Verdana"/>
        <w:noProof/>
        <w:color w:val="auto"/>
        <w:sz w:val="12"/>
        <w:szCs w:val="12"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04D15" w14:textId="77777777" w:rsidR="009B4FE4" w:rsidRDefault="009B4FE4">
      <w:pPr>
        <w:spacing w:after="0"/>
      </w:pPr>
      <w:r>
        <w:separator/>
      </w:r>
    </w:p>
  </w:footnote>
  <w:footnote w:type="continuationSeparator" w:id="0">
    <w:p w14:paraId="06B9B15F" w14:textId="77777777" w:rsidR="009B4FE4" w:rsidRDefault="009B4F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B1DF" w14:textId="77777777" w:rsidR="001E7742" w:rsidRPr="00B7598C" w:rsidRDefault="001E7742" w:rsidP="00725AC1">
    <w:pPr>
      <w:pStyle w:val="Cabealho"/>
      <w:jc w:val="center"/>
      <w:rPr>
        <w:rFonts w:ascii="Verdana" w:hAnsi="Verdana"/>
      </w:rPr>
    </w:pPr>
    <w:bookmarkStart w:id="7" w:name="_Hlk521423444"/>
    <w:bookmarkStart w:id="8" w:name="_Hlk521423445"/>
    <w:r w:rsidRPr="00B7598C">
      <w:rPr>
        <w:rFonts w:ascii="Verdana" w:hAnsi="Verdana"/>
        <w:noProof/>
        <w:lang w:eastAsia="pt-BR"/>
      </w:rPr>
      <w:drawing>
        <wp:inline distT="0" distB="0" distL="0" distR="0" wp14:anchorId="7579AF3A" wp14:editId="58443AD5">
          <wp:extent cx="828675" cy="809625"/>
          <wp:effectExtent l="0" t="0" r="9525" b="9525"/>
          <wp:docPr id="4" name="Imagem 4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DA99F2" w14:textId="77777777" w:rsidR="001E7742" w:rsidRPr="00B7598C" w:rsidRDefault="001E7742" w:rsidP="00725AC1">
    <w:pPr>
      <w:pStyle w:val="Cabealho"/>
      <w:spacing w:before="120" w:after="120"/>
      <w:jc w:val="center"/>
      <w:rPr>
        <w:rFonts w:ascii="Verdana" w:hAnsi="Verdana" w:cs="Times New Roman"/>
        <w:b/>
        <w:sz w:val="24"/>
        <w:szCs w:val="24"/>
      </w:rPr>
    </w:pPr>
    <w:r w:rsidRPr="00B7598C">
      <w:rPr>
        <w:rFonts w:ascii="Verdana" w:hAnsi="Verdana" w:cs="Times New Roman"/>
        <w:b/>
        <w:sz w:val="24"/>
        <w:szCs w:val="24"/>
      </w:rPr>
      <w:t>SERVIÇO PÚBLICO FEDERAL</w:t>
    </w:r>
  </w:p>
  <w:p w14:paraId="7E509BE5" w14:textId="77777777" w:rsidR="001E7742" w:rsidRPr="00B7598C" w:rsidRDefault="001E7742" w:rsidP="00725AC1">
    <w:pPr>
      <w:pStyle w:val="Cabealho"/>
      <w:spacing w:before="120" w:after="240"/>
      <w:jc w:val="center"/>
      <w:rPr>
        <w:rFonts w:ascii="Verdana" w:hAnsi="Verdana"/>
        <w:sz w:val="28"/>
        <w:szCs w:val="28"/>
      </w:rPr>
    </w:pPr>
    <w:r w:rsidRPr="00B7598C">
      <w:rPr>
        <w:rFonts w:ascii="Verdana" w:hAnsi="Verdana" w:cs="Times New Roman"/>
        <w:b/>
        <w:sz w:val="24"/>
        <w:szCs w:val="24"/>
      </w:rPr>
      <w:t xml:space="preserve">CONSELHO FEDERAL DE ENGENHARIA E AGRONOMIA – </w:t>
    </w:r>
    <w:bookmarkEnd w:id="7"/>
    <w:bookmarkEnd w:id="8"/>
    <w:r w:rsidRPr="00B7598C">
      <w:rPr>
        <w:rFonts w:ascii="Verdana" w:hAnsi="Verdana" w:cs="Times New Roman"/>
        <w:b/>
        <w:sz w:val="24"/>
        <w:szCs w:val="24"/>
      </w:rPr>
      <w:t>CONFEA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Commarcadores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Numerada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ED"/>
    <w:rsid w:val="00067371"/>
    <w:rsid w:val="000A4F59"/>
    <w:rsid w:val="000B6EEC"/>
    <w:rsid w:val="00141A4C"/>
    <w:rsid w:val="001554E7"/>
    <w:rsid w:val="00191307"/>
    <w:rsid w:val="001B0DD1"/>
    <w:rsid w:val="001B29CF"/>
    <w:rsid w:val="001C2BB8"/>
    <w:rsid w:val="001C53F6"/>
    <w:rsid w:val="001E14E9"/>
    <w:rsid w:val="001E7742"/>
    <w:rsid w:val="001E7A90"/>
    <w:rsid w:val="002134E5"/>
    <w:rsid w:val="00220B78"/>
    <w:rsid w:val="00233ABC"/>
    <w:rsid w:val="00254E99"/>
    <w:rsid w:val="002670FA"/>
    <w:rsid w:val="0028220F"/>
    <w:rsid w:val="002B0643"/>
    <w:rsid w:val="00320FB7"/>
    <w:rsid w:val="00323030"/>
    <w:rsid w:val="00351727"/>
    <w:rsid w:val="00356C14"/>
    <w:rsid w:val="00382FC4"/>
    <w:rsid w:val="0038603D"/>
    <w:rsid w:val="00391B2F"/>
    <w:rsid w:val="003A1B1E"/>
    <w:rsid w:val="003A751F"/>
    <w:rsid w:val="003B396F"/>
    <w:rsid w:val="003C0216"/>
    <w:rsid w:val="003C1246"/>
    <w:rsid w:val="004059A0"/>
    <w:rsid w:val="00430387"/>
    <w:rsid w:val="004515F3"/>
    <w:rsid w:val="004A797D"/>
    <w:rsid w:val="004F5654"/>
    <w:rsid w:val="00503D7F"/>
    <w:rsid w:val="00522B37"/>
    <w:rsid w:val="00525692"/>
    <w:rsid w:val="00536BED"/>
    <w:rsid w:val="0058003D"/>
    <w:rsid w:val="00584F1A"/>
    <w:rsid w:val="00585A0C"/>
    <w:rsid w:val="005F5550"/>
    <w:rsid w:val="00617B26"/>
    <w:rsid w:val="006270A9"/>
    <w:rsid w:val="00632DF0"/>
    <w:rsid w:val="00647695"/>
    <w:rsid w:val="00653395"/>
    <w:rsid w:val="00662601"/>
    <w:rsid w:val="00675956"/>
    <w:rsid w:val="00681034"/>
    <w:rsid w:val="00691960"/>
    <w:rsid w:val="00693869"/>
    <w:rsid w:val="006972CD"/>
    <w:rsid w:val="006C5A7E"/>
    <w:rsid w:val="006D7E55"/>
    <w:rsid w:val="006F0D89"/>
    <w:rsid w:val="006F5AD5"/>
    <w:rsid w:val="006F5B32"/>
    <w:rsid w:val="00715D17"/>
    <w:rsid w:val="00725AC1"/>
    <w:rsid w:val="00732C1D"/>
    <w:rsid w:val="007355C2"/>
    <w:rsid w:val="00775BEA"/>
    <w:rsid w:val="00781A47"/>
    <w:rsid w:val="00812D1A"/>
    <w:rsid w:val="00816216"/>
    <w:rsid w:val="0083706D"/>
    <w:rsid w:val="00862D3B"/>
    <w:rsid w:val="00872488"/>
    <w:rsid w:val="00876F23"/>
    <w:rsid w:val="0087734B"/>
    <w:rsid w:val="0088410D"/>
    <w:rsid w:val="008B09DF"/>
    <w:rsid w:val="008D34FC"/>
    <w:rsid w:val="008E10D6"/>
    <w:rsid w:val="008F1486"/>
    <w:rsid w:val="008F1C47"/>
    <w:rsid w:val="00903891"/>
    <w:rsid w:val="00931E8E"/>
    <w:rsid w:val="009531AC"/>
    <w:rsid w:val="00953AF8"/>
    <w:rsid w:val="009805FC"/>
    <w:rsid w:val="009A1B0B"/>
    <w:rsid w:val="009B0136"/>
    <w:rsid w:val="009B4FE4"/>
    <w:rsid w:val="009D5933"/>
    <w:rsid w:val="009F7511"/>
    <w:rsid w:val="00A02761"/>
    <w:rsid w:val="00A20F9B"/>
    <w:rsid w:val="00A30F6D"/>
    <w:rsid w:val="00A4376D"/>
    <w:rsid w:val="00A611C2"/>
    <w:rsid w:val="00A91A6F"/>
    <w:rsid w:val="00AA7D16"/>
    <w:rsid w:val="00AB0EE7"/>
    <w:rsid w:val="00AB788C"/>
    <w:rsid w:val="00AC3E45"/>
    <w:rsid w:val="00AC5FAA"/>
    <w:rsid w:val="00AD2767"/>
    <w:rsid w:val="00AD6011"/>
    <w:rsid w:val="00B0298A"/>
    <w:rsid w:val="00B04ED0"/>
    <w:rsid w:val="00B51869"/>
    <w:rsid w:val="00B67366"/>
    <w:rsid w:val="00B73179"/>
    <w:rsid w:val="00B7598C"/>
    <w:rsid w:val="00B804BE"/>
    <w:rsid w:val="00B8331E"/>
    <w:rsid w:val="00B907ED"/>
    <w:rsid w:val="00BD768D"/>
    <w:rsid w:val="00BE6215"/>
    <w:rsid w:val="00C47503"/>
    <w:rsid w:val="00C54176"/>
    <w:rsid w:val="00C61F8E"/>
    <w:rsid w:val="00C939DC"/>
    <w:rsid w:val="00CA35D0"/>
    <w:rsid w:val="00CD6A14"/>
    <w:rsid w:val="00CF2BD4"/>
    <w:rsid w:val="00CF6224"/>
    <w:rsid w:val="00D06915"/>
    <w:rsid w:val="00D26F7F"/>
    <w:rsid w:val="00D51301"/>
    <w:rsid w:val="00D518B8"/>
    <w:rsid w:val="00D66023"/>
    <w:rsid w:val="00D72121"/>
    <w:rsid w:val="00D80D84"/>
    <w:rsid w:val="00DB27DF"/>
    <w:rsid w:val="00DC192B"/>
    <w:rsid w:val="00DC579C"/>
    <w:rsid w:val="00E01564"/>
    <w:rsid w:val="00E14FBF"/>
    <w:rsid w:val="00E17A24"/>
    <w:rsid w:val="00E63A14"/>
    <w:rsid w:val="00E81EEE"/>
    <w:rsid w:val="00E831AB"/>
    <w:rsid w:val="00E83E4B"/>
    <w:rsid w:val="00E93E38"/>
    <w:rsid w:val="00EA4050"/>
    <w:rsid w:val="00EC0A73"/>
    <w:rsid w:val="00EF18F4"/>
    <w:rsid w:val="00F31E10"/>
    <w:rsid w:val="00F4511E"/>
    <w:rsid w:val="00F819A1"/>
    <w:rsid w:val="00F860DF"/>
    <w:rsid w:val="00F96B5F"/>
    <w:rsid w:val="00FA5322"/>
    <w:rsid w:val="00FB6698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8D988"/>
  <w15:chartTrackingRefBased/>
  <w15:docId w15:val="{24C44C0E-C97B-400C-9612-36F2DC52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pt-PT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Ttulo1">
    <w:name w:val="heading 1"/>
    <w:basedOn w:val="Normal"/>
    <w:link w:val="Ttulo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TextodoEspaoReservado">
    <w:name w:val="Placeholder Text"/>
    <w:basedOn w:val="Fontepargpadro"/>
    <w:uiPriority w:val="99"/>
    <w:semiHidden/>
    <w:rsid w:val="00E83E4B"/>
    <w:rPr>
      <w:color w:val="393939" w:themeColor="text2" w:themeShade="BF"/>
    </w:rPr>
  </w:style>
  <w:style w:type="paragraph" w:styleId="Commarcadores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Cabealho">
    <w:name w:val="header"/>
    <w:basedOn w:val="Normal"/>
    <w:link w:val="CabealhoChar"/>
    <w:unhideWhenUsed/>
    <w:pPr>
      <w:spacing w:after="0"/>
    </w:p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RodapChar">
    <w:name w:val="Rodapé Char"/>
    <w:basedOn w:val="Fontepargpadro"/>
    <w:link w:val="Rodap"/>
    <w:uiPriority w:val="99"/>
    <w:rsid w:val="00681034"/>
    <w:rPr>
      <w:color w:val="2A7B88" w:themeColor="accent1" w:themeShade="BF"/>
    </w:rPr>
  </w:style>
  <w:style w:type="character" w:customStyle="1" w:styleId="Ttulo1Char">
    <w:name w:val="Título 1 Char"/>
    <w:basedOn w:val="Fontepargpadro"/>
    <w:link w:val="Ttulo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contextualSpacing w:val="0"/>
      <w:outlineLvl w:val="9"/>
    </w:pPr>
  </w:style>
  <w:style w:type="character" w:styleId="nfaseIntensa">
    <w:name w:val="Intense Emphasis"/>
    <w:basedOn w:val="Fontepargpadro"/>
    <w:uiPriority w:val="21"/>
    <w:semiHidden/>
    <w:unhideWhenUsed/>
    <w:qFormat/>
    <w:rPr>
      <w:i/>
      <w:iCs/>
      <w:color w:val="2A7B88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i/>
      <w:iCs/>
      <w:color w:val="2A7B88" w:themeColor="accent1" w:themeShade="BF"/>
    </w:rPr>
  </w:style>
  <w:style w:type="paragraph" w:styleId="Numerada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Fontepargpadro"/>
    <w:uiPriority w:val="99"/>
    <w:unhideWhenUsed/>
    <w:rsid w:val="00E83E4B"/>
    <w:rPr>
      <w:color w:val="2A7B88" w:themeColor="accent1" w:themeShade="B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83E4B"/>
    <w:rPr>
      <w:szCs w:val="16"/>
    </w:rPr>
  </w:style>
  <w:style w:type="paragraph" w:styleId="Textoembloco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83E4B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220F"/>
    <w:rPr>
      <w:sz w:val="22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20F"/>
    <w:rPr>
      <w:rFonts w:ascii="Segoe UI" w:hAnsi="Segoe UI" w:cs="Segoe UI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220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220F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22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220F"/>
    <w:rPr>
      <w:b/>
      <w:bCs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8220F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220F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8220F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8220F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8220F"/>
    <w:rPr>
      <w:rFonts w:ascii="Consolas" w:hAnsi="Consolas"/>
      <w:szCs w:val="21"/>
    </w:rPr>
  </w:style>
  <w:style w:type="table" w:styleId="Tabelacomgrade">
    <w:name w:val="Table Grid"/>
    <w:basedOn w:val="Tabelanormal"/>
    <w:uiPriority w:val="39"/>
    <w:rsid w:val="00B907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DES">
    <w:name w:val="BNDES"/>
    <w:basedOn w:val="Normal"/>
    <w:rsid w:val="00B907ED"/>
    <w:pPr>
      <w:spacing w:after="0"/>
      <w:jc w:val="both"/>
    </w:pPr>
    <w:rPr>
      <w:rFonts w:ascii="Optimum" w:eastAsia="Times New Roman" w:hAnsi="Optimum" w:cs="Times New Roman"/>
      <w:color w:val="auto"/>
      <w:sz w:val="24"/>
      <w:szCs w:val="24"/>
      <w:lang w:val="pt-BR"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AB0EE7"/>
    <w:pPr>
      <w:spacing w:after="0"/>
    </w:pPr>
    <w:rPr>
      <w:rFonts w:eastAsiaTheme="minorHAnsi"/>
      <w:color w:val="auto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8B09DF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B51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o.fiscalizacao@confea.org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cila\AppData\Roaming\Microsoft\Templates\Curr&#237;culo%20(colorido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9E889-7A6C-44CB-86DB-261AA906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(colorido).dotx</Template>
  <TotalTime>0</TotalTime>
  <Pages>5</Pages>
  <Words>1733</Words>
  <Characters>9364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Pricila Maria Fraga Ferreira</dc:creator>
  <cp:keywords/>
  <cp:lastModifiedBy>Adahiuton Milton Belloti</cp:lastModifiedBy>
  <cp:revision>2</cp:revision>
  <cp:lastPrinted>2019-05-26T21:53:00Z</cp:lastPrinted>
  <dcterms:created xsi:type="dcterms:W3CDTF">2021-06-02T11:58:00Z</dcterms:created>
  <dcterms:modified xsi:type="dcterms:W3CDTF">2021-06-02T11:58:00Z</dcterms:modified>
  <cp:version/>
</cp:coreProperties>
</file>