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61A" w14:textId="0DE2106A" w:rsidR="00F860DF" w:rsidRPr="0097094B" w:rsidRDefault="004A797D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97094B">
        <w:rPr>
          <w:rFonts w:ascii="Verdana" w:hAnsi="Verdana"/>
          <w:b/>
          <w:bCs/>
          <w:color w:val="auto"/>
          <w:sz w:val="28"/>
          <w:szCs w:val="28"/>
        </w:rPr>
        <w:t xml:space="preserve">Anexo </w:t>
      </w:r>
      <w:r w:rsidR="00323030" w:rsidRPr="0097094B">
        <w:rPr>
          <w:rFonts w:ascii="Verdana" w:hAnsi="Verdana"/>
          <w:b/>
          <w:bCs/>
          <w:color w:val="auto"/>
          <w:sz w:val="28"/>
          <w:szCs w:val="28"/>
        </w:rPr>
        <w:t>II</w:t>
      </w:r>
      <w:r w:rsidRPr="0097094B">
        <w:rPr>
          <w:rFonts w:ascii="Verdana" w:hAnsi="Verdana"/>
          <w:b/>
          <w:bCs/>
          <w:color w:val="auto"/>
          <w:sz w:val="28"/>
          <w:szCs w:val="28"/>
        </w:rPr>
        <w:t>I</w:t>
      </w:r>
      <w:r w:rsidR="00B34368" w:rsidRPr="0097094B">
        <w:rPr>
          <w:rFonts w:ascii="Verdana" w:hAnsi="Verdana"/>
          <w:b/>
          <w:bCs/>
          <w:color w:val="auto"/>
          <w:sz w:val="28"/>
          <w:szCs w:val="28"/>
        </w:rPr>
        <w:t>B</w:t>
      </w:r>
    </w:p>
    <w:p w14:paraId="123D85AC" w14:textId="50E80687" w:rsidR="00F860DF" w:rsidRDefault="00F860DF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97094B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97094B" w:rsidRPr="0097094B">
        <w:rPr>
          <w:rFonts w:ascii="Verdana" w:hAnsi="Verdana"/>
          <w:color w:val="auto"/>
          <w:sz w:val="28"/>
          <w:szCs w:val="28"/>
        </w:rPr>
        <w:t>Confea</w:t>
      </w:r>
      <w:r w:rsidRPr="0097094B">
        <w:rPr>
          <w:rFonts w:ascii="Verdana" w:hAnsi="Verdana"/>
          <w:color w:val="auto"/>
          <w:sz w:val="28"/>
          <w:szCs w:val="28"/>
        </w:rPr>
        <w:t xml:space="preserve"> 001/</w:t>
      </w:r>
      <w:r w:rsidR="004C084F">
        <w:rPr>
          <w:rFonts w:ascii="Verdana" w:hAnsi="Verdana"/>
          <w:color w:val="auto"/>
          <w:sz w:val="28"/>
          <w:szCs w:val="28"/>
        </w:rPr>
        <w:t>202</w:t>
      </w:r>
      <w:r w:rsidR="009F4247">
        <w:rPr>
          <w:rFonts w:ascii="Verdana" w:hAnsi="Verdana"/>
          <w:color w:val="auto"/>
          <w:sz w:val="28"/>
          <w:szCs w:val="28"/>
        </w:rPr>
        <w:t>3</w:t>
      </w:r>
    </w:p>
    <w:p w14:paraId="50DA7C69" w14:textId="77777777" w:rsidR="004C084F" w:rsidRPr="0097094B" w:rsidRDefault="004C084F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2A9F6300" w14:textId="67CC018D" w:rsidR="00816216" w:rsidRPr="0097094B" w:rsidRDefault="00323030" w:rsidP="00166565">
      <w:pPr>
        <w:pStyle w:val="Ttulo"/>
        <w:widowControl w:val="0"/>
        <w:pBdr>
          <w:bottom w:val="none" w:sz="0" w:space="0" w:color="auto"/>
        </w:pBdr>
        <w:shd w:val="clear" w:color="auto" w:fill="950B0B" w:themeFill="accent4" w:themeFillShade="80"/>
        <w:jc w:val="center"/>
        <w:rPr>
          <w:rFonts w:ascii="Verdana" w:hAnsi="Verdana"/>
          <w:b/>
          <w:bCs/>
          <w:color w:val="auto"/>
          <w:sz w:val="38"/>
          <w:szCs w:val="38"/>
        </w:rPr>
      </w:pPr>
      <w:r w:rsidRPr="0097094B">
        <w:rPr>
          <w:rFonts w:ascii="Verdana" w:hAnsi="Verdana"/>
          <w:b/>
          <w:bCs/>
          <w:color w:val="auto"/>
          <w:sz w:val="38"/>
          <w:szCs w:val="38"/>
        </w:rPr>
        <w:t xml:space="preserve">Relatório de Execução de </w:t>
      </w:r>
      <w:r w:rsidR="00B907ED" w:rsidRPr="0097094B">
        <w:rPr>
          <w:rFonts w:ascii="Verdana" w:hAnsi="Verdana"/>
          <w:b/>
          <w:bCs/>
          <w:color w:val="auto"/>
          <w:sz w:val="38"/>
          <w:szCs w:val="38"/>
        </w:rPr>
        <w:t>P</w:t>
      </w:r>
      <w:r w:rsidR="00347507" w:rsidRPr="0097094B">
        <w:rPr>
          <w:rFonts w:ascii="Verdana" w:hAnsi="Verdana"/>
          <w:b/>
          <w:bCs/>
          <w:color w:val="auto"/>
          <w:sz w:val="38"/>
          <w:szCs w:val="38"/>
        </w:rPr>
        <w:t xml:space="preserve">atrocínio de </w:t>
      </w:r>
      <w:r w:rsidR="0097094B" w:rsidRPr="0097094B">
        <w:rPr>
          <w:rFonts w:ascii="Verdana" w:hAnsi="Verdana"/>
          <w:b/>
          <w:bCs/>
          <w:color w:val="auto"/>
          <w:sz w:val="38"/>
          <w:szCs w:val="38"/>
        </w:rPr>
        <w:t>PUBLICAÇÃO</w:t>
      </w:r>
    </w:p>
    <w:p w14:paraId="729CA871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3FA5C719" w14:textId="73B49A9F" w:rsidR="006270A9" w:rsidRPr="00166565" w:rsidRDefault="00B907ED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166565">
        <w:rPr>
          <w:rFonts w:ascii="Verdana" w:hAnsi="Verdana"/>
          <w:color w:val="950B0B" w:themeColor="accent4" w:themeShade="80"/>
          <w:sz w:val="24"/>
          <w:szCs w:val="24"/>
        </w:rPr>
        <w:t>Dados d</w:t>
      </w:r>
      <w:r w:rsidR="00E17A24" w:rsidRPr="00166565">
        <w:rPr>
          <w:rFonts w:ascii="Verdana" w:hAnsi="Verdana"/>
          <w:color w:val="950B0B" w:themeColor="accent4" w:themeShade="80"/>
          <w:sz w:val="24"/>
          <w:szCs w:val="24"/>
        </w:rPr>
        <w:t>o</w:t>
      </w:r>
      <w:r w:rsidRPr="00166565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  <w:r w:rsidR="00323030" w:rsidRPr="00166565">
        <w:rPr>
          <w:rFonts w:ascii="Verdana" w:hAnsi="Verdana"/>
          <w:color w:val="950B0B" w:themeColor="accent4" w:themeShade="80"/>
          <w:sz w:val="24"/>
          <w:szCs w:val="24"/>
        </w:rPr>
        <w:t xml:space="preserve">Contrato de </w:t>
      </w:r>
      <w:r w:rsidR="001C53F6" w:rsidRPr="00166565">
        <w:rPr>
          <w:rFonts w:ascii="Verdana" w:hAnsi="Verdana"/>
          <w:color w:val="950B0B" w:themeColor="accent4" w:themeShade="80"/>
          <w:sz w:val="24"/>
          <w:szCs w:val="24"/>
        </w:rPr>
        <w:t>P</w:t>
      </w:r>
      <w:r w:rsidR="00323030" w:rsidRPr="00166565">
        <w:rPr>
          <w:rFonts w:ascii="Verdana" w:hAnsi="Verdana"/>
          <w:color w:val="950B0B" w:themeColor="accent4" w:themeShade="80"/>
          <w:sz w:val="24"/>
          <w:szCs w:val="24"/>
        </w:rPr>
        <w:t>atrocínio</w:t>
      </w:r>
      <w:r w:rsidRPr="00166565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323030" w:rsidRPr="0097094B" w14:paraId="1E6CF142" w14:textId="77777777" w:rsidTr="00323030">
        <w:tc>
          <w:tcPr>
            <w:tcW w:w="2500" w:type="pct"/>
            <w:gridSpan w:val="2"/>
          </w:tcPr>
          <w:p w14:paraId="55D3EA97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Contrato</w:t>
            </w:r>
            <w:r w:rsidR="009805FC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nº</w:t>
            </w:r>
          </w:p>
          <w:p w14:paraId="3DDB7AE6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28068D71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Processo</w:t>
            </w:r>
            <w:r w:rsidR="009805FC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nº</w:t>
            </w:r>
          </w:p>
        </w:tc>
      </w:tr>
      <w:tr w:rsidR="00323030" w:rsidRPr="0097094B" w14:paraId="221AD213" w14:textId="77777777" w:rsidTr="00323030">
        <w:tc>
          <w:tcPr>
            <w:tcW w:w="2500" w:type="pct"/>
            <w:gridSpan w:val="2"/>
          </w:tcPr>
          <w:p w14:paraId="54703636" w14:textId="0BC57E7B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Razão Social da </w:t>
            </w:r>
            <w:r w:rsidR="00A02761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</w:t>
            </w: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essoa </w:t>
            </w:r>
            <w:r w:rsidR="00A02761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j</w:t>
            </w: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urídica </w:t>
            </w:r>
            <w:r w:rsidR="009805FC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contratada</w:t>
            </w:r>
          </w:p>
        </w:tc>
        <w:tc>
          <w:tcPr>
            <w:tcW w:w="2500" w:type="pct"/>
          </w:tcPr>
          <w:p w14:paraId="6FDC8929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7A86D809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97094B" w14:paraId="359829E8" w14:textId="77777777" w:rsidTr="00E17A24">
        <w:tc>
          <w:tcPr>
            <w:tcW w:w="1250" w:type="pct"/>
          </w:tcPr>
          <w:p w14:paraId="79F9DFAA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020688E1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FBDC6A0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3E79CC62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61A2976D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F05837" w:rsidRPr="0097094B" w14:paraId="536AB0C2" w14:textId="77777777" w:rsidTr="00F05837">
        <w:tc>
          <w:tcPr>
            <w:tcW w:w="2500" w:type="pct"/>
            <w:gridSpan w:val="2"/>
          </w:tcPr>
          <w:p w14:paraId="4F788653" w14:textId="1491E60A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Representante </w:t>
            </w:r>
            <w:r w:rsidR="00734430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</w:t>
            </w: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egal </w:t>
            </w:r>
          </w:p>
          <w:p w14:paraId="62A9667F" w14:textId="2C90F0F4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7CDF633" w14:textId="3C691175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F05837" w:rsidRPr="0097094B" w14:paraId="31588BC3" w14:textId="77777777" w:rsidTr="00E17A24">
        <w:tc>
          <w:tcPr>
            <w:tcW w:w="1250" w:type="pct"/>
          </w:tcPr>
          <w:p w14:paraId="6A0C5534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325268B0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62D8A4C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1E86E48F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37FAF367" w14:textId="4C1F80B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F05837" w:rsidRPr="0097094B" w14:paraId="73893B1C" w14:textId="77777777" w:rsidTr="00323030">
        <w:tc>
          <w:tcPr>
            <w:tcW w:w="2500" w:type="pct"/>
            <w:gridSpan w:val="2"/>
          </w:tcPr>
          <w:p w14:paraId="298C860B" w14:textId="70B19AC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584A192F" w14:textId="0B76D550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Cargo </w:t>
            </w:r>
          </w:p>
          <w:p w14:paraId="6DD084F2" w14:textId="460F695E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F05837" w:rsidRPr="0097094B" w14:paraId="0EF953D6" w14:textId="77777777" w:rsidTr="00E17A24">
        <w:tc>
          <w:tcPr>
            <w:tcW w:w="1250" w:type="pct"/>
          </w:tcPr>
          <w:p w14:paraId="72ADA378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0A652E01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6A29622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066671EB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232CF680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1FF0CB51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0E11E939" w14:textId="0C226E5E" w:rsidR="00E81EEE" w:rsidRPr="00166565" w:rsidRDefault="001C2BB8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Avaliação</w:t>
      </w:r>
      <w:r w:rsidR="00E81EEE" w:rsidRPr="00166565">
        <w:rPr>
          <w:rFonts w:ascii="Verdana" w:hAnsi="Verdana"/>
          <w:color w:val="950B0B" w:themeColor="accent4" w:themeShade="80"/>
          <w:sz w:val="24"/>
        </w:rPr>
        <w:t xml:space="preserve"> d</w:t>
      </w:r>
      <w:r w:rsidR="007A46B2" w:rsidRPr="00166565">
        <w:rPr>
          <w:rFonts w:ascii="Verdana" w:hAnsi="Verdana"/>
          <w:color w:val="950B0B" w:themeColor="accent4" w:themeShade="80"/>
          <w:sz w:val="24"/>
        </w:rPr>
        <w:t>a Publicação</w:t>
      </w:r>
      <w:r w:rsidR="002134E5" w:rsidRPr="00166565">
        <w:rPr>
          <w:rFonts w:ascii="Verdana" w:hAnsi="Verdana"/>
          <w:color w:val="950B0B" w:themeColor="accent4" w:themeShade="80"/>
          <w:sz w:val="24"/>
        </w:rPr>
        <w:t xml:space="preserve"> Patrocinad</w:t>
      </w:r>
      <w:r w:rsidR="007A46B2" w:rsidRPr="00166565">
        <w:rPr>
          <w:rFonts w:ascii="Verdana" w:hAnsi="Verdana"/>
          <w:color w:val="950B0B" w:themeColor="accent4" w:themeShade="80"/>
          <w:sz w:val="24"/>
        </w:rPr>
        <w:t>a</w:t>
      </w:r>
    </w:p>
    <w:p w14:paraId="602CF730" w14:textId="7C6A2900" w:rsidR="00E81EEE" w:rsidRDefault="006972C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p w14:paraId="0FB3DEC3" w14:textId="027598C3" w:rsidR="00DA2BFD" w:rsidRDefault="00DA2BF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A2BFD" w:rsidRPr="001A559A" w14:paraId="4DC1DDB0" w14:textId="77777777" w:rsidTr="00A27205">
        <w:tc>
          <w:tcPr>
            <w:tcW w:w="5000" w:type="pct"/>
          </w:tcPr>
          <w:p w14:paraId="5C40CE12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 da publicação</w:t>
            </w:r>
          </w:p>
          <w:p w14:paraId="3D2E67A0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Livro        (      ) Revista</w:t>
            </w:r>
          </w:p>
          <w:p w14:paraId="384A2BDC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da publicação, objeto do projeto, incluindo o número da edição, se houver</w:t>
            </w:r>
          </w:p>
          <w:p w14:paraId="10815C62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655AFE87" w14:textId="77777777" w:rsidTr="00A27205">
        <w:tc>
          <w:tcPr>
            <w:tcW w:w="5000" w:type="pct"/>
          </w:tcPr>
          <w:p w14:paraId="78C72F22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Período de produção da publicação</w:t>
            </w:r>
          </w:p>
          <w:p w14:paraId="5C709041" w14:textId="77777777" w:rsidR="00DA2BFD" w:rsidRPr="00213303" w:rsidRDefault="00DA2BFD" w:rsidP="00A27205">
            <w:pPr>
              <w:pStyle w:val="BNDES"/>
              <w:tabs>
                <w:tab w:val="left" w:pos="3015"/>
              </w:tabs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</w:p>
        </w:tc>
      </w:tr>
      <w:tr w:rsidR="00DA2BFD" w:rsidRPr="001A559A" w14:paraId="5EC151E7" w14:textId="77777777" w:rsidTr="00A27205">
        <w:tc>
          <w:tcPr>
            <w:tcW w:w="5000" w:type="pct"/>
          </w:tcPr>
          <w:p w14:paraId="74B0EDEB" w14:textId="510D7B94" w:rsidR="00DA2BFD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</w:p>
          <w:p w14:paraId="09A4C372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a publicação produzida e suas especificações técnicas e, no caso de divergências em relação ao projeto inicial, inclusive alteração de data, justifique e enumere as soluções adotadas.</w:t>
            </w:r>
          </w:p>
          <w:p w14:paraId="0D4ACCF0" w14:textId="77777777" w:rsidR="00DA2BFD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42A45479" w14:textId="77777777" w:rsidR="00DA2BFD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549795A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028E9AEA" w14:textId="77777777" w:rsidTr="00A27205">
        <w:tc>
          <w:tcPr>
            <w:tcW w:w="5000" w:type="pct"/>
          </w:tcPr>
          <w:p w14:paraId="396FED73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13E2410E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e avalie os resultados alcançados com a publicação e, no caso de divergências em relação ao projeto inicial, justifique os impactos observados</w:t>
            </w:r>
          </w:p>
          <w:p w14:paraId="79385E82" w14:textId="77777777" w:rsidR="00DA2BFD" w:rsidRPr="001A559A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44686F6A" w14:textId="77777777" w:rsidTr="00A27205">
        <w:tc>
          <w:tcPr>
            <w:tcW w:w="5000" w:type="pct"/>
          </w:tcPr>
          <w:p w14:paraId="33D9B5E3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422385C1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Profissionais  (      ) Docentes  (      ) Estudantes   (      ) Empresários   (      ) Administradores Públicos   (      ) Outros</w:t>
            </w:r>
          </w:p>
          <w:p w14:paraId="46628A1B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público-alvo efetivamente atingido pela publicação e, no caso de divergências em relação ao projeto inicial, justifique as possíveis causas</w:t>
            </w:r>
          </w:p>
          <w:p w14:paraId="1142A2B3" w14:textId="77777777" w:rsidR="00DA2BFD" w:rsidRPr="001A559A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1313DB76" w14:textId="77777777" w:rsidTr="00A27205">
        <w:tc>
          <w:tcPr>
            <w:tcW w:w="5000" w:type="pct"/>
          </w:tcPr>
          <w:p w14:paraId="7BD6FE74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Abrangência do tema </w:t>
            </w:r>
          </w:p>
          <w:p w14:paraId="01EC9803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o atendimento da expectativa do público-alvo em face do tema abordado na publicação</w:t>
            </w:r>
          </w:p>
          <w:p w14:paraId="137F3B55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1B1A" w:rsidRPr="001A559A" w14:paraId="6EF752AF" w14:textId="77777777" w:rsidTr="00A27205">
        <w:tc>
          <w:tcPr>
            <w:tcW w:w="5000" w:type="pct"/>
          </w:tcPr>
          <w:p w14:paraId="68DBAB90" w14:textId="77777777" w:rsidR="00A31B1A" w:rsidRPr="00957490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7490"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Tipo de publicação</w:t>
            </w:r>
          </w:p>
          <w:p w14:paraId="4E519B03" w14:textId="77777777" w:rsidR="00A31B1A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Livro, capa dura, mínimo 152 páginas,  em cores.</w:t>
            </w:r>
          </w:p>
          <w:p w14:paraId="2BB4AAEB" w14:textId="77777777" w:rsidR="00A31B1A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  <w:t>Livro,  mínimo 76 páginas em  cores.</w:t>
            </w:r>
          </w:p>
          <w:p w14:paraId="4D0DB144" w14:textId="77777777" w:rsidR="00A31B1A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  <w:t>Livro,  mínimo 76 páginas em  preto e branco.</w:t>
            </w:r>
          </w:p>
          <w:p w14:paraId="21566AE0" w14:textId="77777777" w:rsidR="00A31B1A" w:rsidRPr="00FF3AEE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 xml:space="preserve">(     )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Revista com, no mínimo, 64 páginas, em cores.</w:t>
            </w:r>
          </w:p>
          <w:p w14:paraId="4493A395" w14:textId="0B4EDFCE" w:rsidR="00A31B1A" w:rsidRPr="00957490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Revista com, no mínimo, 24 páginas, em cores.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</w:p>
        </w:tc>
      </w:tr>
      <w:tr w:rsidR="00AB5173" w:rsidRPr="001A559A" w14:paraId="2D88FE6C" w14:textId="77777777" w:rsidTr="00A27205">
        <w:tc>
          <w:tcPr>
            <w:tcW w:w="5000" w:type="pct"/>
          </w:tcPr>
          <w:p w14:paraId="212BEF53" w14:textId="0EF66F27" w:rsidR="00AB5173" w:rsidRPr="001A559A" w:rsidRDefault="00AB5173" w:rsidP="00AB5173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 xml:space="preserve">Formato de publicação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Impress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e </w:t>
            </w:r>
            <w:r w:rsidRPr="00B5123F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Digital    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)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Digital  </w:t>
            </w:r>
            <w:r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) E-book</w:t>
            </w:r>
          </w:p>
        </w:tc>
      </w:tr>
      <w:tr w:rsidR="00AB5173" w:rsidRPr="001A559A" w14:paraId="282D12EA" w14:textId="77777777" w:rsidTr="00A27205">
        <w:tc>
          <w:tcPr>
            <w:tcW w:w="5000" w:type="pct"/>
          </w:tcPr>
          <w:p w14:paraId="7B9542B5" w14:textId="77777777" w:rsidR="00AB5173" w:rsidRPr="001A559A" w:rsidRDefault="00AB5173" w:rsidP="00AB5173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de exemplares a serem impressos, se for o caso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</w:tbl>
    <w:p w14:paraId="643B69E8" w14:textId="77777777" w:rsidR="00DA2BFD" w:rsidRDefault="00DA2BFD" w:rsidP="00DA2BFD">
      <w:pPr>
        <w:pStyle w:val="Ttulo1"/>
        <w:spacing w:before="20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47233F9" w14:textId="77777777" w:rsidR="00DA2BFD" w:rsidRPr="0097094B" w:rsidRDefault="00DA2BF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14:paraId="222BFE91" w14:textId="362DD8CD" w:rsidR="00C47503" w:rsidRPr="00166565" w:rsidRDefault="00C4750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 xml:space="preserve">Dados da </w:t>
      </w:r>
      <w:r w:rsidR="00DA2BFD">
        <w:rPr>
          <w:rFonts w:ascii="Verdana" w:hAnsi="Verdana"/>
          <w:color w:val="950B0B" w:themeColor="accent4" w:themeShade="80"/>
          <w:sz w:val="24"/>
        </w:rPr>
        <w:t>Distribuição da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4"/>
        <w:gridCol w:w="2478"/>
      </w:tblGrid>
      <w:tr w:rsidR="004C084F" w:rsidRPr="004C084F" w14:paraId="671B09C1" w14:textId="77777777" w:rsidTr="00166565">
        <w:tc>
          <w:tcPr>
            <w:tcW w:w="5000" w:type="pct"/>
            <w:gridSpan w:val="2"/>
            <w:shd w:val="clear" w:color="auto" w:fill="950B0B" w:themeFill="accent4" w:themeFillShade="80"/>
          </w:tcPr>
          <w:p w14:paraId="0CD1C90F" w14:textId="5FD5EDCD" w:rsidR="003A751F" w:rsidRPr="004C084F" w:rsidRDefault="00323030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Itens verifi</w:t>
            </w:r>
            <w:r w:rsidR="00DA2BFD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cados e plano de distribuição</w:t>
            </w:r>
          </w:p>
        </w:tc>
      </w:tr>
      <w:tr w:rsidR="006C5C41" w:rsidRPr="0097094B" w14:paraId="70AECB7C" w14:textId="77777777" w:rsidTr="00323030">
        <w:trPr>
          <w:trHeight w:val="195"/>
        </w:trPr>
        <w:tc>
          <w:tcPr>
            <w:tcW w:w="3750" w:type="pct"/>
          </w:tcPr>
          <w:p w14:paraId="135231FE" w14:textId="4F081C9C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Nº </w:t>
            </w:r>
            <w:r w:rsidR="00734430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xemplares da publicação</w:t>
            </w:r>
            <w:r w:rsidR="00DA2BF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 </w:t>
            </w:r>
            <w:r w:rsidR="004E456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plano de </w:t>
            </w:r>
            <w:r w:rsidR="00DA2BF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distribuição</w:t>
            </w:r>
          </w:p>
        </w:tc>
        <w:tc>
          <w:tcPr>
            <w:tcW w:w="1250" w:type="pct"/>
          </w:tcPr>
          <w:p w14:paraId="5354A0EF" w14:textId="77777777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3934B78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77E7A513" w14:textId="32F246CF" w:rsidR="00E831AB" w:rsidRPr="00166565" w:rsidRDefault="00E831AB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 xml:space="preserve">Custo </w:t>
      </w:r>
      <w:r w:rsidR="002134E5" w:rsidRPr="00166565">
        <w:rPr>
          <w:rFonts w:ascii="Verdana" w:hAnsi="Verdana"/>
          <w:color w:val="950B0B" w:themeColor="accent4" w:themeShade="80"/>
          <w:sz w:val="24"/>
        </w:rPr>
        <w:t xml:space="preserve">Final </w:t>
      </w:r>
      <w:r w:rsidR="006C5C41" w:rsidRPr="00166565">
        <w:rPr>
          <w:rFonts w:ascii="Verdana" w:hAnsi="Verdana"/>
          <w:color w:val="950B0B" w:themeColor="accent4" w:themeShade="80"/>
          <w:sz w:val="24"/>
        </w:rPr>
        <w:t>da Publicação</w:t>
      </w:r>
    </w:p>
    <w:p w14:paraId="0CB4B5E1" w14:textId="7236156B" w:rsidR="00E831AB" w:rsidRDefault="00E831AB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após </w:t>
      </w: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projeto</w:t>
      </w:r>
    </w:p>
    <w:p w14:paraId="1FE0AC06" w14:textId="77777777" w:rsidR="00764615" w:rsidRPr="0097094B" w:rsidRDefault="00764615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750"/>
        <w:gridCol w:w="3642"/>
      </w:tblGrid>
      <w:tr w:rsidR="004C084F" w:rsidRPr="004C084F" w14:paraId="1FA51946" w14:textId="77777777" w:rsidTr="00166565">
        <w:tc>
          <w:tcPr>
            <w:tcW w:w="5000" w:type="pct"/>
            <w:gridSpan w:val="3"/>
            <w:shd w:val="clear" w:color="auto" w:fill="950B0B" w:themeFill="accent4" w:themeFillShade="80"/>
            <w:vAlign w:val="center"/>
          </w:tcPr>
          <w:p w14:paraId="0BB2227A" w14:textId="77777777" w:rsidR="001C2BB8" w:rsidRPr="004C084F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rPr>
                <w:rFonts w:ascii="Verdana" w:eastAsiaTheme="minorEastAsia" w:hAnsi="Verdana" w:cstheme="minorBidi"/>
                <w:color w:val="auto"/>
                <w:sz w:val="16"/>
                <w:szCs w:val="16"/>
              </w:rPr>
            </w:pPr>
            <w:r w:rsidRPr="004C084F">
              <w:rPr>
                <w:rFonts w:ascii="Verdana" w:eastAsiaTheme="minorEastAsia" w:hAnsi="Verdana" w:cstheme="minorBidi"/>
                <w:color w:val="auto"/>
                <w:sz w:val="16"/>
                <w:szCs w:val="16"/>
              </w:rPr>
              <w:t>Avaliação do custo do projeto</w:t>
            </w:r>
          </w:p>
          <w:p w14:paraId="4BE15C77" w14:textId="77777777" w:rsidR="001C2BB8" w:rsidRPr="004C084F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</w:pPr>
            <w:r w:rsidRPr="004C084F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 xml:space="preserve">Avalie os custos finais do projeto e justifique possíveis alterações relativas às despesas </w:t>
            </w:r>
            <w:r w:rsidR="00A30F6D" w:rsidRPr="004C084F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 xml:space="preserve">inicialmente </w:t>
            </w:r>
            <w:r w:rsidRPr="004C084F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>previstas</w:t>
            </w:r>
          </w:p>
        </w:tc>
      </w:tr>
      <w:tr w:rsidR="001C2BB8" w:rsidRPr="0097094B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Pr="0097094B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</w:tc>
      </w:tr>
      <w:tr w:rsidR="004C084F" w:rsidRPr="004C084F" w14:paraId="475DBDBA" w14:textId="77777777" w:rsidTr="00166565">
        <w:tc>
          <w:tcPr>
            <w:tcW w:w="2280" w:type="pct"/>
            <w:shd w:val="clear" w:color="auto" w:fill="950B0B" w:themeFill="accent4" w:themeFillShade="80"/>
            <w:vAlign w:val="center"/>
          </w:tcPr>
          <w:p w14:paraId="4A3B4E16" w14:textId="77777777" w:rsidR="001C2BB8" w:rsidRPr="004C084F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Elementos </w:t>
            </w:r>
          </w:p>
          <w:p w14:paraId="602F7589" w14:textId="589AB8B4" w:rsidR="001C2BB8" w:rsidRPr="004C084F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 xml:space="preserve">Informar valores investidos na </w:t>
            </w:r>
            <w:r w:rsidR="006F1BBA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publicação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7BCF6EB" w14:textId="77777777" w:rsidR="001C2BB8" w:rsidRPr="004C084F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4759494C" w14:textId="388F88B9" w:rsidR="001C2BB8" w:rsidRPr="004C084F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% </w:t>
            </w:r>
            <w:r w:rsidR="00E01564"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do elemento </w:t>
            </w: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sobre o custo total</w:t>
            </w:r>
          </w:p>
        </w:tc>
      </w:tr>
      <w:tr w:rsidR="006C5C41" w:rsidRPr="0097094B" w14:paraId="5CAA473C" w14:textId="77777777" w:rsidTr="00E01564">
        <w:tc>
          <w:tcPr>
            <w:tcW w:w="2280" w:type="pct"/>
          </w:tcPr>
          <w:p w14:paraId="40DBBA14" w14:textId="02F13B77" w:rsidR="006C5C41" w:rsidRPr="0097094B" w:rsidRDefault="00811B19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Diagramação</w:t>
            </w:r>
          </w:p>
        </w:tc>
        <w:tc>
          <w:tcPr>
            <w:tcW w:w="883" w:type="pct"/>
          </w:tcPr>
          <w:p w14:paraId="487E76A5" w14:textId="77777777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369A6891" w14:textId="77777777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811B19" w:rsidRPr="0097094B" w14:paraId="114616C6" w14:textId="77777777" w:rsidTr="00E01564">
        <w:tc>
          <w:tcPr>
            <w:tcW w:w="2280" w:type="pct"/>
          </w:tcPr>
          <w:p w14:paraId="523156E8" w14:textId="21E5135A" w:rsidR="00811B19" w:rsidRPr="0097094B" w:rsidRDefault="00811B19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Impressão</w:t>
            </w:r>
          </w:p>
        </w:tc>
        <w:tc>
          <w:tcPr>
            <w:tcW w:w="883" w:type="pct"/>
          </w:tcPr>
          <w:p w14:paraId="49DFEEED" w14:textId="77777777" w:rsidR="00811B19" w:rsidRPr="0097094B" w:rsidRDefault="00811B19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EDDE279" w14:textId="77777777" w:rsidR="00811B19" w:rsidRPr="0097094B" w:rsidRDefault="00811B19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97094B" w14:paraId="3391C851" w14:textId="77777777" w:rsidTr="00E01564">
        <w:tc>
          <w:tcPr>
            <w:tcW w:w="2280" w:type="pct"/>
          </w:tcPr>
          <w:p w14:paraId="219DBD30" w14:textId="77777777" w:rsidR="001C2BB8" w:rsidRPr="0097094B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97094B" w14:paraId="423BF8D8" w14:textId="77777777" w:rsidTr="00E01564">
        <w:tc>
          <w:tcPr>
            <w:tcW w:w="2280" w:type="pct"/>
          </w:tcPr>
          <w:p w14:paraId="7ABEA64F" w14:textId="77777777" w:rsidR="001C2BB8" w:rsidRPr="0097094B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97094B" w14:paraId="68100446" w14:textId="77777777" w:rsidTr="00E01564">
        <w:tc>
          <w:tcPr>
            <w:tcW w:w="2280" w:type="pct"/>
          </w:tcPr>
          <w:p w14:paraId="11C63E41" w14:textId="361E90FB" w:rsidR="001C2BB8" w:rsidRPr="0097094B" w:rsidRDefault="001C2BB8" w:rsidP="0097094B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Total</w:t>
            </w:r>
            <w:r w:rsidR="00E01564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investido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97094B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</w:tr>
      <w:tr w:rsidR="004C084F" w:rsidRPr="004C084F" w14:paraId="1F5BF4AE" w14:textId="77777777" w:rsidTr="00166565">
        <w:tc>
          <w:tcPr>
            <w:tcW w:w="2280" w:type="pct"/>
            <w:shd w:val="clear" w:color="auto" w:fill="950B0B" w:themeFill="accent4" w:themeFillShade="80"/>
            <w:vAlign w:val="center"/>
          </w:tcPr>
          <w:p w14:paraId="4980E844" w14:textId="77777777" w:rsidR="00E01564" w:rsidRPr="004C084F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4C084F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57F32ABC" w14:textId="77777777" w:rsidR="00E01564" w:rsidRPr="004C084F" w:rsidRDefault="00E01564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26BB5A6C" w14:textId="77777777" w:rsidR="00E01564" w:rsidRPr="004C084F" w:rsidRDefault="00E01564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Comprovantes das despesas</w:t>
            </w:r>
          </w:p>
          <w:p w14:paraId="7C8898D4" w14:textId="2750EB5F" w:rsidR="00E01564" w:rsidRPr="004C084F" w:rsidRDefault="00E01564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Nota fiscal</w:t>
            </w:r>
          </w:p>
        </w:tc>
      </w:tr>
      <w:tr w:rsidR="00E01564" w:rsidRPr="0097094B" w14:paraId="4FFBF98E" w14:textId="77777777" w:rsidTr="00E01564">
        <w:tc>
          <w:tcPr>
            <w:tcW w:w="2280" w:type="pct"/>
          </w:tcPr>
          <w:p w14:paraId="25C66DD6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97094B" w:rsidRDefault="00E01564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97094B" w14:paraId="06B59C9E" w14:textId="77777777" w:rsidTr="00E01564">
        <w:tc>
          <w:tcPr>
            <w:tcW w:w="2280" w:type="pct"/>
          </w:tcPr>
          <w:p w14:paraId="10A18DE3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97094B" w14:paraId="59BAD4E7" w14:textId="77777777" w:rsidTr="00E01564">
        <w:tc>
          <w:tcPr>
            <w:tcW w:w="2280" w:type="pct"/>
          </w:tcPr>
          <w:p w14:paraId="004610C6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97094B" w14:paraId="057EC260" w14:textId="77777777" w:rsidTr="00E01564">
        <w:tc>
          <w:tcPr>
            <w:tcW w:w="2280" w:type="pct"/>
          </w:tcPr>
          <w:p w14:paraId="6F8697ED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C084F" w:rsidRPr="004C084F" w14:paraId="42FBB338" w14:textId="77777777" w:rsidTr="00166565">
        <w:tc>
          <w:tcPr>
            <w:tcW w:w="2280" w:type="pct"/>
            <w:shd w:val="clear" w:color="auto" w:fill="950B0B" w:themeFill="accent4" w:themeFillShade="80"/>
            <w:vAlign w:val="center"/>
          </w:tcPr>
          <w:p w14:paraId="6AF38C9A" w14:textId="77777777" w:rsidR="00A30F6D" w:rsidRPr="004C084F" w:rsidRDefault="00A30F6D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Cota de Patrocínio do Confea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C65E4D6" w14:textId="77777777" w:rsidR="00A30F6D" w:rsidRPr="004C084F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950B0B" w:themeFill="accent4" w:themeFillShade="80"/>
          </w:tcPr>
          <w:p w14:paraId="0C08A702" w14:textId="28FC54EC" w:rsidR="00A30F6D" w:rsidRPr="004C084F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% da cota de patrocínio sobre custo total</w:t>
            </w:r>
          </w:p>
        </w:tc>
      </w:tr>
      <w:tr w:rsidR="00A30F6D" w:rsidRPr="0097094B" w14:paraId="376704A2" w14:textId="77777777" w:rsidTr="00A30F6D">
        <w:tc>
          <w:tcPr>
            <w:tcW w:w="2280" w:type="pct"/>
            <w:vAlign w:val="center"/>
          </w:tcPr>
          <w:p w14:paraId="4D174DB9" w14:textId="08D27590" w:rsidR="00A30F6D" w:rsidRPr="0097094B" w:rsidRDefault="00A30F6D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Objeto patrocinado: </w:t>
            </w:r>
            <w:r w:rsidR="00765A8B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publicação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97094B" w:rsidRDefault="00A30F6D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97094B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28AFECF3" w14:textId="32EFB622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312B0122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06299B23" w14:textId="44FC9369" w:rsidR="00AB0EE7" w:rsidRPr="00166565" w:rsidRDefault="00AB0EE7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Contrapartidas</w:t>
      </w:r>
      <w:r w:rsidR="001C2BB8" w:rsidRPr="00166565">
        <w:rPr>
          <w:rFonts w:ascii="Verdana" w:hAnsi="Verdana"/>
          <w:color w:val="950B0B" w:themeColor="accent4" w:themeShade="80"/>
          <w:sz w:val="24"/>
        </w:rPr>
        <w:t xml:space="preserve"> Executadas</w:t>
      </w:r>
    </w:p>
    <w:p w14:paraId="5A70EAF7" w14:textId="27E3C48B" w:rsidR="00CF7D19" w:rsidRDefault="006F0D89" w:rsidP="00B86EF6">
      <w:pPr>
        <w:pStyle w:val="Ttulo1"/>
        <w:keepNext w:val="0"/>
        <w:keepLines w:val="0"/>
        <w:widowControl w:val="0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e detalhe </w:t>
      </w: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as c</w:t>
      </w:r>
      <w:r w:rsidR="00AB0E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concedidas</w:t>
      </w:r>
      <w:r w:rsidR="00AB0E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ao Confea</w:t>
      </w:r>
      <w:r w:rsidR="00732C1D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</w:t>
      </w:r>
    </w:p>
    <w:p w14:paraId="571A7602" w14:textId="53D91EDB" w:rsidR="00166565" w:rsidRDefault="00166565" w:rsidP="00B86EF6">
      <w:pPr>
        <w:pStyle w:val="Ttulo1"/>
        <w:keepNext w:val="0"/>
        <w:keepLines w:val="0"/>
        <w:widowControl w:val="0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14:paraId="48CF56C6" w14:textId="5A264330" w:rsidR="00DA2BFD" w:rsidRPr="00AD41D8" w:rsidRDefault="00DA2BFD" w:rsidP="00DA2BFD">
      <w:pPr>
        <w:pStyle w:val="Ttulo1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bookmarkStart w:id="0" w:name="_Hlk34403806"/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DA2BFD" w:rsidRPr="00AD41D8" w14:paraId="63F5A91E" w14:textId="77777777" w:rsidTr="00DA2BFD">
        <w:tc>
          <w:tcPr>
            <w:tcW w:w="224" w:type="pct"/>
            <w:vMerge w:val="restart"/>
            <w:shd w:val="clear" w:color="auto" w:fill="C00000"/>
            <w:vAlign w:val="center"/>
          </w:tcPr>
          <w:p w14:paraId="5540B65B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1" w:name="_Hlk56092563"/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2EA0A564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DA2BFD" w:rsidRPr="00AD41D8" w14:paraId="7BB930E8" w14:textId="77777777" w:rsidTr="00DA2BFD">
        <w:tc>
          <w:tcPr>
            <w:tcW w:w="224" w:type="pct"/>
            <w:vMerge/>
            <w:shd w:val="clear" w:color="auto" w:fill="C00000"/>
            <w:vAlign w:val="center"/>
          </w:tcPr>
          <w:p w14:paraId="6265E227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79A1CE7A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4F7B1621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00CDAE9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4836FE33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00C2D767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4DCE3AF9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DA2BFD" w:rsidRPr="001A559A" w14:paraId="13207858" w14:textId="77777777" w:rsidTr="00A27205">
        <w:tc>
          <w:tcPr>
            <w:tcW w:w="224" w:type="pct"/>
            <w:vMerge w:val="restart"/>
            <w:shd w:val="clear" w:color="auto" w:fill="auto"/>
            <w:vAlign w:val="center"/>
          </w:tcPr>
          <w:p w14:paraId="0A962068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C65ED74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Publicação patrocinada</w:t>
            </w:r>
          </w:p>
        </w:tc>
        <w:tc>
          <w:tcPr>
            <w:tcW w:w="510" w:type="pct"/>
            <w:vAlign w:val="center"/>
          </w:tcPr>
          <w:p w14:paraId="2D535368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0B39592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Inserção da logomarca Confea/Crea na c</w:t>
            </w:r>
            <w:r w:rsidRPr="001A559A">
              <w:rPr>
                <w:rFonts w:ascii="Verdana" w:hAnsi="Verdana" w:cs="Times New Roman"/>
                <w:sz w:val="14"/>
                <w:szCs w:val="14"/>
              </w:rPr>
              <w:t>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7DE53F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CD0683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423C01D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1A559A" w14:paraId="6FE13287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5FB58183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366B9C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FCB2487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F451541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Inserção da logomarca Confea/Crea na c</w:t>
            </w:r>
            <w:r w:rsidRPr="001A559A">
              <w:rPr>
                <w:rFonts w:ascii="Verdana" w:hAnsi="Verdana" w:cs="Times New Roman"/>
                <w:sz w:val="14"/>
                <w:szCs w:val="14"/>
              </w:rPr>
              <w:t>ontracapa da publicação (quarta capa)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84D19A8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00DE20F8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64A382E3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1A559A" w14:paraId="04533CB9" w14:textId="77777777" w:rsidTr="00A27205">
        <w:trPr>
          <w:trHeight w:val="93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2D5C5836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AB0CA23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eletrônicas de divulgação</w:t>
            </w:r>
          </w:p>
        </w:tc>
        <w:tc>
          <w:tcPr>
            <w:tcW w:w="510" w:type="pct"/>
            <w:vAlign w:val="center"/>
          </w:tcPr>
          <w:p w14:paraId="7B47753B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F695470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E-mail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6D93E35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573431EC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086C0D32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(print screen) da lista de e-mail enviado e do item com a exposição da marca do Confea entre os patrocinadores.</w:t>
            </w:r>
          </w:p>
          <w:p w14:paraId="3442DE34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1A559A" w14:paraId="64E1B346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084D31CB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47BEF26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71923355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0C83C5E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Divulgação no site da entidade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C0989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Site: </w:t>
            </w:r>
          </w:p>
        </w:tc>
        <w:tc>
          <w:tcPr>
            <w:tcW w:w="1647" w:type="pct"/>
            <w:vAlign w:val="center"/>
          </w:tcPr>
          <w:p w14:paraId="33ABE7A0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Endereço da página com a exposição da marca do Confea entre os patrocinadores. Nº de acessos ao site</w:t>
            </w:r>
          </w:p>
        </w:tc>
      </w:tr>
      <w:tr w:rsidR="00DA2BFD" w:rsidRPr="001A559A" w14:paraId="076F9049" w14:textId="77777777" w:rsidTr="00A27205">
        <w:tc>
          <w:tcPr>
            <w:tcW w:w="224" w:type="pct"/>
            <w:shd w:val="clear" w:color="auto" w:fill="auto"/>
            <w:vAlign w:val="center"/>
          </w:tcPr>
          <w:p w14:paraId="41A76F94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F7050DD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22DB0ECB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8D359C9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F285E44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7AB54645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  <w:p w14:paraId="1755B0B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4D6A1D3F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com imagem (print screen) de cada item contendo a marca do Confea e o número de curtidas.</w:t>
            </w:r>
          </w:p>
          <w:p w14:paraId="7AF0EAE0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AD41D8" w14:paraId="16CB5E76" w14:textId="77777777" w:rsidTr="00DA2BFD">
        <w:tc>
          <w:tcPr>
            <w:tcW w:w="224" w:type="pct"/>
            <w:vMerge w:val="restart"/>
            <w:shd w:val="clear" w:color="auto" w:fill="C00000"/>
            <w:vAlign w:val="center"/>
          </w:tcPr>
          <w:p w14:paraId="5DFEEC34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lastRenderedPageBreak/>
              <w:t>B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17B85CC3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DA2BFD" w:rsidRPr="00AD41D8" w14:paraId="275C42F0" w14:textId="77777777" w:rsidTr="00DA2BFD">
        <w:tc>
          <w:tcPr>
            <w:tcW w:w="224" w:type="pct"/>
            <w:vMerge/>
            <w:shd w:val="clear" w:color="auto" w:fill="C00000"/>
            <w:vAlign w:val="center"/>
          </w:tcPr>
          <w:p w14:paraId="12F3A27F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27AD9C82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4A59EDCF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7704FC15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1547A253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782B04D1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2564CEBF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DA2BFD" w:rsidRPr="001A559A" w14:paraId="61EACBC6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80CAF4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F6BD57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hAnsi="Verdana"/>
                <w:spacing w:val="-5"/>
                <w:sz w:val="14"/>
                <w:szCs w:val="14"/>
              </w:rPr>
              <w:t>Cessão de exemplares da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CAB67B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C75A89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Cessão de exemplares impressos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E9090B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</w:tc>
        <w:tc>
          <w:tcPr>
            <w:tcW w:w="164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0CCB95" w14:textId="77777777" w:rsidR="00DA2BFD" w:rsidRPr="00A8001D" w:rsidRDefault="00DA2BFD" w:rsidP="00A27205">
            <w:pPr>
              <w:rPr>
                <w:rFonts w:ascii="Verdana" w:hAnsi="Verdana" w:cs="Times New Roman"/>
                <w:sz w:val="14"/>
                <w:szCs w:val="14"/>
                <w:highlight w:val="magenta"/>
              </w:rPr>
            </w:pPr>
            <w:r w:rsidRPr="00957490">
              <w:rPr>
                <w:rFonts w:ascii="Verdana" w:hAnsi="Verdana" w:cs="Times New Roman"/>
                <w:sz w:val="14"/>
                <w:szCs w:val="14"/>
              </w:rPr>
              <w:t>Arquivo digital de imagem (print screen) do e-mail ou de foto do ofício assinado pela patrocinada que comprove a cessão e o envio de</w:t>
            </w:r>
            <w:r>
              <w:rPr>
                <w:rFonts w:ascii="Verdana" w:hAnsi="Verdana" w:cs="Times New Roman"/>
                <w:sz w:val="14"/>
                <w:szCs w:val="14"/>
              </w:rPr>
              <w:t>, no mínimo,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</w:rPr>
              <w:t>30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</w:rPr>
              <w:t>(trinta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>) exemplares</w:t>
            </w:r>
          </w:p>
        </w:tc>
      </w:tr>
      <w:tr w:rsidR="00DA2BFD" w:rsidRPr="001A559A" w14:paraId="34823905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985110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6A7607" w14:textId="77777777" w:rsidR="00DA2BFD" w:rsidRPr="001A559A" w:rsidRDefault="00DA2BFD" w:rsidP="00A27205">
            <w:pPr>
              <w:pStyle w:val="BNDES"/>
              <w:jc w:val="left"/>
              <w:rPr>
                <w:rFonts w:ascii="Verdana" w:hAnsi="Verdana"/>
                <w:spacing w:val="-5"/>
                <w:sz w:val="14"/>
                <w:szCs w:val="14"/>
              </w:rPr>
            </w:pPr>
            <w:r w:rsidRPr="0054655F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nserção de anúncio do Confea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, página dupla ou em 1 página, 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043ED29F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2DCC6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Inserção de anúncio do Confea na publicação patrocinada, em caso de revista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7C8EEA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4A8391E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DA2BFD" w:rsidRPr="001A559A" w14:paraId="7927BD0C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D23B54" w14:textId="77777777" w:rsidR="00DA2BFD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3AB611" w14:textId="77777777" w:rsidR="00DA2BFD" w:rsidRPr="0054655F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25679EFE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4B4793" w14:textId="77777777" w:rsidR="00DA2BFD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0588F3" w14:textId="77777777" w:rsidR="00DA2BFD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5163B51B" w14:textId="77777777" w:rsidR="00DA2BFD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DA2BFD" w:rsidRPr="00AD41D8" w14:paraId="2B1BB957" w14:textId="77777777" w:rsidTr="00DA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048C7950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1C16A098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DA2BFD" w:rsidRPr="00AD41D8" w14:paraId="173A61AF" w14:textId="77777777" w:rsidTr="00DA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61A21B71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230399EA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5C347402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63534DEF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0DE1C888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29D6C2CE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2EFC118F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DA2BFD" w:rsidRPr="001A559A" w14:paraId="497528CA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23C09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5E75A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96FD7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46697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0A6BD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99279" w14:textId="77777777" w:rsidR="00DA2BFD" w:rsidRPr="007D73D0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7D73D0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nota fiscal comprovando a quantidade </w:t>
            </w:r>
            <w:r w:rsidRPr="007D73D0">
              <w:rPr>
                <w:rFonts w:ascii="Verdana" w:hAnsi="Verdana" w:cs="Times New Roman"/>
                <w:sz w:val="14"/>
                <w:szCs w:val="14"/>
              </w:rPr>
              <w:t>ou de aquisição do material gráfico com descrição do</w:t>
            </w:r>
            <w:r w:rsidRPr="007D73D0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7D73D0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</w:p>
        </w:tc>
      </w:tr>
      <w:bookmarkEnd w:id="0"/>
      <w:bookmarkEnd w:id="1"/>
    </w:tbl>
    <w:p w14:paraId="2EAA9863" w14:textId="77777777" w:rsidR="00DA2BFD" w:rsidRDefault="00DA2BFD" w:rsidP="00DA2BFD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1A4E0FC" w14:textId="77777777" w:rsidR="00DA2BFD" w:rsidRDefault="00DA2BFD" w:rsidP="00DA2BFD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593DFC6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6E414325" w14:textId="61863B0A" w:rsidR="00F819A1" w:rsidRPr="00166565" w:rsidRDefault="00F819A1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Instruções</w:t>
      </w:r>
    </w:p>
    <w:p w14:paraId="6A6191EA" w14:textId="77777777" w:rsidR="00F819A1" w:rsidRPr="0097094B" w:rsidRDefault="00F819A1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F819A1" w:rsidRPr="0097094B" w14:paraId="21D3526A" w14:textId="77777777" w:rsidTr="00D06915">
        <w:tc>
          <w:tcPr>
            <w:tcW w:w="562" w:type="dxa"/>
          </w:tcPr>
          <w:p w14:paraId="3C27BAB0" w14:textId="77777777" w:rsidR="00F819A1" w:rsidRPr="0097094B" w:rsidRDefault="00F819A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7C7BD4F5" w:rsidR="00F819A1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Todas a</w:t>
            </w:r>
            <w:r w:rsidR="002134E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informações acerca das contrapartidas executadas devem ser informadas n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2134E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347507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="002134E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.</w:t>
            </w:r>
          </w:p>
        </w:tc>
      </w:tr>
      <w:tr w:rsidR="0038474F" w:rsidRPr="0097094B" w14:paraId="71C46C64" w14:textId="77777777" w:rsidTr="00D06915">
        <w:tc>
          <w:tcPr>
            <w:tcW w:w="562" w:type="dxa"/>
          </w:tcPr>
          <w:p w14:paraId="430D6920" w14:textId="77777777" w:rsidR="0038474F" w:rsidRPr="0097094B" w:rsidRDefault="0038474F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7486C870" w14:textId="7E367C50" w:rsidR="0038474F" w:rsidRPr="0097094B" w:rsidRDefault="0038474F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comprovação da execução das contrapartidas se dará através de arquivos digitais, conforme orientação apresentada, disponibilizados por e-mail (gco.fiscalizacao@confea.org.br), link para download (wetransfer.com, google drive, sendspace.com, etc.), DVD ou pen drive, referenciando o número do </w:t>
            </w:r>
            <w:r w:rsidR="000E1D7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053F58" w:rsidRPr="0097094B" w14:paraId="381AC968" w14:textId="77777777" w:rsidTr="00825CBA">
        <w:tc>
          <w:tcPr>
            <w:tcW w:w="562" w:type="dxa"/>
          </w:tcPr>
          <w:p w14:paraId="6C5135C0" w14:textId="77777777" w:rsidR="00053F58" w:rsidRPr="0097094B" w:rsidRDefault="00053F58" w:rsidP="00825CBA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02880B01" w14:textId="2E16DD7A" w:rsidR="00053F58" w:rsidRPr="00B1705E" w:rsidRDefault="00053F58" w:rsidP="00825CBA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1705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Os arquivos de imagem devem estar unificados em um único documento em formato PDF.</w:t>
            </w:r>
          </w:p>
        </w:tc>
      </w:tr>
      <w:tr w:rsidR="0038474F" w:rsidRPr="0097094B" w14:paraId="724552F9" w14:textId="77777777" w:rsidTr="00D06915">
        <w:tc>
          <w:tcPr>
            <w:tcW w:w="562" w:type="dxa"/>
          </w:tcPr>
          <w:p w14:paraId="163CEDC2" w14:textId="03CDCC25" w:rsidR="0038474F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9031" w:type="dxa"/>
          </w:tcPr>
          <w:p w14:paraId="3A79EB51" w14:textId="5B7F23AF" w:rsidR="0038474F" w:rsidRPr="0097094B" w:rsidRDefault="00DB1BA7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 comprovação das despesas se dará através de arquivos digitais das notas fiscais, emitid</w:t>
            </w:r>
            <w:r w:rsidR="009F17A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em nome da contratada, contendo no seu descritivo o serviço prestado relacionados ao objeto do patrocínio, disponibilizados por e-mail (gco.fiscalizacao@confea.org.br), referenciando o número do processo correspondente (Processo nº _____).</w:t>
            </w:r>
          </w:p>
        </w:tc>
      </w:tr>
      <w:tr w:rsidR="00D06915" w:rsidRPr="0097094B" w14:paraId="1A8E613C" w14:textId="77777777" w:rsidTr="00D06915">
        <w:tc>
          <w:tcPr>
            <w:tcW w:w="562" w:type="dxa"/>
          </w:tcPr>
          <w:p w14:paraId="171D1C4E" w14:textId="480D25D5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9031" w:type="dxa"/>
          </w:tcPr>
          <w:p w14:paraId="52D39881" w14:textId="25F1D4E2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D06915" w:rsidRPr="0097094B" w14:paraId="63CC2579" w14:textId="77777777" w:rsidTr="00D06915">
        <w:tc>
          <w:tcPr>
            <w:tcW w:w="562" w:type="dxa"/>
          </w:tcPr>
          <w:p w14:paraId="40CAFE50" w14:textId="035BFB73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9031" w:type="dxa"/>
          </w:tcPr>
          <w:p w14:paraId="468B29B7" w14:textId="35F2EC38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Não serão aceitos comprovantes de despesas efetuadas com data anterior à assinatura do </w:t>
            </w:r>
            <w:r w:rsidR="009F7511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Contrato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ou posterior à sua vigência.</w:t>
            </w:r>
          </w:p>
        </w:tc>
      </w:tr>
      <w:tr w:rsidR="00D06915" w:rsidRPr="0097094B" w14:paraId="65C3E537" w14:textId="77777777" w:rsidTr="00D06915">
        <w:tc>
          <w:tcPr>
            <w:tcW w:w="562" w:type="dxa"/>
          </w:tcPr>
          <w:p w14:paraId="5657B463" w14:textId="348A9138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9031" w:type="dxa"/>
          </w:tcPr>
          <w:p w14:paraId="7DB00BDC" w14:textId="33284546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deverá apresentar o </w:t>
            </w:r>
            <w:r w:rsidR="00347507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no prazo de até 30 (trinta) dias após a realização do objeto, conforme estipulado no Contrato. </w:t>
            </w:r>
          </w:p>
        </w:tc>
      </w:tr>
      <w:tr w:rsidR="00D06915" w:rsidRPr="0097094B" w14:paraId="7D8DA6DC" w14:textId="77777777" w:rsidTr="00D06915">
        <w:tc>
          <w:tcPr>
            <w:tcW w:w="562" w:type="dxa"/>
          </w:tcPr>
          <w:p w14:paraId="07332EC5" w14:textId="56F7AED0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8</w:t>
            </w:r>
          </w:p>
        </w:tc>
        <w:tc>
          <w:tcPr>
            <w:tcW w:w="9031" w:type="dxa"/>
          </w:tcPr>
          <w:p w14:paraId="5195DEB5" w14:textId="486A237E" w:rsidR="00D06915" w:rsidRPr="0097094B" w:rsidRDefault="00DB1BA7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Caso a contratada necessite de prazo maior que 30 (trinta) dias para apresentar o </w:t>
            </w:r>
            <w:r w:rsidR="00347507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deverá solicitar alteração deste prazo por meio de ofício instruído com justificativa e dirigido ao Fiscal do contrato através do e-mail (</w:t>
            </w:r>
            <w:hyperlink r:id="rId8" w:history="1">
              <w:r w:rsidRPr="0097094B">
                <w:rPr>
                  <w:rFonts w:ascii="Verdana" w:eastAsiaTheme="minorEastAsia" w:hAnsi="Verdana" w:cstheme="minorBidi"/>
                  <w:color w:val="404040" w:themeColor="text1" w:themeTint="BF"/>
                  <w:sz w:val="14"/>
                  <w:szCs w:val="14"/>
                  <w:lang w:val="pt-PT" w:eastAsia="ja-JP"/>
                </w:rPr>
                <w:t>gco.fiscalizacao@confea.org.br</w:t>
              </w:r>
            </w:hyperlink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), referenciando o número do processo correspondente (Processo nº _____).</w:t>
            </w:r>
          </w:p>
        </w:tc>
      </w:tr>
      <w:tr w:rsidR="00D06915" w:rsidRPr="0097094B" w14:paraId="2748A793" w14:textId="77777777" w:rsidTr="00D06915">
        <w:tc>
          <w:tcPr>
            <w:tcW w:w="562" w:type="dxa"/>
          </w:tcPr>
          <w:p w14:paraId="7CE4358F" w14:textId="7A2FDFCB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9031" w:type="dxa"/>
          </w:tcPr>
          <w:p w14:paraId="59E7A8EE" w14:textId="4A251DBA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6C413A56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340CD888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7947AA56" w14:textId="1D67D96C" w:rsidR="004D31AA" w:rsidRPr="00166565" w:rsidRDefault="004D31AA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Relação de Anexos Enviados</w:t>
      </w:r>
    </w:p>
    <w:p w14:paraId="4D5E94E3" w14:textId="7B064E1E" w:rsidR="004D31AA" w:rsidRDefault="00734430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bookmarkStart w:id="2" w:name="_Hlk9786780"/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 e das despesas pagas com a cota de patrocínio, conforme orientação sobre a forma de comprovação correpondente.</w:t>
      </w:r>
    </w:p>
    <w:p w14:paraId="3BEFC60A" w14:textId="77777777" w:rsidR="00764615" w:rsidRPr="0097094B" w:rsidRDefault="00764615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4D31AA" w:rsidRPr="0097094B" w14:paraId="4428F2B3" w14:textId="77777777" w:rsidTr="00943576">
        <w:tc>
          <w:tcPr>
            <w:tcW w:w="562" w:type="dxa"/>
          </w:tcPr>
          <w:bookmarkEnd w:id="2"/>
          <w:p w14:paraId="6C93F349" w14:textId="4EAEFD01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02E91DCD" w14:textId="77777777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31AA" w:rsidRPr="0097094B" w14:paraId="1321EEB7" w14:textId="77777777" w:rsidTr="00943576">
        <w:tc>
          <w:tcPr>
            <w:tcW w:w="562" w:type="dxa"/>
          </w:tcPr>
          <w:p w14:paraId="71F3A3D4" w14:textId="0C598AFC" w:rsidR="004D31AA" w:rsidRPr="0097094B" w:rsidRDefault="0097094B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2AE0F4F4" w14:textId="77777777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31AA" w:rsidRPr="0097094B" w14:paraId="0E23C608" w14:textId="77777777" w:rsidTr="00943576">
        <w:tc>
          <w:tcPr>
            <w:tcW w:w="562" w:type="dxa"/>
          </w:tcPr>
          <w:p w14:paraId="17CF8D31" w14:textId="3F24F6DE" w:rsidR="004D31AA" w:rsidRPr="0097094B" w:rsidRDefault="0097094B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106858CF" w14:textId="77777777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240D6158" w14:textId="55708531" w:rsidR="00F819A1" w:rsidRPr="0097094B" w:rsidRDefault="00F819A1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p w14:paraId="753DB16C" w14:textId="77777777" w:rsidR="00351E7A" w:rsidRPr="0097094B" w:rsidRDefault="00351E7A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p w14:paraId="1617A98E" w14:textId="77777777" w:rsidR="004D31AA" w:rsidRPr="0097094B" w:rsidRDefault="004D31AA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97094B" w14:paraId="29665192" w14:textId="77777777" w:rsidTr="00AD6011">
        <w:tc>
          <w:tcPr>
            <w:tcW w:w="3197" w:type="dxa"/>
          </w:tcPr>
          <w:p w14:paraId="305C3F64" w14:textId="77777777" w:rsidR="00AD6011" w:rsidRPr="0097094B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97094B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97094B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 w:rsidRPr="0097094B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2E2D32C" w14:textId="1E8D3D30" w:rsidR="00715D17" w:rsidRPr="009221FA" w:rsidRDefault="00B1705E" w:rsidP="009221FA">
      <w:pPr>
        <w:jc w:val="center"/>
        <w:rPr>
          <w:rFonts w:ascii="Verdana" w:hAnsi="Verdana"/>
          <w:b/>
          <w:bCs/>
          <w:color w:val="950B0B" w:themeColor="accent4" w:themeShade="80"/>
        </w:rPr>
      </w:pPr>
      <w:r>
        <w:rPr>
          <w:rFonts w:ascii="Verdana" w:hAnsi="Verdana"/>
          <w:color w:val="C00000"/>
        </w:rPr>
        <w:br w:type="page"/>
      </w:r>
      <w:r w:rsidR="009221FA" w:rsidRPr="009221FA">
        <w:rPr>
          <w:rFonts w:ascii="Verdana" w:hAnsi="Verdana"/>
          <w:b/>
          <w:bCs/>
          <w:color w:val="950B0B" w:themeColor="accent4" w:themeShade="80"/>
        </w:rPr>
        <w:lastRenderedPageBreak/>
        <w:t>D</w:t>
      </w:r>
      <w:r w:rsidR="00715D17" w:rsidRPr="009221FA">
        <w:rPr>
          <w:rFonts w:ascii="Verdana" w:hAnsi="Verdana"/>
          <w:b/>
          <w:bCs/>
          <w:color w:val="950B0B" w:themeColor="accent4" w:themeShade="80"/>
        </w:rPr>
        <w:t>ECLARAÇÃO DE AUTENTICIDADE</w:t>
      </w:r>
    </w:p>
    <w:p w14:paraId="52CBFE00" w14:textId="77777777" w:rsidR="00715D17" w:rsidRPr="0097094B" w:rsidRDefault="00715D17" w:rsidP="0097094B">
      <w:pPr>
        <w:widowControl w:val="0"/>
        <w:jc w:val="center"/>
        <w:rPr>
          <w:rFonts w:ascii="Verdana" w:hAnsi="Verdana" w:cs="Times New Roman"/>
          <w:sz w:val="20"/>
          <w:szCs w:val="20"/>
        </w:rPr>
      </w:pPr>
    </w:p>
    <w:p w14:paraId="76DC169F" w14:textId="77777777" w:rsidR="00715D17" w:rsidRPr="0097094B" w:rsidRDefault="00715D17" w:rsidP="0097094B">
      <w:pPr>
        <w:widowControl w:val="0"/>
        <w:jc w:val="center"/>
        <w:rPr>
          <w:rFonts w:ascii="Verdana" w:hAnsi="Verdana" w:cs="Times New Roman"/>
        </w:rPr>
      </w:pPr>
      <w:r w:rsidRPr="0097094B">
        <w:rPr>
          <w:rFonts w:ascii="Verdana" w:hAnsi="Verdana" w:cs="Times New Roman"/>
        </w:rPr>
        <w:t>(Usar papel timbrado do patrocinado)</w:t>
      </w:r>
    </w:p>
    <w:p w14:paraId="745CD3AF" w14:textId="77777777" w:rsidR="00715D17" w:rsidRPr="0097094B" w:rsidRDefault="00715D17" w:rsidP="0097094B">
      <w:pPr>
        <w:widowControl w:val="0"/>
        <w:jc w:val="center"/>
        <w:rPr>
          <w:rFonts w:ascii="Verdana" w:hAnsi="Verdana" w:cs="Times New Roman"/>
        </w:rPr>
      </w:pPr>
    </w:p>
    <w:p w14:paraId="2831DF94" w14:textId="77777777" w:rsidR="00715D17" w:rsidRPr="0097094B" w:rsidRDefault="00715D17" w:rsidP="0097094B">
      <w:pPr>
        <w:widowControl w:val="0"/>
        <w:rPr>
          <w:rFonts w:ascii="Verdana" w:hAnsi="Verdana" w:cs="Times New Roman"/>
          <w:b/>
        </w:rPr>
      </w:pPr>
      <w:r w:rsidRPr="0097094B">
        <w:rPr>
          <w:rFonts w:ascii="Verdana" w:hAnsi="Verdana" w:cs="Times New Roman"/>
          <w:b/>
        </w:rPr>
        <w:t xml:space="preserve"> </w:t>
      </w:r>
    </w:p>
    <w:p w14:paraId="1C5B061D" w14:textId="77777777" w:rsidR="00715D17" w:rsidRPr="0097094B" w:rsidRDefault="00715D17" w:rsidP="0097094B">
      <w:pPr>
        <w:widowControl w:val="0"/>
        <w:rPr>
          <w:rFonts w:ascii="Verdana" w:hAnsi="Verdana" w:cs="Times New Roman"/>
          <w:b/>
        </w:rPr>
      </w:pPr>
    </w:p>
    <w:p w14:paraId="6B0635BD" w14:textId="77777777" w:rsidR="00715D17" w:rsidRPr="0097094B" w:rsidRDefault="00715D17" w:rsidP="0097094B">
      <w:pPr>
        <w:widowControl w:val="0"/>
        <w:spacing w:line="360" w:lineRule="auto"/>
        <w:jc w:val="both"/>
        <w:rPr>
          <w:rFonts w:ascii="Verdana" w:hAnsi="Verdana" w:cs="Times New Roman"/>
        </w:rPr>
      </w:pPr>
      <w:r w:rsidRPr="0097094B">
        <w:rPr>
          <w:rFonts w:ascii="Verdana" w:hAnsi="Verdana" w:cs="Times New Roman"/>
        </w:rPr>
        <w:t>(Nome completo</w:t>
      </w:r>
      <w:r w:rsidRPr="0097094B">
        <w:rPr>
          <w:rFonts w:ascii="Verdana" w:hAnsi="Verdana" w:cs="Times New Roman"/>
          <w:b/>
        </w:rPr>
        <w:t xml:space="preserve"> </w:t>
      </w:r>
      <w:r w:rsidRPr="0097094B">
        <w:rPr>
          <w:rFonts w:ascii="Verdana" w:hAnsi="Verdana" w:cs="Times New Roman"/>
        </w:rPr>
        <w:t>da pessoa jurídica), inscrita no CNPJ sob o n° (número-dígito), declara(o), sob as penas da lei, que são autênticas todas as cópias dos documentos fiscais, apresentadas ao Conselho Federal de Engenharia e Agronomia - Confea, para fins de prestação de contas, referente aos recursos financeiros recebidos e à execução das contrapartidas de comunicação, conforme Contrato nº (número/ano), assinado em (dia/mês/ano).</w:t>
      </w:r>
    </w:p>
    <w:p w14:paraId="68487E22" w14:textId="77777777" w:rsidR="00715D17" w:rsidRPr="0097094B" w:rsidRDefault="00715D17" w:rsidP="0097094B">
      <w:pPr>
        <w:widowControl w:val="0"/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401BBC89" w14:textId="77777777" w:rsidR="00715D17" w:rsidRPr="0097094B" w:rsidRDefault="00715D17" w:rsidP="0097094B">
      <w:pPr>
        <w:widowControl w:val="0"/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97094B">
        <w:rPr>
          <w:rFonts w:ascii="Verdana" w:hAnsi="Verdana" w:cs="Times New Roman"/>
          <w:b/>
          <w:sz w:val="24"/>
          <w:szCs w:val="24"/>
        </w:rPr>
        <w:t>_______________________________________________</w:t>
      </w:r>
    </w:p>
    <w:p w14:paraId="031CB9FA" w14:textId="43C922B4" w:rsidR="00715D17" w:rsidRPr="0097094B" w:rsidRDefault="00715D17" w:rsidP="0097094B">
      <w:pPr>
        <w:widowControl w:val="0"/>
        <w:spacing w:after="0"/>
        <w:jc w:val="center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Assinatura do</w:t>
      </w:r>
      <w:r w:rsidR="00662601" w:rsidRPr="0097094B">
        <w:rPr>
          <w:rFonts w:ascii="Verdana" w:hAnsi="Verdana" w:cs="Times New Roman"/>
          <w:sz w:val="18"/>
          <w:szCs w:val="18"/>
        </w:rPr>
        <w:t>(s)</w:t>
      </w:r>
      <w:r w:rsidRPr="0097094B">
        <w:rPr>
          <w:rFonts w:ascii="Verdana" w:hAnsi="Verdana" w:cs="Times New Roman"/>
          <w:sz w:val="18"/>
          <w:szCs w:val="18"/>
        </w:rPr>
        <w:t xml:space="preserve"> Representante</w:t>
      </w:r>
      <w:r w:rsidR="00662601" w:rsidRPr="0097094B">
        <w:rPr>
          <w:rFonts w:ascii="Verdana" w:hAnsi="Verdana" w:cs="Times New Roman"/>
          <w:sz w:val="18"/>
          <w:szCs w:val="18"/>
        </w:rPr>
        <w:t>(s)</w:t>
      </w:r>
      <w:r w:rsidRPr="0097094B">
        <w:rPr>
          <w:rFonts w:ascii="Verdana" w:hAnsi="Verdana" w:cs="Times New Roman"/>
          <w:sz w:val="18"/>
          <w:szCs w:val="18"/>
        </w:rPr>
        <w:t xml:space="preserve"> Legal</w:t>
      </w:r>
      <w:r w:rsidR="00662601" w:rsidRPr="0097094B">
        <w:rPr>
          <w:rFonts w:ascii="Verdana" w:hAnsi="Verdana" w:cs="Times New Roman"/>
          <w:sz w:val="18"/>
          <w:szCs w:val="18"/>
        </w:rPr>
        <w:t>(is)</w:t>
      </w:r>
      <w:r w:rsidRPr="0097094B">
        <w:rPr>
          <w:rFonts w:ascii="Verdana" w:hAnsi="Verdana" w:cs="Times New Roman"/>
          <w:sz w:val="18"/>
          <w:szCs w:val="18"/>
        </w:rPr>
        <w:t xml:space="preserve"> da Contratada</w:t>
      </w:r>
    </w:p>
    <w:p w14:paraId="00175602" w14:textId="77777777" w:rsidR="00715D17" w:rsidRPr="0097094B" w:rsidRDefault="00715D17" w:rsidP="0097094B">
      <w:pPr>
        <w:widowControl w:val="0"/>
        <w:spacing w:after="0"/>
        <w:jc w:val="center"/>
        <w:rPr>
          <w:rFonts w:ascii="Verdana" w:hAnsi="Verdana" w:cs="Times New Roman"/>
          <w:sz w:val="20"/>
          <w:szCs w:val="20"/>
        </w:rPr>
      </w:pPr>
      <w:r w:rsidRPr="0097094B">
        <w:rPr>
          <w:rFonts w:ascii="Verdana" w:hAnsi="Verdana" w:cs="Times New Roman"/>
          <w:sz w:val="18"/>
          <w:szCs w:val="18"/>
        </w:rPr>
        <w:t>Carimbo da Instituição</w:t>
      </w:r>
    </w:p>
    <w:p w14:paraId="1A4B4853" w14:textId="77777777" w:rsidR="00715D17" w:rsidRPr="0097094B" w:rsidRDefault="00715D17" w:rsidP="0097094B">
      <w:pPr>
        <w:widowControl w:val="0"/>
        <w:rPr>
          <w:rFonts w:ascii="Verdana" w:hAnsi="Verdana" w:cs="Times New Roman"/>
          <w:b/>
          <w:sz w:val="24"/>
          <w:szCs w:val="24"/>
        </w:rPr>
      </w:pPr>
    </w:p>
    <w:p w14:paraId="5522481A" w14:textId="0084CC8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  <w:r w:rsidRPr="0097094B">
        <w:rPr>
          <w:rFonts w:ascii="Verdana" w:hAnsi="Verdana" w:cs="Times New Roman"/>
          <w:b/>
          <w:sz w:val="18"/>
          <w:szCs w:val="18"/>
        </w:rPr>
        <w:t>Dados do</w:t>
      </w:r>
      <w:r w:rsidR="00775BEA" w:rsidRPr="0097094B">
        <w:rPr>
          <w:rFonts w:ascii="Verdana" w:hAnsi="Verdana" w:cs="Times New Roman"/>
          <w:b/>
          <w:sz w:val="18"/>
          <w:szCs w:val="18"/>
        </w:rPr>
        <w:t>(s)</w:t>
      </w:r>
      <w:r w:rsidRPr="0097094B">
        <w:rPr>
          <w:rFonts w:ascii="Verdana" w:hAnsi="Verdana" w:cs="Times New Roman"/>
          <w:b/>
          <w:sz w:val="18"/>
          <w:szCs w:val="18"/>
        </w:rPr>
        <w:t xml:space="preserve"> representante</w:t>
      </w:r>
      <w:r w:rsidR="00775BEA" w:rsidRPr="0097094B">
        <w:rPr>
          <w:rFonts w:ascii="Verdana" w:hAnsi="Verdana" w:cs="Times New Roman"/>
          <w:b/>
          <w:sz w:val="18"/>
          <w:szCs w:val="18"/>
        </w:rPr>
        <w:t xml:space="preserve">(s) </w:t>
      </w:r>
      <w:r w:rsidRPr="0097094B">
        <w:rPr>
          <w:rFonts w:ascii="Verdana" w:hAnsi="Verdana" w:cs="Times New Roman"/>
          <w:b/>
          <w:sz w:val="18"/>
          <w:szCs w:val="18"/>
        </w:rPr>
        <w:t>legal</w:t>
      </w:r>
      <w:r w:rsidR="00775BEA" w:rsidRPr="0097094B">
        <w:rPr>
          <w:rFonts w:ascii="Verdana" w:hAnsi="Verdana" w:cs="Times New Roman"/>
          <w:b/>
          <w:sz w:val="18"/>
          <w:szCs w:val="18"/>
        </w:rPr>
        <w:t>(is)</w:t>
      </w:r>
      <w:r w:rsidRPr="0097094B">
        <w:rPr>
          <w:rFonts w:ascii="Verdana" w:hAnsi="Verdana" w:cs="Times New Roman"/>
          <w:b/>
          <w:sz w:val="18"/>
          <w:szCs w:val="18"/>
        </w:rPr>
        <w:t xml:space="preserve"> da pessoa jurídica</w:t>
      </w:r>
    </w:p>
    <w:p w14:paraId="1F34DFE8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Nome completo</w:t>
      </w:r>
    </w:p>
    <w:p w14:paraId="4A7E89F8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CPF nº (número-dígito)</w:t>
      </w:r>
    </w:p>
    <w:p w14:paraId="737FBBE4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RG nº (número)</w:t>
      </w:r>
    </w:p>
    <w:p w14:paraId="06582101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b/>
          <w:sz w:val="24"/>
          <w:szCs w:val="24"/>
        </w:rPr>
      </w:pPr>
    </w:p>
    <w:p w14:paraId="7DF6CA8C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b/>
          <w:sz w:val="18"/>
          <w:szCs w:val="18"/>
        </w:rPr>
        <w:t xml:space="preserve">Base Legal: </w:t>
      </w:r>
      <w:r w:rsidRPr="0097094B">
        <w:rPr>
          <w:rFonts w:ascii="Verdana" w:hAnsi="Verdana" w:cs="Times New Roman"/>
          <w:sz w:val="18"/>
          <w:szCs w:val="18"/>
        </w:rPr>
        <w:t>art. 225 do Código Civil e art. 304 do Código Penal</w:t>
      </w:r>
    </w:p>
    <w:p w14:paraId="7FC55CFC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</w:p>
    <w:p w14:paraId="518D20C3" w14:textId="2D3580B6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b/>
          <w:sz w:val="18"/>
          <w:szCs w:val="18"/>
        </w:rPr>
        <w:t>Observação</w:t>
      </w:r>
      <w:r w:rsidRPr="0097094B">
        <w:rPr>
          <w:rFonts w:ascii="Verdana" w:hAnsi="Verdana" w:cs="Times New Roman"/>
          <w:sz w:val="18"/>
          <w:szCs w:val="18"/>
        </w:rPr>
        <w:t xml:space="preserve">: esta declaração deverá ser assinada por todos os representantes legais da pessoa jurídica, de acordo com </w:t>
      </w:r>
      <w:r w:rsidR="00233ABC" w:rsidRPr="0097094B">
        <w:rPr>
          <w:rFonts w:ascii="Verdana" w:hAnsi="Verdana" w:cs="Times New Roman"/>
          <w:sz w:val="18"/>
          <w:szCs w:val="18"/>
        </w:rPr>
        <w:t>seu</w:t>
      </w:r>
      <w:r w:rsidRPr="0097094B">
        <w:rPr>
          <w:rFonts w:ascii="Verdana" w:hAnsi="Verdana" w:cs="Times New Roman"/>
          <w:sz w:val="18"/>
          <w:szCs w:val="18"/>
        </w:rPr>
        <w:t xml:space="preserve"> Contrato Social.</w:t>
      </w:r>
    </w:p>
    <w:sectPr w:rsidR="00715D17" w:rsidRPr="0097094B" w:rsidSect="0097094B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C1C9" w14:textId="77777777" w:rsidR="00B62E63" w:rsidRDefault="00B62E63">
      <w:pPr>
        <w:spacing w:after="0"/>
      </w:pPr>
      <w:r>
        <w:separator/>
      </w:r>
    </w:p>
  </w:endnote>
  <w:endnote w:type="continuationSeparator" w:id="0">
    <w:p w14:paraId="48C47D46" w14:textId="77777777" w:rsidR="00B62E63" w:rsidRDefault="00B62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F866" w14:textId="71577016" w:rsidR="004C084F" w:rsidRPr="00340C4C" w:rsidRDefault="004C084F" w:rsidP="004C084F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A0070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0DAE" w14:textId="23924B4A" w:rsidR="004C084F" w:rsidRPr="00340C4C" w:rsidRDefault="004C084F" w:rsidP="004C084F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A0070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991D" w14:textId="77777777" w:rsidR="00B62E63" w:rsidRDefault="00B62E63">
      <w:pPr>
        <w:spacing w:after="0"/>
      </w:pPr>
      <w:r>
        <w:separator/>
      </w:r>
    </w:p>
  </w:footnote>
  <w:footnote w:type="continuationSeparator" w:id="0">
    <w:p w14:paraId="75E47D6B" w14:textId="77777777" w:rsidR="00B62E63" w:rsidRDefault="00B62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0CAC" w14:textId="77777777" w:rsidR="004C084F" w:rsidRPr="0097094B" w:rsidRDefault="004C084F" w:rsidP="004C084F">
    <w:pPr>
      <w:pStyle w:val="Cabealho"/>
      <w:widowControl w:val="0"/>
      <w:jc w:val="center"/>
      <w:rPr>
        <w:rFonts w:ascii="Verdana" w:hAnsi="Verdana"/>
      </w:rPr>
    </w:pPr>
    <w:bookmarkStart w:id="3" w:name="_Hlk521423444"/>
    <w:bookmarkStart w:id="4" w:name="_Hlk521423445"/>
    <w:r w:rsidRPr="0097094B">
      <w:rPr>
        <w:rFonts w:ascii="Verdana" w:hAnsi="Verdana"/>
        <w:noProof/>
        <w:lang w:eastAsia="pt-BR"/>
      </w:rPr>
      <w:drawing>
        <wp:inline distT="0" distB="0" distL="0" distR="0" wp14:anchorId="757AE57E" wp14:editId="06C31634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E09A" w14:textId="77777777" w:rsidR="004C084F" w:rsidRPr="0097094B" w:rsidRDefault="004C084F" w:rsidP="004C084F">
    <w:pPr>
      <w:pStyle w:val="Cabealho"/>
      <w:widowControl w:val="0"/>
      <w:spacing w:before="120" w:after="120"/>
      <w:jc w:val="center"/>
      <w:rPr>
        <w:rFonts w:ascii="Verdana" w:hAnsi="Verdana" w:cs="Times New Roman"/>
        <w:b/>
        <w:sz w:val="24"/>
        <w:szCs w:val="24"/>
      </w:rPr>
    </w:pPr>
    <w:r w:rsidRPr="0097094B">
      <w:rPr>
        <w:rFonts w:ascii="Verdana" w:hAnsi="Verdana" w:cs="Times New Roman"/>
        <w:b/>
        <w:sz w:val="24"/>
        <w:szCs w:val="24"/>
      </w:rPr>
      <w:t>SERVIÇO PÚBLICO FEDERAL</w:t>
    </w:r>
  </w:p>
  <w:p w14:paraId="22F03DAD" w14:textId="77777777" w:rsidR="004C084F" w:rsidRPr="0097094B" w:rsidRDefault="004C084F" w:rsidP="004C084F">
    <w:pPr>
      <w:pStyle w:val="Cabealho"/>
      <w:widowControl w:val="0"/>
      <w:spacing w:before="120" w:after="240"/>
      <w:jc w:val="center"/>
      <w:rPr>
        <w:rFonts w:ascii="Verdana" w:hAnsi="Verdana"/>
        <w:sz w:val="28"/>
        <w:szCs w:val="28"/>
      </w:rPr>
    </w:pPr>
    <w:r w:rsidRPr="0097094B">
      <w:rPr>
        <w:rFonts w:ascii="Verdana" w:hAnsi="Verdana" w:cs="Times New Roman"/>
        <w:b/>
        <w:sz w:val="24"/>
        <w:szCs w:val="24"/>
      </w:rPr>
      <w:t xml:space="preserve">CONSELHO FEDERAL DE ENGENHARIA E AGRONOMIA – </w:t>
    </w:r>
    <w:bookmarkEnd w:id="3"/>
    <w:bookmarkEnd w:id="4"/>
    <w:r w:rsidRPr="0097094B">
      <w:rPr>
        <w:rFonts w:ascii="Verdana" w:hAnsi="Verdana" w:cs="Times New Roman"/>
        <w:b/>
        <w:sz w:val="24"/>
        <w:szCs w:val="24"/>
      </w:rPr>
      <w:t>CONFEA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23108008">
    <w:abstractNumId w:val="9"/>
  </w:num>
  <w:num w:numId="2" w16cid:durableId="1288586404">
    <w:abstractNumId w:val="9"/>
    <w:lvlOverride w:ilvl="0">
      <w:startOverride w:val="1"/>
    </w:lvlOverride>
  </w:num>
  <w:num w:numId="3" w16cid:durableId="750740470">
    <w:abstractNumId w:val="9"/>
    <w:lvlOverride w:ilvl="0">
      <w:startOverride w:val="1"/>
    </w:lvlOverride>
  </w:num>
  <w:num w:numId="4" w16cid:durableId="1435050140">
    <w:abstractNumId w:val="9"/>
    <w:lvlOverride w:ilvl="0">
      <w:startOverride w:val="1"/>
    </w:lvlOverride>
  </w:num>
  <w:num w:numId="5" w16cid:durableId="1426153100">
    <w:abstractNumId w:val="8"/>
  </w:num>
  <w:num w:numId="6" w16cid:durableId="504979889">
    <w:abstractNumId w:val="7"/>
  </w:num>
  <w:num w:numId="7" w16cid:durableId="622079552">
    <w:abstractNumId w:val="6"/>
  </w:num>
  <w:num w:numId="8" w16cid:durableId="2078042198">
    <w:abstractNumId w:val="5"/>
  </w:num>
  <w:num w:numId="9" w16cid:durableId="1927033460">
    <w:abstractNumId w:val="4"/>
  </w:num>
  <w:num w:numId="10" w16cid:durableId="631641721">
    <w:abstractNumId w:val="3"/>
  </w:num>
  <w:num w:numId="11" w16cid:durableId="1371568259">
    <w:abstractNumId w:val="2"/>
  </w:num>
  <w:num w:numId="12" w16cid:durableId="519592116">
    <w:abstractNumId w:val="1"/>
  </w:num>
  <w:num w:numId="13" w16cid:durableId="604850053">
    <w:abstractNumId w:val="0"/>
  </w:num>
  <w:num w:numId="14" w16cid:durableId="1120808217">
    <w:abstractNumId w:val="13"/>
  </w:num>
  <w:num w:numId="15" w16cid:durableId="159855658">
    <w:abstractNumId w:val="16"/>
  </w:num>
  <w:num w:numId="16" w16cid:durableId="322976098">
    <w:abstractNumId w:val="12"/>
  </w:num>
  <w:num w:numId="17" w16cid:durableId="583534079">
    <w:abstractNumId w:val="15"/>
  </w:num>
  <w:num w:numId="18" w16cid:durableId="825168568">
    <w:abstractNumId w:val="10"/>
  </w:num>
  <w:num w:numId="19" w16cid:durableId="656496874">
    <w:abstractNumId w:val="19"/>
  </w:num>
  <w:num w:numId="20" w16cid:durableId="861239113">
    <w:abstractNumId w:val="17"/>
  </w:num>
  <w:num w:numId="21" w16cid:durableId="1344554129">
    <w:abstractNumId w:val="11"/>
  </w:num>
  <w:num w:numId="22" w16cid:durableId="900092711">
    <w:abstractNumId w:val="14"/>
  </w:num>
  <w:num w:numId="23" w16cid:durableId="1746608807">
    <w:abstractNumId w:val="18"/>
  </w:num>
  <w:num w:numId="24" w16cid:durableId="1890920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53F58"/>
    <w:rsid w:val="00067371"/>
    <w:rsid w:val="000A4F59"/>
    <w:rsid w:val="000B6EEC"/>
    <w:rsid w:val="000E1D75"/>
    <w:rsid w:val="000E4AF3"/>
    <w:rsid w:val="00125E33"/>
    <w:rsid w:val="00141A4C"/>
    <w:rsid w:val="001554E7"/>
    <w:rsid w:val="00166565"/>
    <w:rsid w:val="00172822"/>
    <w:rsid w:val="00191307"/>
    <w:rsid w:val="001B29CF"/>
    <w:rsid w:val="001C0040"/>
    <w:rsid w:val="001C2BB8"/>
    <w:rsid w:val="001C53F6"/>
    <w:rsid w:val="001E3D45"/>
    <w:rsid w:val="001E7A90"/>
    <w:rsid w:val="002134E5"/>
    <w:rsid w:val="00233ABC"/>
    <w:rsid w:val="00254E99"/>
    <w:rsid w:val="0028220F"/>
    <w:rsid w:val="002B0643"/>
    <w:rsid w:val="00320F6E"/>
    <w:rsid w:val="00320FB7"/>
    <w:rsid w:val="003212FC"/>
    <w:rsid w:val="00323030"/>
    <w:rsid w:val="00347507"/>
    <w:rsid w:val="00351E7A"/>
    <w:rsid w:val="00356C14"/>
    <w:rsid w:val="0037654E"/>
    <w:rsid w:val="00382FC4"/>
    <w:rsid w:val="0038474F"/>
    <w:rsid w:val="0038603D"/>
    <w:rsid w:val="00391B2F"/>
    <w:rsid w:val="003A1B1E"/>
    <w:rsid w:val="003A751F"/>
    <w:rsid w:val="003B396F"/>
    <w:rsid w:val="003B5235"/>
    <w:rsid w:val="003C1246"/>
    <w:rsid w:val="004515F3"/>
    <w:rsid w:val="004A797D"/>
    <w:rsid w:val="004C084F"/>
    <w:rsid w:val="004D31AA"/>
    <w:rsid w:val="004E4560"/>
    <w:rsid w:val="004F5654"/>
    <w:rsid w:val="0052182A"/>
    <w:rsid w:val="00584F1A"/>
    <w:rsid w:val="00585A0C"/>
    <w:rsid w:val="005A0070"/>
    <w:rsid w:val="00617B26"/>
    <w:rsid w:val="006270A9"/>
    <w:rsid w:val="00647695"/>
    <w:rsid w:val="00653395"/>
    <w:rsid w:val="00662601"/>
    <w:rsid w:val="00675956"/>
    <w:rsid w:val="00681034"/>
    <w:rsid w:val="006972CD"/>
    <w:rsid w:val="006A2817"/>
    <w:rsid w:val="006C5A7E"/>
    <w:rsid w:val="006C5C41"/>
    <w:rsid w:val="006F0D89"/>
    <w:rsid w:val="006F1BBA"/>
    <w:rsid w:val="006F5AD5"/>
    <w:rsid w:val="006F5B32"/>
    <w:rsid w:val="00715D17"/>
    <w:rsid w:val="00732C1D"/>
    <w:rsid w:val="00734430"/>
    <w:rsid w:val="00764615"/>
    <w:rsid w:val="00765A8B"/>
    <w:rsid w:val="00775BEA"/>
    <w:rsid w:val="007A46B2"/>
    <w:rsid w:val="00811B19"/>
    <w:rsid w:val="00816216"/>
    <w:rsid w:val="00827AF2"/>
    <w:rsid w:val="0083706D"/>
    <w:rsid w:val="00844E65"/>
    <w:rsid w:val="00876F23"/>
    <w:rsid w:val="0087734B"/>
    <w:rsid w:val="0088410D"/>
    <w:rsid w:val="008D34FC"/>
    <w:rsid w:val="008E10D6"/>
    <w:rsid w:val="008F1C47"/>
    <w:rsid w:val="009221FA"/>
    <w:rsid w:val="00931E8E"/>
    <w:rsid w:val="009531AC"/>
    <w:rsid w:val="0097094B"/>
    <w:rsid w:val="009805FC"/>
    <w:rsid w:val="009A1B0B"/>
    <w:rsid w:val="009B0136"/>
    <w:rsid w:val="009D0DF3"/>
    <w:rsid w:val="009D5933"/>
    <w:rsid w:val="009F17AD"/>
    <w:rsid w:val="009F4247"/>
    <w:rsid w:val="009F7511"/>
    <w:rsid w:val="00A02761"/>
    <w:rsid w:val="00A30F6D"/>
    <w:rsid w:val="00A31B1A"/>
    <w:rsid w:val="00A40063"/>
    <w:rsid w:val="00A4376D"/>
    <w:rsid w:val="00AA4F9B"/>
    <w:rsid w:val="00AB0EE7"/>
    <w:rsid w:val="00AB5173"/>
    <w:rsid w:val="00AC5FAA"/>
    <w:rsid w:val="00AD2767"/>
    <w:rsid w:val="00AD4FAF"/>
    <w:rsid w:val="00AD6011"/>
    <w:rsid w:val="00B1705E"/>
    <w:rsid w:val="00B20786"/>
    <w:rsid w:val="00B34368"/>
    <w:rsid w:val="00B62E63"/>
    <w:rsid w:val="00B67366"/>
    <w:rsid w:val="00B73179"/>
    <w:rsid w:val="00B804BE"/>
    <w:rsid w:val="00B8331E"/>
    <w:rsid w:val="00B86EF6"/>
    <w:rsid w:val="00B907ED"/>
    <w:rsid w:val="00BB0E6C"/>
    <w:rsid w:val="00BC4A2E"/>
    <w:rsid w:val="00BD768D"/>
    <w:rsid w:val="00BE6215"/>
    <w:rsid w:val="00C47503"/>
    <w:rsid w:val="00C54176"/>
    <w:rsid w:val="00C61F8E"/>
    <w:rsid w:val="00C939DC"/>
    <w:rsid w:val="00C96DF2"/>
    <w:rsid w:val="00CA35D0"/>
    <w:rsid w:val="00CE4015"/>
    <w:rsid w:val="00CF2BD4"/>
    <w:rsid w:val="00CF6224"/>
    <w:rsid w:val="00CF7D19"/>
    <w:rsid w:val="00D06915"/>
    <w:rsid w:val="00D26F7F"/>
    <w:rsid w:val="00D518B8"/>
    <w:rsid w:val="00D66023"/>
    <w:rsid w:val="00D80D84"/>
    <w:rsid w:val="00DA2BFD"/>
    <w:rsid w:val="00DB1BA7"/>
    <w:rsid w:val="00DB27DF"/>
    <w:rsid w:val="00DC192B"/>
    <w:rsid w:val="00DC579C"/>
    <w:rsid w:val="00E01564"/>
    <w:rsid w:val="00E14FBF"/>
    <w:rsid w:val="00E17A24"/>
    <w:rsid w:val="00E81EEE"/>
    <w:rsid w:val="00E831AB"/>
    <w:rsid w:val="00E83E4B"/>
    <w:rsid w:val="00E93E38"/>
    <w:rsid w:val="00EA4050"/>
    <w:rsid w:val="00EC716B"/>
    <w:rsid w:val="00EF18F4"/>
    <w:rsid w:val="00F05837"/>
    <w:rsid w:val="00F31E10"/>
    <w:rsid w:val="00F4511E"/>
    <w:rsid w:val="00F819A1"/>
    <w:rsid w:val="00F860DF"/>
    <w:rsid w:val="00F96B5F"/>
    <w:rsid w:val="00FB6698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.fiscalizacao@confe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346D-016D-4BC9-80F1-C6D73C8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0</TotalTime>
  <Pages>4</Pages>
  <Words>1285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Julianna Curado Pereira</cp:lastModifiedBy>
  <cp:revision>3</cp:revision>
  <cp:lastPrinted>2019-05-26T22:09:00Z</cp:lastPrinted>
  <dcterms:created xsi:type="dcterms:W3CDTF">2021-06-02T11:59:00Z</dcterms:created>
  <dcterms:modified xsi:type="dcterms:W3CDTF">2023-06-30T17:42:00Z</dcterms:modified>
  <cp:version/>
</cp:coreProperties>
</file>